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70AD" w14:textId="77777777" w:rsidR="008A3E7C" w:rsidRPr="008A3E7C" w:rsidRDefault="008A3E7C" w:rsidP="008A3E7C">
      <w:pPr>
        <w:tabs>
          <w:tab w:val="left" w:pos="0"/>
          <w:tab w:val="left" w:leader="dot" w:pos="7100"/>
          <w:tab w:val="left" w:pos="7371"/>
          <w:tab w:val="left" w:leader="dot" w:pos="9498"/>
        </w:tabs>
        <w:spacing w:before="0" w:line="360" w:lineRule="auto"/>
        <w:jc w:val="both"/>
        <w:rPr>
          <w:rFonts w:ascii="Frutiger LT Com 45 Light" w:eastAsia="Calibri" w:hAnsi="Frutiger LT Com 45 Light" w:cs="Arial"/>
          <w:b/>
          <w:lang w:val="de-DE" w:eastAsia="en-US"/>
        </w:rPr>
      </w:pPr>
      <w:r w:rsidRPr="008A3E7C">
        <w:rPr>
          <w:rFonts w:ascii="Frutiger LT Com 45 Light" w:eastAsia="Calibri" w:hAnsi="Frutiger LT Com 45 Light" w:cs="Arial"/>
          <w:b/>
          <w:bCs/>
          <w:sz w:val="36"/>
          <w:szCs w:val="34"/>
          <w:lang w:eastAsia="en-US"/>
        </w:rPr>
        <w:t>Projektbewertung einfach inkl. Selbstbeurteilung</w:t>
      </w:r>
    </w:p>
    <w:p w14:paraId="7BFC8F8F" w14:textId="6960EF8F" w:rsidR="008A3E7C" w:rsidRPr="008A3E7C" w:rsidRDefault="0031006C" w:rsidP="008A3E7C">
      <w:pPr>
        <w:tabs>
          <w:tab w:val="left" w:pos="2694"/>
          <w:tab w:val="left" w:leader="dot" w:pos="9214"/>
        </w:tabs>
        <w:spacing w:before="0" w:after="0" w:line="360" w:lineRule="auto"/>
        <w:jc w:val="both"/>
        <w:rPr>
          <w:rFonts w:ascii="Frutiger LT Com 45 Light" w:eastAsia="Calibri" w:hAnsi="Frutiger LT Com 45 Light" w:cs="Arial"/>
          <w:b/>
          <w:sz w:val="20"/>
          <w:lang w:val="de-DE" w:eastAsia="en-US"/>
        </w:rPr>
      </w:pPr>
      <w:r>
        <w:rPr>
          <w:rFonts w:ascii="Frutiger LT Com 45 Light" w:eastAsia="Calibri" w:hAnsi="Frutiger LT Com 45 Light" w:cs="Arial"/>
          <w:b/>
          <w:sz w:val="20"/>
          <w:lang w:val="de-DE" w:eastAsia="en-US"/>
        </w:rPr>
        <w:t>Projekt-Team / Name(n):</w:t>
      </w:r>
      <w:r>
        <w:rPr>
          <w:rFonts w:ascii="Frutiger LT Com 45 Light" w:eastAsia="Calibri" w:hAnsi="Frutiger LT Com 45 Light" w:cs="Arial"/>
          <w:b/>
          <w:sz w:val="20"/>
          <w:lang w:val="de-DE" w:eastAsia="en-US"/>
        </w:rPr>
        <w:tab/>
        <w:t>Conrad Steiger, Kevin Linh, Severin Sieber</w:t>
      </w:r>
    </w:p>
    <w:p w14:paraId="231C64AD" w14:textId="61DD9E96" w:rsidR="008A3E7C" w:rsidRPr="008A3E7C" w:rsidRDefault="0031006C" w:rsidP="008A3E7C">
      <w:pPr>
        <w:tabs>
          <w:tab w:val="left" w:pos="2694"/>
          <w:tab w:val="left" w:leader="dot" w:pos="9214"/>
        </w:tabs>
        <w:spacing w:before="240" w:after="0" w:line="360" w:lineRule="auto"/>
        <w:jc w:val="both"/>
        <w:rPr>
          <w:rFonts w:ascii="Frutiger LT Com 45 Light" w:eastAsia="Calibri" w:hAnsi="Frutiger LT Com 45 Light" w:cs="Arial"/>
          <w:b/>
          <w:sz w:val="20"/>
          <w:lang w:val="de-DE" w:eastAsia="en-US"/>
        </w:rPr>
      </w:pPr>
      <w:r>
        <w:rPr>
          <w:rFonts w:ascii="Frutiger LT Com 45 Light" w:eastAsia="Calibri" w:hAnsi="Frutiger LT Com 45 Light" w:cs="Arial"/>
          <w:b/>
          <w:sz w:val="20"/>
          <w:lang w:val="de-DE" w:eastAsia="en-US"/>
        </w:rPr>
        <w:t>Klasse:</w:t>
      </w:r>
      <w:r>
        <w:rPr>
          <w:rFonts w:ascii="Frutiger LT Com 45 Light" w:eastAsia="Calibri" w:hAnsi="Frutiger LT Com 45 Light" w:cs="Arial"/>
          <w:b/>
          <w:sz w:val="20"/>
          <w:lang w:val="de-DE" w:eastAsia="en-US"/>
        </w:rPr>
        <w:tab/>
        <w:t>St16f</w:t>
      </w:r>
    </w:p>
    <w:p w14:paraId="134F00EA" w14:textId="77777777" w:rsidR="008A3E7C" w:rsidRPr="008A3E7C" w:rsidRDefault="008A3E7C" w:rsidP="008A3E7C">
      <w:pPr>
        <w:tabs>
          <w:tab w:val="left" w:pos="4111"/>
        </w:tabs>
        <w:spacing w:after="0" w:line="240" w:lineRule="auto"/>
        <w:rPr>
          <w:rFonts w:ascii="Frutiger LT Com 45 Light" w:eastAsia="Calibri" w:hAnsi="Frutiger LT Com 45 Light" w:cs="Arial"/>
          <w:b/>
          <w:sz w:val="20"/>
          <w:lang w:val="de-DE" w:eastAsia="en-US"/>
        </w:rPr>
      </w:pPr>
      <w:r w:rsidRPr="008A3E7C">
        <w:rPr>
          <w:rFonts w:ascii="Frutiger LT Com 45 Light" w:eastAsia="Calibri" w:hAnsi="Frutiger LT Com 45 Light" w:cs="Arial"/>
          <w:b/>
          <w:sz w:val="20"/>
          <w:lang w:val="de-DE" w:eastAsia="en-US"/>
        </w:rPr>
        <w:t>Wettbewerbs-Kategorie:</w:t>
      </w:r>
    </w:p>
    <w:p w14:paraId="58E2D019" w14:textId="77777777" w:rsidR="008A3E7C" w:rsidRPr="008A3E7C" w:rsidRDefault="008A3E7C" w:rsidP="008A3E7C">
      <w:pPr>
        <w:tabs>
          <w:tab w:val="left" w:pos="5387"/>
        </w:tabs>
        <w:spacing w:before="240" w:after="0" w:line="240" w:lineRule="auto"/>
        <w:ind w:left="1134"/>
        <w:rPr>
          <w:rFonts w:ascii="Frutiger LT Com 45 Light" w:hAnsi="Frutiger LT Com 45 Light"/>
          <w:sz w:val="20"/>
          <w:szCs w:val="24"/>
        </w:rPr>
      </w:pPr>
      <w:r w:rsidRPr="008A3E7C">
        <w:rPr>
          <w:rFonts w:ascii="Frutiger LT Com 45 Light" w:hAnsi="Frutiger LT Com 45 Light"/>
          <w:sz w:val="20"/>
          <w:szCs w:val="24"/>
        </w:rPr>
        <w:sym w:font="Webdings" w:char="F063"/>
      </w:r>
      <w:r w:rsidRPr="008A3E7C">
        <w:rPr>
          <w:rFonts w:ascii="Frutiger LT Com 45 Light" w:hAnsi="Frutiger LT Com 45 Light"/>
          <w:sz w:val="20"/>
          <w:szCs w:val="24"/>
        </w:rPr>
        <w:t xml:space="preserve">  Energieprojekt</w:t>
      </w:r>
      <w:r w:rsidRPr="008A3E7C">
        <w:rPr>
          <w:rFonts w:ascii="Frutiger LT Com 45 Light" w:hAnsi="Frutiger LT Com 45 Light"/>
          <w:sz w:val="20"/>
          <w:szCs w:val="24"/>
        </w:rPr>
        <w:tab/>
      </w:r>
      <w:r w:rsidRPr="008A3E7C">
        <w:rPr>
          <w:rFonts w:ascii="Frutiger LT Com 45 Light" w:hAnsi="Frutiger LT Com 45 Light"/>
          <w:sz w:val="20"/>
          <w:szCs w:val="24"/>
        </w:rPr>
        <w:sym w:font="Webdings" w:char="F063"/>
      </w:r>
      <w:r w:rsidRPr="008A3E7C">
        <w:rPr>
          <w:rFonts w:ascii="Frutiger LT Com 45 Light" w:hAnsi="Frutiger LT Com 45 Light"/>
          <w:sz w:val="20"/>
          <w:szCs w:val="24"/>
        </w:rPr>
        <w:t xml:space="preserve">  Sensibilisierungsprojekt</w:t>
      </w:r>
    </w:p>
    <w:p w14:paraId="105626AD" w14:textId="30C954C5" w:rsidR="008A3E7C" w:rsidRPr="008A3E7C" w:rsidRDefault="0031006C" w:rsidP="008A3E7C">
      <w:pPr>
        <w:tabs>
          <w:tab w:val="left" w:pos="0"/>
          <w:tab w:val="left" w:pos="5387"/>
          <w:tab w:val="left" w:leader="dot" w:pos="7100"/>
          <w:tab w:val="left" w:pos="7371"/>
          <w:tab w:val="left" w:leader="dot" w:pos="9498"/>
        </w:tabs>
        <w:spacing w:after="0" w:line="240" w:lineRule="auto"/>
        <w:ind w:left="1134"/>
        <w:jc w:val="both"/>
        <w:rPr>
          <w:rFonts w:ascii="Frutiger LT Com 45 Light" w:hAnsi="Frutiger LT Com 45 Light"/>
          <w:sz w:val="20"/>
          <w:szCs w:val="24"/>
        </w:rPr>
      </w:pPr>
      <w:r>
        <w:rPr>
          <w:rFonts w:ascii="Frutiger LT Com 45 Light" w:hAnsi="Frutiger LT Com 45 Light"/>
          <w:sz w:val="20"/>
          <w:szCs w:val="24"/>
        </w:rPr>
        <w:sym w:font="Webdings" w:char="F072"/>
      </w:r>
      <w:r w:rsidR="008A3E7C" w:rsidRPr="008A3E7C">
        <w:rPr>
          <w:rFonts w:ascii="Frutiger LT Com 45 Light" w:hAnsi="Frutiger LT Com 45 Light"/>
          <w:sz w:val="20"/>
          <w:szCs w:val="24"/>
        </w:rPr>
        <w:t xml:space="preserve">  Innovationsprojekt</w:t>
      </w:r>
      <w:r w:rsidR="008A3E7C" w:rsidRPr="008A3E7C">
        <w:rPr>
          <w:rFonts w:ascii="Frutiger LT Com 45 Light" w:hAnsi="Frutiger LT Com 45 Light"/>
          <w:sz w:val="20"/>
          <w:szCs w:val="24"/>
        </w:rPr>
        <w:tab/>
      </w:r>
      <w:r w:rsidR="008A3E7C" w:rsidRPr="008A3E7C">
        <w:rPr>
          <w:rFonts w:ascii="Frutiger LT Com 45 Light" w:hAnsi="Frutiger LT Com 45 Light"/>
          <w:sz w:val="20"/>
          <w:szCs w:val="24"/>
        </w:rPr>
        <w:sym w:font="Webdings" w:char="F063"/>
      </w:r>
      <w:r w:rsidR="008A3E7C" w:rsidRPr="008A3E7C">
        <w:rPr>
          <w:rFonts w:ascii="Frutiger LT Com 45 Light" w:hAnsi="Frutiger LT Com 45 Light"/>
          <w:sz w:val="20"/>
          <w:szCs w:val="24"/>
        </w:rPr>
        <w:t xml:space="preserve">  Planungsprojekt</w:t>
      </w:r>
    </w:p>
    <w:p w14:paraId="54167B49" w14:textId="77777777" w:rsidR="008A3E7C" w:rsidRPr="008A3E7C" w:rsidRDefault="008A3E7C" w:rsidP="008A3E7C">
      <w:pPr>
        <w:tabs>
          <w:tab w:val="left" w:pos="0"/>
          <w:tab w:val="left" w:leader="dot" w:pos="7100"/>
          <w:tab w:val="left" w:pos="7371"/>
          <w:tab w:val="left" w:leader="dot" w:pos="9498"/>
        </w:tabs>
        <w:spacing w:after="0" w:line="240" w:lineRule="auto"/>
        <w:jc w:val="both"/>
        <w:rPr>
          <w:rFonts w:ascii="Frutiger LT Com 45 Light" w:eastAsia="Calibri" w:hAnsi="Frutiger LT Com 45 Light" w:cs="Arial"/>
          <w:b/>
          <w:sz w:val="20"/>
          <w:lang w:val="de-DE" w:eastAsia="en-US"/>
        </w:rPr>
      </w:pPr>
      <w:r w:rsidRPr="008A3E7C">
        <w:rPr>
          <w:rFonts w:ascii="Frutiger LT Com 45 Light" w:eastAsia="Calibri" w:hAnsi="Frutiger LT Com 45 Light" w:cs="Arial"/>
          <w:b/>
          <w:sz w:val="20"/>
          <w:lang w:val="de-DE" w:eastAsia="en-US"/>
        </w:rPr>
        <w:t xml:space="preserve"> Projekt-Titel:</w:t>
      </w:r>
    </w:p>
    <w:p w14:paraId="7D848173" w14:textId="40EF1438" w:rsidR="008A3E7C" w:rsidRPr="008A3E7C" w:rsidRDefault="0031006C" w:rsidP="008A3E7C">
      <w:pPr>
        <w:tabs>
          <w:tab w:val="left" w:pos="0"/>
          <w:tab w:val="left" w:leader="dot" w:pos="7100"/>
          <w:tab w:val="left" w:pos="7371"/>
          <w:tab w:val="left" w:leader="dot" w:pos="9498"/>
        </w:tabs>
        <w:spacing w:before="240" w:after="0" w:line="240" w:lineRule="auto"/>
        <w:jc w:val="both"/>
        <w:rPr>
          <w:rFonts w:ascii="Frutiger LT Com 45 Light" w:eastAsia="Calibri" w:hAnsi="Frutiger LT Com 45 Light" w:cs="Arial"/>
          <w:sz w:val="20"/>
          <w:lang w:val="de-DE" w:eastAsia="en-US"/>
        </w:rPr>
      </w:pPr>
      <w:r>
        <w:rPr>
          <w:rFonts w:ascii="Frutiger LT Com 45 Light" w:eastAsia="Calibri" w:hAnsi="Frutiger LT Com 45 Light" w:cs="Arial"/>
          <w:sz w:val="20"/>
          <w:lang w:val="de-DE" w:eastAsia="en-US"/>
        </w:rPr>
        <w:t>Bewusst Trinken</w:t>
      </w:r>
    </w:p>
    <w:p w14:paraId="5F670220" w14:textId="77777777" w:rsidR="008A3E7C" w:rsidRPr="008A3E7C" w:rsidRDefault="008A3E7C" w:rsidP="008A3E7C">
      <w:pPr>
        <w:autoSpaceDE w:val="0"/>
        <w:autoSpaceDN w:val="0"/>
        <w:adjustRightInd w:val="0"/>
        <w:spacing w:before="240" w:after="240" w:line="240" w:lineRule="auto"/>
        <w:rPr>
          <w:rFonts w:ascii="Frutiger LT Com 45 Light" w:eastAsia="Calibri" w:hAnsi="Frutiger LT Com 45 Light" w:cs="Arial"/>
          <w:b/>
          <w:bCs/>
          <w:sz w:val="28"/>
          <w:lang w:eastAsia="en-US"/>
        </w:rPr>
      </w:pPr>
      <w:r w:rsidRPr="008A3E7C">
        <w:rPr>
          <w:rFonts w:ascii="Frutiger LT Com 45 Light" w:eastAsia="Calibri" w:hAnsi="Frutiger LT Com 45 Light" w:cs="Arial"/>
          <w:b/>
          <w:bCs/>
          <w:sz w:val="28"/>
          <w:lang w:eastAsia="en-US"/>
        </w:rPr>
        <w:t>Selbstbeurteilung</w:t>
      </w:r>
    </w:p>
    <w:p w14:paraId="0DC96E74" w14:textId="77777777" w:rsidR="008A3E7C" w:rsidRPr="008A3E7C" w:rsidRDefault="008A3E7C" w:rsidP="008A3E7C">
      <w:pPr>
        <w:autoSpaceDE w:val="0"/>
        <w:autoSpaceDN w:val="0"/>
        <w:adjustRightInd w:val="0"/>
        <w:spacing w:before="0" w:line="240" w:lineRule="auto"/>
        <w:rPr>
          <w:rFonts w:ascii="Frutiger LT Com 45 Light" w:eastAsia="Calibri" w:hAnsi="Frutiger LT Com 45 Light" w:cs="Arial"/>
          <w:bCs/>
          <w:sz w:val="20"/>
          <w:lang w:eastAsia="en-US"/>
        </w:rPr>
      </w:pPr>
      <w:r w:rsidRPr="008A3E7C">
        <w:rPr>
          <w:rFonts w:ascii="Frutiger LT Com 45 Light" w:eastAsia="Calibri" w:hAnsi="Frutiger LT Com 45 Light" w:cs="Arial"/>
          <w:b/>
          <w:bCs/>
          <w:sz w:val="20"/>
          <w:lang w:eastAsia="en-US"/>
        </w:rPr>
        <w:t>Punktevergabe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 xml:space="preserve">:   </w:t>
      </w:r>
      <w:r w:rsidRPr="008A3E7C">
        <w:rPr>
          <w:rFonts w:ascii="Frutiger LT Com 45 Light" w:hAnsi="Frutiger LT Com 45 Light" w:cs="Arial"/>
          <w:sz w:val="20"/>
        </w:rPr>
        <w:t>2 = sehr gut      1.5 = gut      1 = genügend      0.5 = ungenügend       0 = mangelhaft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993"/>
        <w:gridCol w:w="3118"/>
      </w:tblGrid>
      <w:tr w:rsidR="008A3E7C" w:rsidRPr="008A3E7C" w14:paraId="672C61A6" w14:textId="77777777" w:rsidTr="00351C94">
        <w:trPr>
          <w:trHeight w:val="98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39F100B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  <w:r w:rsidRPr="008A3E7C">
              <w:rPr>
                <w:rFonts w:ascii="Frutiger LT Com 45 Light" w:hAnsi="Frutiger LT Com 45 Light" w:cs="Arial"/>
                <w:b/>
                <w:sz w:val="20"/>
              </w:rPr>
              <w:t>Prozess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8371672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</w:rPr>
            </w:pPr>
            <w:r w:rsidRPr="008A3E7C">
              <w:rPr>
                <w:rFonts w:ascii="Frutiger LT Com 45 Light" w:hAnsi="Frutiger LT Com 45 Light" w:cs="Arial"/>
                <w:b/>
                <w:sz w:val="20"/>
              </w:rPr>
              <w:t>Punkte</w:t>
            </w:r>
          </w:p>
        </w:tc>
        <w:tc>
          <w:tcPr>
            <w:tcW w:w="3118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464B97A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  <w:r w:rsidRPr="008A3E7C">
              <w:rPr>
                <w:rFonts w:ascii="Frutiger LT Com 45 Light" w:hAnsi="Frutiger LT Com 45 Light" w:cs="Arial"/>
                <w:b/>
                <w:sz w:val="20"/>
              </w:rPr>
              <w:t>Belegende Feststellungen</w:t>
            </w:r>
          </w:p>
        </w:tc>
      </w:tr>
      <w:tr w:rsidR="008A3E7C" w:rsidRPr="008A3E7C" w14:paraId="242EBDD5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AAFF76" w14:textId="77777777" w:rsidR="008A3E7C" w:rsidRPr="008A3E7C" w:rsidRDefault="008A3E7C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Teamarbeit</w:t>
            </w:r>
            <w:r w:rsidRPr="008A3E7C">
              <w:rPr>
                <w:rFonts w:ascii="Frutiger LT Com 45 Light" w:hAnsi="Frutiger LT Com 45 Light" w:cs="Arial"/>
                <w:szCs w:val="20"/>
              </w:rPr>
              <w:t>:  wurde konstruktiv und fair verteilt. Probleme wurden kommuniziert.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1729C2" w14:textId="041F99E1" w:rsidR="008A3E7C" w:rsidRPr="008A3E7C" w:rsidRDefault="0070000A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  <w:r>
              <w:rPr>
                <w:rFonts w:ascii="Frutiger LT Com 45 Light" w:hAnsi="Frutiger LT Com 45 Light" w:cs="Arial"/>
                <w:sz w:val="20"/>
              </w:rPr>
              <w:t>1.5</w:t>
            </w: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A9D3CB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5186D8E8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3558DD" w14:textId="77777777" w:rsidR="008A3E7C" w:rsidRPr="008A3E7C" w:rsidRDefault="008A3E7C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Selbstständigkeit</w:t>
            </w:r>
            <w:r w:rsidRPr="008A3E7C">
              <w:rPr>
                <w:rFonts w:ascii="Frutiger LT Com 45 Light" w:hAnsi="Frutiger LT Com 45 Light" w:cs="Arial"/>
                <w:szCs w:val="20"/>
              </w:rPr>
              <w:t>: Aktiv und selbstständig Umsetzung. Verfügbare Unterstützung intern und extern wurden bei Problem genutzt.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9EF0E1" w14:textId="42F7EEF7" w:rsidR="008A3E7C" w:rsidRPr="008A3E7C" w:rsidRDefault="0070000A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  <w:r>
              <w:rPr>
                <w:rFonts w:ascii="Frutiger LT Com 45 Light" w:hAnsi="Frutiger LT Com 45 Light" w:cs="Arial"/>
                <w:sz w:val="20"/>
              </w:rPr>
              <w:t>1.5</w:t>
            </w: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8B8C01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4EE1FCEA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3C0E41" w14:textId="7D5569A4" w:rsidR="008A3E7C" w:rsidRPr="008A3E7C" w:rsidRDefault="008A3E7C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Zuverlässigkeit</w:t>
            </w:r>
            <w:r w:rsidRPr="008A3E7C">
              <w:rPr>
                <w:rFonts w:ascii="Frutiger LT Com 45 Light" w:hAnsi="Frutiger LT Com 45 Light" w:cs="Arial"/>
                <w:szCs w:val="20"/>
              </w:rPr>
              <w:t>: Vereinbarte Termine wurden eingehalten und wahrgenommen. Der vorgegebene Abgabetermin wurde eingeha</w:t>
            </w:r>
            <w:r w:rsidR="00E83A55">
              <w:rPr>
                <w:rFonts w:ascii="Frutiger LT Com 45 Light" w:hAnsi="Frutiger LT Com 45 Light" w:cs="Arial"/>
                <w:szCs w:val="20"/>
              </w:rPr>
              <w:t>lten (23.12.2016</w:t>
            </w:r>
            <w:bookmarkStart w:id="0" w:name="_GoBack"/>
            <w:bookmarkEnd w:id="0"/>
            <w:r w:rsidRPr="008A3E7C">
              <w:rPr>
                <w:rFonts w:ascii="Frutiger LT Com 45 Light" w:hAnsi="Frutiger LT Com 45 Light" w:cs="Arial"/>
                <w:szCs w:val="20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FBA283" w14:textId="43F49BED" w:rsidR="008A3E7C" w:rsidRPr="008A3E7C" w:rsidRDefault="0070000A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  <w:r>
              <w:rPr>
                <w:rFonts w:ascii="Frutiger LT Com 45 Light" w:hAnsi="Frutiger LT Com 45 Light" w:cs="Arial"/>
                <w:sz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965FB2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27C3A206" w14:textId="77777777" w:rsidTr="00351C94">
        <w:trPr>
          <w:trHeight w:val="32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EB08143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  <w:r w:rsidRPr="008A3E7C">
              <w:rPr>
                <w:rFonts w:ascii="Frutiger LT Com 45 Light" w:hAnsi="Frutiger LT Com 45 Light" w:cs="Arial"/>
                <w:b/>
                <w:sz w:val="20"/>
              </w:rPr>
              <w:t>Dokumentation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45BC287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F42910E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</w:p>
        </w:tc>
      </w:tr>
      <w:tr w:rsidR="008A3E7C" w:rsidRPr="008A3E7C" w14:paraId="3219C885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2B9527" w14:textId="77777777" w:rsidR="008A3E7C" w:rsidRPr="008A3E7C" w:rsidRDefault="008A3E7C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Aufbau</w:t>
            </w:r>
            <w:r w:rsidRPr="008A3E7C">
              <w:rPr>
                <w:rFonts w:ascii="Frutiger LT Com 45 Light" w:hAnsi="Frutiger LT Com 45 Light" w:cs="Arial"/>
                <w:szCs w:val="20"/>
              </w:rPr>
              <w:t>: Vollständige Dokumentation, logische Gliederung, saubere Quellenangaben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05ABE4" w14:textId="16D7DDE9" w:rsidR="008A3E7C" w:rsidRPr="008A3E7C" w:rsidRDefault="0070000A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  <w:r>
              <w:rPr>
                <w:rFonts w:ascii="Frutiger LT Com 45 Light" w:hAnsi="Frutiger LT Com 45 Light" w:cs="Arial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A048E8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759072D0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2E60CC" w14:textId="77777777" w:rsidR="008A3E7C" w:rsidRPr="008A3E7C" w:rsidRDefault="008A3E7C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Darstellung</w:t>
            </w:r>
            <w:r w:rsidRPr="008A3E7C">
              <w:rPr>
                <w:rFonts w:ascii="Frutiger LT Com 45 Light" w:hAnsi="Frutiger LT Com 45 Light" w:cs="Arial"/>
                <w:szCs w:val="20"/>
              </w:rPr>
              <w:t>: optische ansprechender Eindruck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443AB6" w14:textId="7268E2FF" w:rsidR="008A3E7C" w:rsidRPr="008A3E7C" w:rsidRDefault="0070000A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  <w:r>
              <w:rPr>
                <w:rFonts w:ascii="Frutiger LT Com 45 Light" w:hAnsi="Frutiger LT Com 45 Light" w:cs="Arial"/>
                <w:sz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8D58B2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395B133C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9180B6" w14:textId="77777777" w:rsidR="008A3E7C" w:rsidRPr="008A3E7C" w:rsidRDefault="008A3E7C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Inhalt</w:t>
            </w:r>
            <w:r w:rsidRPr="008A3E7C">
              <w:rPr>
                <w:rFonts w:ascii="Frutiger LT Com 45 Light" w:hAnsi="Frutiger LT Com 45 Light" w:cs="Arial"/>
                <w:szCs w:val="20"/>
              </w:rPr>
              <w:t>: Projektdefinition, -planung und -umsetzung sind nachvollziehbar. Kritische Auswertung ist vorhanden.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03965F" w14:textId="1A0E9CC1" w:rsidR="008A3E7C" w:rsidRPr="008A3E7C" w:rsidRDefault="0070000A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  <w:r>
              <w:rPr>
                <w:rFonts w:ascii="Frutiger LT Com 45 Light" w:hAnsi="Frutiger LT Com 45 Light" w:cs="Arial"/>
                <w:sz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AC5C3B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00108347" w14:textId="77777777" w:rsidTr="00351C94">
        <w:trPr>
          <w:trHeight w:val="32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5FDA96E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  <w:r w:rsidRPr="008A3E7C">
              <w:rPr>
                <w:rFonts w:ascii="Frutiger LT Com 45 Light" w:hAnsi="Frutiger LT Com 45 Light" w:cs="Arial"/>
                <w:b/>
                <w:sz w:val="20"/>
              </w:rPr>
              <w:t>Projektumsetzung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F59C97D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29382DF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</w:p>
        </w:tc>
      </w:tr>
      <w:tr w:rsidR="008A3E7C" w:rsidRPr="008A3E7C" w14:paraId="123317DC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88DB3D" w14:textId="77777777" w:rsidR="008A3E7C" w:rsidRPr="008A3E7C" w:rsidRDefault="008A3E7C" w:rsidP="00351C94">
            <w:pPr>
              <w:pStyle w:val="KeinLeerraum"/>
              <w:tabs>
                <w:tab w:val="center" w:pos="2443"/>
              </w:tabs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Umsetzung</w:t>
            </w:r>
            <w:r w:rsidRPr="008A3E7C">
              <w:rPr>
                <w:rFonts w:ascii="Frutiger LT Com 45 Light" w:hAnsi="Frutiger LT Com 45 Light" w:cs="Arial"/>
                <w:szCs w:val="20"/>
              </w:rPr>
              <w:t>: Herangehensweise und Qualität der Ausführung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4F7F96" w14:textId="3DA060CB" w:rsidR="008A3E7C" w:rsidRPr="008A3E7C" w:rsidRDefault="0070000A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  <w:r>
              <w:rPr>
                <w:rFonts w:ascii="Frutiger LT Com 45 Light" w:hAnsi="Frutiger LT Com 45 Light" w:cs="Arial"/>
                <w:sz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DE8F7A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09CA5D75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2712E9" w14:textId="77777777" w:rsidR="008A3E7C" w:rsidRPr="008A3E7C" w:rsidRDefault="008A3E7C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Ergebnis</w:t>
            </w:r>
            <w:r w:rsidRPr="008A3E7C">
              <w:rPr>
                <w:rFonts w:ascii="Frutiger LT Com 45 Light" w:hAnsi="Frutiger LT Com 45 Light" w:cs="Arial"/>
                <w:szCs w:val="20"/>
              </w:rPr>
              <w:t>: realisierte Einsparungen / Anzahl sensibilisierte Personen / Innovationspotential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0D5320" w14:textId="4CAE2CED" w:rsidR="008A3E7C" w:rsidRPr="008A3E7C" w:rsidRDefault="0070000A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  <w:r>
              <w:rPr>
                <w:rFonts w:ascii="Frutiger LT Com 45 Light" w:hAnsi="Frutiger LT Com 45 Light" w:cs="Arial"/>
                <w:sz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3AF4B3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3CA34C36" w14:textId="77777777" w:rsidTr="00351C94">
        <w:trPr>
          <w:trHeight w:val="624"/>
        </w:trPr>
        <w:tc>
          <w:tcPr>
            <w:tcW w:w="5103" w:type="dxa"/>
            <w:tcBorders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7010AB" w14:textId="77777777" w:rsidR="008A3E7C" w:rsidRPr="008A3E7C" w:rsidRDefault="008A3E7C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Originalität</w:t>
            </w:r>
            <w:r w:rsidRPr="008A3E7C">
              <w:rPr>
                <w:rFonts w:ascii="Frutiger LT Com 45 Light" w:hAnsi="Frutiger LT Com 45 Light" w:cs="Arial"/>
                <w:szCs w:val="20"/>
              </w:rPr>
              <w:t>: neuer Idee / innovativer Ansatz oder bereits bekannt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3C4EAE" w14:textId="50FE707D" w:rsidR="008A3E7C" w:rsidRPr="008A3E7C" w:rsidRDefault="0070000A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  <w:r>
              <w:rPr>
                <w:rFonts w:ascii="Frutiger LT Com 45 Light" w:hAnsi="Frutiger LT Com 45 Light" w:cs="Arial"/>
                <w:sz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A34BE4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1858425F" w14:textId="77777777" w:rsidTr="00351C94">
        <w:trPr>
          <w:trHeight w:val="32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FAF7A0C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  <w:r w:rsidRPr="008A3E7C">
              <w:rPr>
                <w:rFonts w:ascii="Frutiger LT Com 45 Light" w:hAnsi="Frutiger LT Com 45 Light" w:cs="Arial"/>
                <w:b/>
                <w:sz w:val="20"/>
              </w:rPr>
              <w:t>Total Selbstbeurteilung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9EA14AB" w14:textId="2A7909D6" w:rsidR="008A3E7C" w:rsidRPr="008A3E7C" w:rsidRDefault="0070000A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  <w:r>
              <w:rPr>
                <w:rFonts w:ascii="Frutiger LT Com 45 Light" w:hAnsi="Frutiger LT Com 45 Light" w:cs="Arial"/>
                <w:b/>
                <w:sz w:val="20"/>
              </w:rPr>
              <w:t>14</w:t>
            </w:r>
            <w:r w:rsidR="008A3E7C" w:rsidRPr="008A3E7C">
              <w:rPr>
                <w:rFonts w:ascii="Frutiger LT Com 45 Light" w:hAnsi="Frutiger LT Com 45 Light" w:cs="Arial"/>
                <w:b/>
                <w:sz w:val="20"/>
              </w:rPr>
              <w:t>/ 18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427DD0E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</w:p>
        </w:tc>
      </w:tr>
    </w:tbl>
    <w:p w14:paraId="0CF6F9A7" w14:textId="77777777" w:rsidR="008A3E7C" w:rsidRPr="008A3E7C" w:rsidRDefault="008A3E7C" w:rsidP="008A3E7C">
      <w:pPr>
        <w:autoSpaceDE w:val="0"/>
        <w:autoSpaceDN w:val="0"/>
        <w:adjustRightInd w:val="0"/>
        <w:spacing w:before="240" w:after="240" w:line="240" w:lineRule="auto"/>
        <w:rPr>
          <w:rFonts w:ascii="Frutiger LT Com 45 Light" w:eastAsia="Calibri" w:hAnsi="Frutiger LT Com 45 Light" w:cs="Arial"/>
          <w:b/>
          <w:bCs/>
          <w:sz w:val="28"/>
          <w:lang w:eastAsia="en-US"/>
        </w:rPr>
      </w:pPr>
      <w:r w:rsidRPr="008A3E7C">
        <w:rPr>
          <w:rFonts w:ascii="Frutiger LT Com 45 Light" w:eastAsia="Calibri" w:hAnsi="Frutiger LT Com 45 Light" w:cs="Arial"/>
          <w:b/>
          <w:bCs/>
          <w:sz w:val="28"/>
          <w:lang w:eastAsia="en-US"/>
        </w:rPr>
        <w:lastRenderedPageBreak/>
        <w:t>Fremdbeurteilung durch Lehrperson</w:t>
      </w:r>
    </w:p>
    <w:p w14:paraId="79D4258D" w14:textId="77777777" w:rsidR="008A3E7C" w:rsidRPr="008A3E7C" w:rsidRDefault="008A3E7C" w:rsidP="008A3E7C">
      <w:pPr>
        <w:autoSpaceDE w:val="0"/>
        <w:autoSpaceDN w:val="0"/>
        <w:adjustRightInd w:val="0"/>
        <w:spacing w:before="0" w:line="240" w:lineRule="auto"/>
        <w:rPr>
          <w:rFonts w:ascii="Frutiger LT Com 45 Light" w:eastAsia="Calibri" w:hAnsi="Frutiger LT Com 45 Light" w:cs="Arial"/>
          <w:bCs/>
          <w:sz w:val="20"/>
          <w:lang w:eastAsia="en-US"/>
        </w:rPr>
      </w:pPr>
      <w:r w:rsidRPr="008A3E7C">
        <w:rPr>
          <w:rFonts w:ascii="Frutiger LT Com 45 Light" w:eastAsia="Calibri" w:hAnsi="Frutiger LT Com 45 Light" w:cs="Arial"/>
          <w:b/>
          <w:bCs/>
          <w:sz w:val="20"/>
          <w:lang w:eastAsia="en-US"/>
        </w:rPr>
        <w:t>Punktevergabe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 xml:space="preserve">:   </w:t>
      </w:r>
      <w:r w:rsidRPr="008A3E7C">
        <w:rPr>
          <w:rFonts w:ascii="Frutiger LT Com 45 Light" w:hAnsi="Frutiger LT Com 45 Light" w:cs="Arial"/>
          <w:sz w:val="20"/>
        </w:rPr>
        <w:t>4 = sehr gut       3 = gut       2 = genügend       1 = ungenügend       0 = mangelhaft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993"/>
        <w:gridCol w:w="3118"/>
      </w:tblGrid>
      <w:tr w:rsidR="008A3E7C" w:rsidRPr="008A3E7C" w14:paraId="70C7D374" w14:textId="77777777" w:rsidTr="00351C94">
        <w:trPr>
          <w:trHeight w:val="98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AB180AA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  <w:r w:rsidRPr="008A3E7C">
              <w:rPr>
                <w:rFonts w:ascii="Frutiger LT Com 45 Light" w:hAnsi="Frutiger LT Com 45 Light" w:cs="Arial"/>
                <w:b/>
                <w:sz w:val="20"/>
              </w:rPr>
              <w:t>Prozess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6A1F011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</w:rPr>
            </w:pPr>
            <w:r w:rsidRPr="008A3E7C">
              <w:rPr>
                <w:rFonts w:ascii="Frutiger LT Com 45 Light" w:hAnsi="Frutiger LT Com 45 Light" w:cs="Arial"/>
                <w:b/>
                <w:sz w:val="20"/>
              </w:rPr>
              <w:t>Punkte</w:t>
            </w:r>
          </w:p>
        </w:tc>
        <w:tc>
          <w:tcPr>
            <w:tcW w:w="3118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D83B51C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  <w:r w:rsidRPr="008A3E7C">
              <w:rPr>
                <w:rFonts w:ascii="Frutiger LT Com 45 Light" w:hAnsi="Frutiger LT Com 45 Light" w:cs="Arial"/>
                <w:b/>
                <w:sz w:val="20"/>
              </w:rPr>
              <w:t>Belegende Feststellungen</w:t>
            </w:r>
          </w:p>
        </w:tc>
      </w:tr>
      <w:tr w:rsidR="008A3E7C" w:rsidRPr="008A3E7C" w14:paraId="2C69F6FA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07F2B7" w14:textId="77777777" w:rsidR="008A3E7C" w:rsidRPr="008A3E7C" w:rsidRDefault="008A3E7C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Teamarbeit</w:t>
            </w:r>
            <w:r w:rsidRPr="008A3E7C">
              <w:rPr>
                <w:rFonts w:ascii="Frutiger LT Com 45 Light" w:hAnsi="Frutiger LT Com 45 Light" w:cs="Arial"/>
                <w:szCs w:val="20"/>
              </w:rPr>
              <w:t>:  wurde konstruktiv und fair verteilt. Probleme wurden kommuniziert.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F72DC5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A3CFDC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0914BAE0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34964E" w14:textId="77777777" w:rsidR="008A3E7C" w:rsidRPr="008A3E7C" w:rsidRDefault="008A3E7C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Selbstständigkeit</w:t>
            </w:r>
            <w:r w:rsidRPr="008A3E7C">
              <w:rPr>
                <w:rFonts w:ascii="Frutiger LT Com 45 Light" w:hAnsi="Frutiger LT Com 45 Light" w:cs="Arial"/>
                <w:szCs w:val="20"/>
              </w:rPr>
              <w:t>: Aktiv und selbstständig Umsetzung. Verfügbare Unterstützung intern und extern wurden bei Problem genutzt.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77251A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D7062D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5B2E22E8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51E4A2" w14:textId="77777777" w:rsidR="008A3E7C" w:rsidRPr="008A3E7C" w:rsidRDefault="008A3E7C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Zuverlässigkeit</w:t>
            </w:r>
            <w:r w:rsidRPr="008A3E7C">
              <w:rPr>
                <w:rFonts w:ascii="Frutiger LT Com 45 Light" w:hAnsi="Frutiger LT Com 45 Light" w:cs="Arial"/>
                <w:szCs w:val="20"/>
              </w:rPr>
              <w:t>: Vereinbarte Termine wurden eingehalten und wahrgenommen. Der vorgegebene Abgabetermin wurde eingehalten (                          ).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BD2313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F74C11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1404E2F5" w14:textId="77777777" w:rsidTr="00351C94">
        <w:trPr>
          <w:trHeight w:val="32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3FE0C5B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  <w:r w:rsidRPr="008A3E7C">
              <w:rPr>
                <w:rFonts w:ascii="Frutiger LT Com 45 Light" w:hAnsi="Frutiger LT Com 45 Light" w:cs="Arial"/>
                <w:b/>
                <w:sz w:val="20"/>
              </w:rPr>
              <w:t>Dokumentation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42CAC05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0CFEEB2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</w:p>
        </w:tc>
      </w:tr>
      <w:tr w:rsidR="008A3E7C" w:rsidRPr="008A3E7C" w14:paraId="0E5F7A31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837EA3" w14:textId="77777777" w:rsidR="008A3E7C" w:rsidRPr="008A3E7C" w:rsidRDefault="008A3E7C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Aufbau</w:t>
            </w:r>
            <w:r w:rsidRPr="008A3E7C">
              <w:rPr>
                <w:rFonts w:ascii="Frutiger LT Com 45 Light" w:hAnsi="Frutiger LT Com 45 Light" w:cs="Arial"/>
                <w:szCs w:val="20"/>
              </w:rPr>
              <w:t>: Vollständige Dokumentation, logische Gliederung, saubere Quellenangaben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9DFE71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371CF9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2E55507F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DF5555" w14:textId="77777777" w:rsidR="008A3E7C" w:rsidRPr="008A3E7C" w:rsidRDefault="008A3E7C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Darstellung</w:t>
            </w:r>
            <w:r w:rsidRPr="008A3E7C">
              <w:rPr>
                <w:rFonts w:ascii="Frutiger LT Com 45 Light" w:hAnsi="Frutiger LT Com 45 Light" w:cs="Arial"/>
                <w:szCs w:val="20"/>
              </w:rPr>
              <w:t>: optische ansprechender Eindruck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D98C2D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E35C35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39A6C3CA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FDD9B4" w14:textId="77777777" w:rsidR="008A3E7C" w:rsidRPr="008A3E7C" w:rsidRDefault="008A3E7C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Inhalt</w:t>
            </w:r>
            <w:r w:rsidRPr="008A3E7C">
              <w:rPr>
                <w:rFonts w:ascii="Frutiger LT Com 45 Light" w:hAnsi="Frutiger LT Com 45 Light" w:cs="Arial"/>
                <w:szCs w:val="20"/>
              </w:rPr>
              <w:t>: Projektdefinition, -planung und -umsetzung sind nachvollziehbar. Kritische Auswertung ist vorhanden.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957F65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451797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609A51D4" w14:textId="77777777" w:rsidTr="00351C94">
        <w:trPr>
          <w:trHeight w:val="32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DB1DE3F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  <w:r w:rsidRPr="008A3E7C">
              <w:rPr>
                <w:rFonts w:ascii="Frutiger LT Com 45 Light" w:hAnsi="Frutiger LT Com 45 Light" w:cs="Arial"/>
                <w:b/>
                <w:sz w:val="20"/>
              </w:rPr>
              <w:t>Projektumsetzung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BA7E3C4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2D9979E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</w:p>
        </w:tc>
      </w:tr>
      <w:tr w:rsidR="008A3E7C" w:rsidRPr="008A3E7C" w14:paraId="0E6CCFB1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420C28" w14:textId="77777777" w:rsidR="008A3E7C" w:rsidRPr="008A3E7C" w:rsidRDefault="008A3E7C" w:rsidP="00351C94">
            <w:pPr>
              <w:pStyle w:val="KeinLeerraum"/>
              <w:tabs>
                <w:tab w:val="center" w:pos="2443"/>
              </w:tabs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Umsetzung</w:t>
            </w:r>
            <w:r w:rsidRPr="008A3E7C">
              <w:rPr>
                <w:rFonts w:ascii="Frutiger LT Com 45 Light" w:hAnsi="Frutiger LT Com 45 Light" w:cs="Arial"/>
                <w:szCs w:val="20"/>
              </w:rPr>
              <w:t>: Herangehensweise und Qualität der Ausführung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D921B6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EF3262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24C82ECE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6876F7" w14:textId="77777777" w:rsidR="008A3E7C" w:rsidRPr="008A3E7C" w:rsidRDefault="008A3E7C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Ergebnis</w:t>
            </w:r>
            <w:r w:rsidRPr="008A3E7C">
              <w:rPr>
                <w:rFonts w:ascii="Frutiger LT Com 45 Light" w:hAnsi="Frutiger LT Com 45 Light" w:cs="Arial"/>
                <w:szCs w:val="20"/>
              </w:rPr>
              <w:t>: realisierte Einsparungen / Anzahl sensibilisierte Personen / Innovationspotential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A8CE60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022167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3AB2E629" w14:textId="77777777" w:rsidTr="00351C94">
        <w:trPr>
          <w:trHeight w:val="624"/>
        </w:trPr>
        <w:tc>
          <w:tcPr>
            <w:tcW w:w="5103" w:type="dxa"/>
            <w:tcBorders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B86C21" w14:textId="77777777" w:rsidR="008A3E7C" w:rsidRPr="008A3E7C" w:rsidRDefault="008A3E7C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</w:rPr>
            </w:pPr>
            <w:r w:rsidRPr="008A3E7C">
              <w:rPr>
                <w:rFonts w:ascii="Frutiger LT Com 45 Light" w:hAnsi="Frutiger LT Com 45 Light" w:cs="Arial"/>
                <w:b/>
                <w:szCs w:val="20"/>
              </w:rPr>
              <w:t>Originalität</w:t>
            </w:r>
            <w:r w:rsidRPr="008A3E7C">
              <w:rPr>
                <w:rFonts w:ascii="Frutiger LT Com 45 Light" w:hAnsi="Frutiger LT Com 45 Light" w:cs="Arial"/>
                <w:szCs w:val="20"/>
              </w:rPr>
              <w:t>: neuer Idee / innovativer Ansatz oder bereits bekannt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18F8EA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121B6B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</w:rPr>
            </w:pPr>
          </w:p>
        </w:tc>
      </w:tr>
      <w:tr w:rsidR="008A3E7C" w:rsidRPr="008A3E7C" w14:paraId="36969487" w14:textId="77777777" w:rsidTr="00351C94">
        <w:trPr>
          <w:trHeight w:val="32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C348A55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  <w:r w:rsidRPr="008A3E7C">
              <w:rPr>
                <w:rFonts w:ascii="Frutiger LT Com 45 Light" w:hAnsi="Frutiger LT Com 45 Light" w:cs="Arial"/>
                <w:b/>
                <w:sz w:val="20"/>
              </w:rPr>
              <w:t>Total Fremdbeurteilung Lehrperson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6ABDE1C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  <w:r w:rsidRPr="008A3E7C">
              <w:rPr>
                <w:rFonts w:ascii="Frutiger LT Com 45 Light" w:hAnsi="Frutiger LT Com 45 Light" w:cs="Arial"/>
                <w:b/>
                <w:sz w:val="20"/>
              </w:rPr>
              <w:t xml:space="preserve">      / 18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A749C23" w14:textId="77777777" w:rsidR="008A3E7C" w:rsidRPr="008A3E7C" w:rsidRDefault="008A3E7C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</w:rPr>
            </w:pPr>
          </w:p>
        </w:tc>
      </w:tr>
    </w:tbl>
    <w:p w14:paraId="49CCC028" w14:textId="77777777" w:rsidR="008A3E7C" w:rsidRPr="008A3E7C" w:rsidRDefault="008A3E7C" w:rsidP="008A3E7C">
      <w:pPr>
        <w:autoSpaceDE w:val="0"/>
        <w:autoSpaceDN w:val="0"/>
        <w:adjustRightInd w:val="0"/>
        <w:spacing w:before="240" w:after="240" w:line="240" w:lineRule="auto"/>
        <w:rPr>
          <w:rFonts w:ascii="Frutiger LT Com 45 Light" w:eastAsia="Calibri" w:hAnsi="Frutiger LT Com 45 Light" w:cs="Arial"/>
          <w:bCs/>
          <w:sz w:val="28"/>
          <w:lang w:eastAsia="en-US"/>
        </w:rPr>
      </w:pPr>
      <w:r w:rsidRPr="008A3E7C">
        <w:rPr>
          <w:rFonts w:ascii="Frutiger LT Com 45 Light" w:eastAsia="Calibri" w:hAnsi="Frutiger LT Com 45 Light" w:cs="Arial"/>
          <w:b/>
          <w:bCs/>
          <w:sz w:val="24"/>
          <w:lang w:eastAsia="en-US"/>
        </w:rPr>
        <w:t>Note Beurteilung Lehrperson</w:t>
      </w:r>
      <w:r w:rsidRPr="008A3E7C">
        <w:rPr>
          <w:rFonts w:ascii="Frutiger LT Com 45 Light" w:eastAsia="Calibri" w:hAnsi="Frutiger LT Com 45 Light" w:cs="Arial"/>
          <w:bCs/>
          <w:sz w:val="28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8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8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8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8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8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>………………………….</w:t>
      </w:r>
    </w:p>
    <w:p w14:paraId="4EF49273" w14:textId="77777777" w:rsidR="008A3E7C" w:rsidRPr="008A3E7C" w:rsidRDefault="008A3E7C" w:rsidP="008A3E7C">
      <w:pPr>
        <w:autoSpaceDE w:val="0"/>
        <w:autoSpaceDN w:val="0"/>
        <w:adjustRightInd w:val="0"/>
        <w:spacing w:before="360" w:after="240" w:line="240" w:lineRule="auto"/>
        <w:rPr>
          <w:rFonts w:ascii="Frutiger LT Com 45 Light" w:eastAsia="Calibri" w:hAnsi="Frutiger LT Com 45 Light" w:cs="Arial"/>
          <w:b/>
          <w:bCs/>
          <w:sz w:val="24"/>
          <w:lang w:eastAsia="en-US"/>
        </w:rPr>
      </w:pPr>
      <w:r w:rsidRPr="008A3E7C">
        <w:rPr>
          <w:rFonts w:ascii="Frutiger LT Com 45 Light" w:eastAsia="Calibri" w:hAnsi="Frutiger LT Com 45 Light" w:cs="Arial"/>
          <w:b/>
          <w:bCs/>
          <w:sz w:val="24"/>
          <w:lang w:eastAsia="en-US"/>
        </w:rPr>
        <w:t>Bewertung Selbstbeurteilungskompetenz Team</w:t>
      </w:r>
    </w:p>
    <w:p w14:paraId="17A33067" w14:textId="77777777" w:rsidR="008A3E7C" w:rsidRPr="008A3E7C" w:rsidRDefault="008A3E7C" w:rsidP="008A3E7C">
      <w:pPr>
        <w:autoSpaceDE w:val="0"/>
        <w:autoSpaceDN w:val="0"/>
        <w:adjustRightInd w:val="0"/>
        <w:spacing w:after="0" w:line="240" w:lineRule="auto"/>
        <w:rPr>
          <w:rFonts w:ascii="Frutiger LT Com 45 Light" w:eastAsia="Calibri" w:hAnsi="Frutiger LT Com 45 Light" w:cs="Arial"/>
          <w:b/>
          <w:bCs/>
          <w:sz w:val="20"/>
          <w:lang w:eastAsia="en-US"/>
        </w:rPr>
      </w:pPr>
      <w:r w:rsidRPr="008A3E7C">
        <w:rPr>
          <w:rFonts w:ascii="Frutiger LT Com 45 Light" w:eastAsia="Calibri" w:hAnsi="Frutiger LT Com 45 Light" w:cs="Arial"/>
          <w:b/>
          <w:bCs/>
          <w:sz w:val="20"/>
          <w:lang w:eastAsia="en-US"/>
        </w:rPr>
        <w:t>Punktedifferenz</w:t>
      </w:r>
      <w:r w:rsidRPr="008A3E7C">
        <w:rPr>
          <w:rFonts w:ascii="Frutiger LT Com 45 Light" w:eastAsia="Calibri" w:hAnsi="Frutiger LT Com 45 Light" w:cs="Arial"/>
          <w:b/>
          <w:bCs/>
          <w:sz w:val="20"/>
          <w:lang w:eastAsia="en-US"/>
        </w:rPr>
        <w:tab/>
        <w:t xml:space="preserve">Note </w:t>
      </w:r>
    </w:p>
    <w:p w14:paraId="72AD2C1B" w14:textId="1E766C77" w:rsidR="00D323C6" w:rsidRPr="00307938" w:rsidRDefault="008A3E7C" w:rsidP="00307938">
      <w:pPr>
        <w:autoSpaceDE w:val="0"/>
        <w:autoSpaceDN w:val="0"/>
        <w:adjustRightInd w:val="0"/>
        <w:spacing w:after="240" w:line="240" w:lineRule="auto"/>
        <w:rPr>
          <w:rFonts w:ascii="Frutiger LT Com 45 Light" w:eastAsia="Calibri" w:hAnsi="Frutiger LT Com 45 Light" w:cs="Arial"/>
          <w:bCs/>
          <w:sz w:val="20"/>
          <w:lang w:eastAsia="en-US"/>
        </w:rPr>
      </w:pP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>0.0 - 1.0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  <w:t>6.0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br/>
        <w:t>1.5 - 2.5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  <w:t xml:space="preserve">5.5 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/>
          <w:bCs/>
          <w:sz w:val="20"/>
          <w:lang w:eastAsia="en-US"/>
        </w:rPr>
        <w:t>Punktedifferenz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 xml:space="preserve">: 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  <w:t>………………………….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br/>
        <w:t>3.0 - 3.5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  <w:t>5.0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br/>
        <w:t>4.0 - 4.5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  <w:t>4.5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br/>
        <w:t>5.0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  <w:t>4.0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/>
          <w:bCs/>
          <w:sz w:val="20"/>
          <w:lang w:eastAsia="en-US"/>
        </w:rPr>
        <w:t>Note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 xml:space="preserve"> </w:t>
      </w:r>
      <w:r w:rsidRPr="008A3E7C">
        <w:rPr>
          <w:rFonts w:ascii="Frutiger LT Com 45 Light" w:eastAsia="Calibri" w:hAnsi="Frutiger LT Com 45 Light" w:cs="Arial"/>
          <w:b/>
          <w:bCs/>
          <w:sz w:val="20"/>
          <w:lang w:eastAsia="en-US"/>
        </w:rPr>
        <w:t>Selbstbeurteilung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 xml:space="preserve">: 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  <w:t>………………………….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br/>
        <w:t>5.5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  <w:t>3.5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br/>
        <w:t>6.0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  <w:t>3.0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br/>
        <w:t>6.5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  <w:t>2.5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br/>
        <w:t>7.0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  <w:t>2.0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br/>
        <w:t>7.5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  <w:t>1.5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br/>
        <w:t>8.0 - 18</w:t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</w:r>
      <w:r w:rsidRPr="008A3E7C">
        <w:rPr>
          <w:rFonts w:ascii="Frutiger LT Com 45 Light" w:eastAsia="Calibri" w:hAnsi="Frutiger LT Com 45 Light" w:cs="Arial"/>
          <w:bCs/>
          <w:sz w:val="20"/>
          <w:lang w:eastAsia="en-US"/>
        </w:rPr>
        <w:tab/>
        <w:t>1.0</w:t>
      </w:r>
    </w:p>
    <w:sectPr w:rsidR="00D323C6" w:rsidRPr="00307938" w:rsidSect="00307938">
      <w:headerReference w:type="default" r:id="rId7"/>
      <w:footerReference w:type="default" r:id="rId8"/>
      <w:footerReference w:type="first" r:id="rId9"/>
      <w:pgSz w:w="11906" w:h="16838" w:code="9"/>
      <w:pgMar w:top="1818" w:right="1247" w:bottom="1135" w:left="1474" w:header="1134" w:footer="7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E89D5" w14:textId="77777777" w:rsidR="003427D9" w:rsidRDefault="003427D9">
      <w:r>
        <w:separator/>
      </w:r>
    </w:p>
  </w:endnote>
  <w:endnote w:type="continuationSeparator" w:id="0">
    <w:p w14:paraId="094E6DDC" w14:textId="77777777" w:rsidR="003427D9" w:rsidRDefault="0034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auto"/>
    <w:pitch w:val="variable"/>
    <w:sig w:usb0="8000002F" w:usb1="5000204A" w:usb2="00000000" w:usb3="00000000" w:csb0="0000009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95EE0" w14:textId="7A25FE74" w:rsidR="00E21AF7" w:rsidRPr="0031006C" w:rsidRDefault="00472A81" w:rsidP="00D323C6">
    <w:pPr>
      <w:tabs>
        <w:tab w:val="right" w:pos="9214"/>
      </w:tabs>
      <w:spacing w:before="60" w:after="40" w:line="280" w:lineRule="atLeast"/>
      <w:rPr>
        <w:rFonts w:ascii="Frutiger LT Com 45 Light" w:hAnsi="Frutiger LT Com 45 Light"/>
        <w:bCs/>
        <w:sz w:val="18"/>
        <w:szCs w:val="18"/>
        <w:lang w:val="en-US"/>
      </w:rPr>
    </w:pPr>
    <w:r>
      <w:rPr>
        <w:rFonts w:ascii="Frutiger LT Com 45 Light" w:hAnsi="Frutiger LT Com 45 Light"/>
        <w:noProof/>
        <w:spacing w:val="2"/>
        <w:w w:val="97"/>
        <w:sz w:val="18"/>
        <w:szCs w:val="18"/>
        <w:lang w:eastAsia="de-CH"/>
      </w:rPr>
      <w:drawing>
        <wp:anchor distT="0" distB="0" distL="114300" distR="114300" simplePos="0" relativeHeight="251661312" behindDoc="0" locked="0" layoutInCell="1" allowOverlap="1" wp14:anchorId="6401C99D" wp14:editId="56E651B7">
          <wp:simplePos x="0" y="0"/>
          <wp:positionH relativeFrom="column">
            <wp:posOffset>4408805</wp:posOffset>
          </wp:positionH>
          <wp:positionV relativeFrom="paragraph">
            <wp:posOffset>-154305</wp:posOffset>
          </wp:positionV>
          <wp:extent cx="1435100" cy="582930"/>
          <wp:effectExtent l="0" t="0" r="12700" b="1270"/>
          <wp:wrapNone/>
          <wp:docPr id="9" name="Bild 9" descr="Macintosh SSD:Users:jfr:Desktop:Logos - EKW:myclimate-logo-cmyk_ein_projekt_v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jfr:Desktop:Logos - EKW:myclimate-logo-cmyk_ein_projekt_v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AF7" w:rsidRPr="0031006C">
      <w:rPr>
        <w:rFonts w:ascii="Frutiger LT Com 45 Light" w:hAnsi="Frutiger LT Com 45 Light"/>
        <w:spacing w:val="2"/>
        <w:w w:val="97"/>
        <w:sz w:val="18"/>
        <w:szCs w:val="18"/>
        <w:lang w:val="en-US"/>
      </w:rPr>
      <w:t>© myclimate – www.energie-klimawerkstatt.ch</w:t>
    </w:r>
    <w:r w:rsidR="00E21AF7" w:rsidRPr="0031006C">
      <w:rPr>
        <w:rFonts w:ascii="Frutiger LT Com 45 Light" w:hAnsi="Frutiger LT Com 45 Light"/>
        <w:spacing w:val="2"/>
        <w:w w:val="97"/>
        <w:sz w:val="18"/>
        <w:szCs w:val="18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13F4C" w14:textId="77777777" w:rsidR="00E21AF7" w:rsidRDefault="00E21AF7">
    <w:pPr>
      <w:tabs>
        <w:tab w:val="left" w:pos="6287"/>
      </w:tabs>
      <w:ind w:right="360"/>
      <w:jc w:val="both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3E30A" w14:textId="77777777" w:rsidR="003427D9" w:rsidRDefault="003427D9">
      <w:r>
        <w:separator/>
      </w:r>
    </w:p>
  </w:footnote>
  <w:footnote w:type="continuationSeparator" w:id="0">
    <w:p w14:paraId="620936F4" w14:textId="77777777" w:rsidR="003427D9" w:rsidRDefault="0034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677E" w14:textId="6B44399B" w:rsidR="00E21AF7" w:rsidRPr="003B495A" w:rsidRDefault="006E7B16" w:rsidP="00B23522">
    <w:pPr>
      <w:pStyle w:val="Kopfzeile"/>
      <w:tabs>
        <w:tab w:val="clear" w:pos="9072"/>
      </w:tabs>
      <w:rPr>
        <w:sz w:val="18"/>
        <w:szCs w:val="18"/>
      </w:rPr>
    </w:pPr>
    <w:r w:rsidRPr="003B495A">
      <w:rPr>
        <w:rFonts w:ascii="Frutiger LT Com 45 Light" w:hAnsi="Frutiger LT Com 45 Light"/>
        <w:noProof/>
        <w:sz w:val="18"/>
        <w:szCs w:val="18"/>
        <w:lang w:eastAsia="de-CH"/>
      </w:rPr>
      <w:drawing>
        <wp:anchor distT="0" distB="0" distL="114300" distR="114300" simplePos="0" relativeHeight="251660288" behindDoc="0" locked="0" layoutInCell="1" allowOverlap="1" wp14:anchorId="10C3326E" wp14:editId="210E9AAD">
          <wp:simplePos x="0" y="0"/>
          <wp:positionH relativeFrom="column">
            <wp:posOffset>3265805</wp:posOffset>
          </wp:positionH>
          <wp:positionV relativeFrom="paragraph">
            <wp:posOffset>-191770</wp:posOffset>
          </wp:positionV>
          <wp:extent cx="2523490" cy="51117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-EKW-Logo-D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E7C">
      <w:rPr>
        <w:rFonts w:ascii="Frutiger LT Com 45 Light" w:hAnsi="Frutiger LT Com 45 Light"/>
        <w:sz w:val="18"/>
        <w:szCs w:val="18"/>
      </w:rPr>
      <w:t>Projektbeurteilung und Bewertung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A0F"/>
    <w:multiLevelType w:val="hybridMultilevel"/>
    <w:tmpl w:val="9E081ACE"/>
    <w:lvl w:ilvl="0" w:tplc="9E3ABFD4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69A34">
      <w:start w:val="1"/>
      <w:numFmt w:val="decimal"/>
      <w:pStyle w:val="Nummeriert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0C4"/>
    <w:multiLevelType w:val="hybridMultilevel"/>
    <w:tmpl w:val="B40221E0"/>
    <w:lvl w:ilvl="0" w:tplc="4170CF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070EF"/>
    <w:multiLevelType w:val="hybridMultilevel"/>
    <w:tmpl w:val="B6D21E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weight=".5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0"/>
    <w:rsid w:val="00307938"/>
    <w:rsid w:val="0031006C"/>
    <w:rsid w:val="003427D9"/>
    <w:rsid w:val="003B495A"/>
    <w:rsid w:val="00472A81"/>
    <w:rsid w:val="005223D0"/>
    <w:rsid w:val="005578DA"/>
    <w:rsid w:val="006E7B16"/>
    <w:rsid w:val="0070000A"/>
    <w:rsid w:val="008A3E7C"/>
    <w:rsid w:val="008A7B37"/>
    <w:rsid w:val="0092684E"/>
    <w:rsid w:val="009A011B"/>
    <w:rsid w:val="00B23522"/>
    <w:rsid w:val="00BB0A2F"/>
    <w:rsid w:val="00C24C20"/>
    <w:rsid w:val="00D323C6"/>
    <w:rsid w:val="00E21AF7"/>
    <w:rsid w:val="00E83A55"/>
    <w:rsid w:val="00F24E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stroke weight=".5pt"/>
      <o:colormru v:ext="edit" colors="#ddd"/>
    </o:shapedefaults>
    <o:shapelayout v:ext="edit">
      <o:idmap v:ext="edit" data="1"/>
    </o:shapelayout>
  </w:shapeDefaults>
  <w:decimalSymbol w:val="."/>
  <w:listSeparator w:val=";"/>
  <w14:docId w14:val="382BAC9E"/>
  <w15:docId w15:val="{06BA14B0-1AF0-4CE1-82E0-0FBB1DEB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1915AA"/>
    <w:pPr>
      <w:spacing w:before="120" w:after="120" w:line="26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line="240" w:lineRule="auto"/>
      <w:outlineLvl w:val="0"/>
    </w:pPr>
    <w:rPr>
      <w:b/>
      <w:bCs/>
      <w:kern w:val="2"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840"/>
      </w:tabs>
      <w:spacing w:before="360" w:after="0"/>
      <w:outlineLvl w:val="1"/>
    </w:pPr>
    <w:rPr>
      <w:b/>
      <w:bCs/>
      <w:color w:val="000000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1080"/>
      </w:tabs>
      <w:suppressAutoHyphens/>
      <w:spacing w:after="0"/>
      <w:outlineLvl w:val="2"/>
    </w:pPr>
    <w:rPr>
      <w:b/>
      <w:bCs/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color w:val="0B1867"/>
      <w:szCs w:val="24"/>
    </w:rPr>
  </w:style>
  <w:style w:type="paragraph" w:styleId="berschrift5">
    <w:name w:val="heading 5"/>
    <w:basedOn w:val="Standard"/>
    <w:next w:val="Standard"/>
    <w:qFormat/>
    <w:pPr>
      <w:spacing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after="60"/>
      <w:outlineLvl w:val="7"/>
    </w:pPr>
    <w:rPr>
      <w:rFonts w:cs="Arial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before="0"/>
    </w:pPr>
    <w:rPr>
      <w:rFonts w:cs="Arial"/>
      <w:b/>
      <w:bCs/>
      <w:color w:val="0B1867"/>
      <w:spacing w:val="6"/>
      <w:kern w:val="2"/>
      <w:sz w:val="48"/>
      <w:szCs w:val="48"/>
    </w:rPr>
  </w:style>
  <w:style w:type="paragraph" w:customStyle="1" w:styleId="Literatur">
    <w:name w:val="Literatur"/>
    <w:basedOn w:val="Standard"/>
    <w:pPr>
      <w:tabs>
        <w:tab w:val="left" w:pos="426"/>
      </w:tabs>
      <w:spacing w:before="60" w:after="60"/>
      <w:ind w:left="425" w:hanging="425"/>
    </w:pPr>
    <w:rPr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ufzhlung1">
    <w:name w:val="Aufzählung_1"/>
    <w:basedOn w:val="Standard"/>
    <w:pPr>
      <w:numPr>
        <w:numId w:val="1"/>
      </w:numPr>
      <w:spacing w:before="60" w:after="60"/>
    </w:pPr>
    <w:rPr>
      <w:lang w:val="de-DE"/>
    </w:rPr>
  </w:style>
  <w:style w:type="paragraph" w:customStyle="1" w:styleId="Abstand">
    <w:name w:val="Abstand"/>
    <w:basedOn w:val="Tabellentext"/>
    <w:pPr>
      <w:spacing w:before="0" w:after="0" w:line="240" w:lineRule="auto"/>
    </w:pPr>
    <w:rPr>
      <w:sz w:val="16"/>
      <w:szCs w:val="16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i/>
      <w:iCs/>
      <w:lang w:val="de-DE"/>
    </w:rPr>
  </w:style>
  <w:style w:type="paragraph" w:styleId="Verzeichnis1">
    <w:name w:val="toc 1"/>
    <w:basedOn w:val="Standard"/>
    <w:next w:val="Standard"/>
    <w:autoRedefine/>
    <w:semiHidden/>
    <w:pPr>
      <w:spacing w:before="0" w:after="0" w:line="180" w:lineRule="atLeast"/>
    </w:pPr>
    <w:rPr>
      <w:rFonts w:eastAsia="Arial Unicode MS"/>
      <w:sz w:val="18"/>
    </w:rPr>
  </w:style>
  <w:style w:type="paragraph" w:styleId="Funotentext">
    <w:name w:val="footnote text"/>
    <w:basedOn w:val="Standard"/>
    <w:semiHidden/>
    <w:pPr>
      <w:spacing w:before="0" w:after="0" w:line="240" w:lineRule="auto"/>
    </w:pPr>
    <w:rPr>
      <w:rFonts w:cs="Arial"/>
      <w:sz w:val="18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abellentext">
    <w:name w:val="Tabellentext"/>
    <w:basedOn w:val="Standard"/>
    <w:pPr>
      <w:spacing w:before="20" w:after="20" w:line="180" w:lineRule="atLeast"/>
    </w:pPr>
    <w:rPr>
      <w:sz w:val="20"/>
    </w:rPr>
  </w:style>
  <w:style w:type="paragraph" w:customStyle="1" w:styleId="Nummeriert">
    <w:name w:val="Nummeriert"/>
    <w:basedOn w:val="Standard"/>
    <w:pPr>
      <w:numPr>
        <w:ilvl w:val="1"/>
        <w:numId w:val="1"/>
      </w:numPr>
    </w:pPr>
    <w:rPr>
      <w:lang w:val="de-DE"/>
    </w:rPr>
  </w:style>
  <w:style w:type="paragraph" w:styleId="Textkrper-Einzug2">
    <w:name w:val="Body Text Indent 2"/>
    <w:basedOn w:val="Standard"/>
    <w:pPr>
      <w:spacing w:line="480" w:lineRule="auto"/>
      <w:ind w:left="283"/>
    </w:pPr>
  </w:style>
  <w:style w:type="paragraph" w:styleId="Textkrper-Einzug3">
    <w:name w:val="Body Text Indent 3"/>
    <w:basedOn w:val="Standard"/>
    <w:pPr>
      <w:ind w:left="283"/>
    </w:pPr>
    <w:rPr>
      <w:sz w:val="16"/>
      <w:szCs w:val="16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rPr>
      <w:color w:val="FF0000"/>
      <w:lang w:val="de-DE"/>
    </w:rPr>
  </w:style>
  <w:style w:type="paragraph" w:styleId="Textkrper3">
    <w:name w:val="Body Text 3"/>
    <w:basedOn w:val="Standard"/>
    <w:rPr>
      <w:b/>
      <w:bCs/>
      <w:i/>
      <w:iCs/>
      <w:szCs w:val="24"/>
    </w:rPr>
  </w:style>
  <w:style w:type="character" w:styleId="Fett">
    <w:name w:val="Strong"/>
    <w:basedOn w:val="Absatz-Standardschriftart"/>
    <w:qFormat/>
    <w:rsid w:val="00473F34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517578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rsid w:val="005175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7578"/>
    <w:rPr>
      <w:rFonts w:ascii="Tahoma" w:hAnsi="Tahoma" w:cs="Tahoma"/>
      <w:sz w:val="16"/>
      <w:szCs w:val="16"/>
      <w:lang w:val="de-CH"/>
    </w:rPr>
  </w:style>
  <w:style w:type="paragraph" w:styleId="KeinLeerraum">
    <w:name w:val="No Spacing"/>
    <w:basedOn w:val="Standard"/>
    <w:uiPriority w:val="1"/>
    <w:qFormat/>
    <w:rsid w:val="008A3E7C"/>
    <w:pPr>
      <w:spacing w:before="0" w:after="0" w:line="280" w:lineRule="atLeast"/>
    </w:pPr>
    <w:rPr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516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62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67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13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87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595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39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04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01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50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4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73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36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25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01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vid%20wettstein\Desktop\myclimate_Dokument_f&#252;r_PD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myclimate_Dokument_für_PDF.dot</Template>
  <TotalTime>0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INTERNER BERICHT</vt:lpstr>
      <vt:lpstr>INTERNER BERICHT</vt:lpstr>
    </vt:vector>
  </TitlesOfParts>
  <Company>myclimate</Company>
  <LinksUpToDate>false</LinksUpToDate>
  <CharactersWithSpaces>2745</CharactersWithSpaces>
  <SharedDoc>false</SharedDoc>
  <HLinks>
    <vt:vector size="6" baseType="variant">
      <vt:variant>
        <vt:i4>2293770</vt:i4>
      </vt:variant>
      <vt:variant>
        <vt:i4>3955</vt:i4>
      </vt:variant>
      <vt:variant>
        <vt:i4>1025</vt:i4>
      </vt:variant>
      <vt:variant>
        <vt:i4>1</vt:i4>
      </vt:variant>
      <vt:variant>
        <vt:lpwstr>myclimate_logo_rgb_klein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INTERNER BERICHT</dc:title>
  <dc:creator>David Wettstein</dc:creator>
  <cp:lastModifiedBy>Severin Sieber</cp:lastModifiedBy>
  <cp:revision>11</cp:revision>
  <cp:lastPrinted>2012-07-09T12:40:00Z</cp:lastPrinted>
  <dcterms:created xsi:type="dcterms:W3CDTF">2015-09-29T16:13:00Z</dcterms:created>
  <dcterms:modified xsi:type="dcterms:W3CDTF">2016-12-23T14:46:00Z</dcterms:modified>
</cp:coreProperties>
</file>