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F2277" w14:textId="77777777" w:rsidR="005F0021" w:rsidRPr="007E56BA" w:rsidRDefault="005F0021" w:rsidP="005F0021">
      <w:pPr>
        <w:pBdr>
          <w:top w:val="single" w:sz="4" w:space="1" w:color="7F7F7F"/>
          <w:left w:val="single" w:sz="4" w:space="4" w:color="7F7F7F"/>
          <w:bottom w:val="single" w:sz="4" w:space="1" w:color="7F7F7F"/>
          <w:right w:val="single" w:sz="4" w:space="4" w:color="7F7F7F"/>
        </w:pBdr>
        <w:spacing w:before="100"/>
        <w:contextualSpacing/>
        <w:rPr>
          <w:rFonts w:ascii="Frutiger LT Com 45 Light" w:hAnsi="Frutiger LT Com 45 Light" w:cs="Arial"/>
          <w:i/>
          <w:color w:val="808080"/>
          <w:sz w:val="24"/>
        </w:rPr>
      </w:pPr>
      <w:r w:rsidRPr="007E56BA">
        <w:rPr>
          <w:rFonts w:ascii="Frutiger LT Com 45 Light" w:hAnsi="Frutiger LT Com 45 Light" w:cs="Arial"/>
          <w:i/>
          <w:color w:val="808080"/>
          <w:sz w:val="24"/>
        </w:rPr>
        <w:t>TIPP: Füll</w:t>
      </w:r>
      <w:r w:rsidR="00520196" w:rsidRPr="007E56BA">
        <w:rPr>
          <w:rFonts w:ascii="Frutiger LT Com 45 Light" w:hAnsi="Frutiger LT Com 45 Light" w:cs="Arial"/>
          <w:i/>
          <w:color w:val="808080"/>
          <w:sz w:val="24"/>
        </w:rPr>
        <w:t xml:space="preserve"> </w:t>
      </w:r>
      <w:r w:rsidRPr="007E56BA">
        <w:rPr>
          <w:rFonts w:ascii="Frutiger LT Com 45 Light" w:hAnsi="Frutiger LT Com 45 Light" w:cs="Arial"/>
          <w:i/>
          <w:color w:val="808080"/>
          <w:sz w:val="24"/>
        </w:rPr>
        <w:t>diese Titelseite erst ganz am Schluss der Proje</w:t>
      </w:r>
      <w:r w:rsidR="00520196" w:rsidRPr="007E56BA">
        <w:rPr>
          <w:rFonts w:ascii="Frutiger LT Com 45 Light" w:hAnsi="Frutiger LT Com 45 Light" w:cs="Arial"/>
          <w:i/>
          <w:color w:val="808080"/>
          <w:sz w:val="24"/>
        </w:rPr>
        <w:t>ktumsetzung aus – kurz bevor du</w:t>
      </w:r>
      <w:r w:rsidRPr="007E56BA">
        <w:rPr>
          <w:rFonts w:ascii="Frutiger LT Com 45 Light" w:hAnsi="Frutiger LT Com 45 Light" w:cs="Arial"/>
          <w:i/>
          <w:color w:val="808080"/>
          <w:sz w:val="24"/>
        </w:rPr>
        <w:t xml:space="preserve"> das Dokument für die </w:t>
      </w:r>
      <w:r w:rsidR="00520196" w:rsidRPr="007E56BA">
        <w:rPr>
          <w:rFonts w:ascii="Frutiger LT Com 45 Light" w:hAnsi="Frutiger LT Com 45 Light" w:cs="Arial"/>
          <w:i/>
          <w:color w:val="808080"/>
          <w:sz w:val="24"/>
        </w:rPr>
        <w:t>Wettbewerbs-Teilnahme einreichst</w:t>
      </w:r>
      <w:r w:rsidRPr="007E56BA">
        <w:rPr>
          <w:rFonts w:ascii="Frutiger LT Com 45 Light" w:hAnsi="Frutiger LT Com 45 Light" w:cs="Arial"/>
          <w:i/>
          <w:color w:val="808080"/>
          <w:sz w:val="24"/>
        </w:rPr>
        <w:t>.</w:t>
      </w:r>
    </w:p>
    <w:p w14:paraId="324A0699" w14:textId="77777777" w:rsidR="00ED3DC3" w:rsidRPr="00AB0DCD" w:rsidRDefault="00ED3DC3" w:rsidP="00ED3DC3">
      <w:pPr>
        <w:spacing w:before="100"/>
        <w:contextualSpacing/>
        <w:rPr>
          <w:rFonts w:ascii="Frutiger LT Com 45 Light" w:hAnsi="Frutiger LT Com 45 Light" w:cs="Arial"/>
          <w:color w:val="808080"/>
          <w:sz w:val="24"/>
        </w:rPr>
      </w:pPr>
    </w:p>
    <w:p w14:paraId="5CEBED7A" w14:textId="77777777" w:rsidR="00ED3DC3" w:rsidRPr="00AB0DCD" w:rsidRDefault="00ED3DC3" w:rsidP="00ED3DC3">
      <w:pPr>
        <w:spacing w:before="100"/>
        <w:contextualSpacing/>
        <w:rPr>
          <w:rFonts w:ascii="Frutiger LT Com 45 Light" w:hAnsi="Frutiger LT Com 45 Light" w:cs="Arial"/>
          <w:color w:val="808080"/>
          <w:sz w:val="24"/>
        </w:rPr>
      </w:pPr>
    </w:p>
    <w:p w14:paraId="62024F9D" w14:textId="77777777" w:rsidR="00ED3DC3" w:rsidRPr="007E56BA" w:rsidRDefault="00ED3DC3" w:rsidP="00ED3DC3">
      <w:pPr>
        <w:spacing w:before="100"/>
        <w:contextualSpacing/>
        <w:rPr>
          <w:rFonts w:ascii="Frutiger LT Com 45 Light" w:hAnsi="Frutiger LT Com 45 Light" w:cs="Arial"/>
          <w:i/>
          <w:color w:val="808080"/>
          <w:sz w:val="24"/>
        </w:rPr>
      </w:pPr>
    </w:p>
    <w:p w14:paraId="0DB52244" w14:textId="77777777" w:rsidR="0025254E" w:rsidRPr="007E56BA" w:rsidRDefault="0025254E" w:rsidP="00F2757C">
      <w:pPr>
        <w:jc w:val="center"/>
        <w:rPr>
          <w:rFonts w:ascii="Frutiger LT Com 45 Light" w:hAnsi="Frutiger LT Com 45 Light" w:cs="Arial"/>
          <w:i/>
          <w:color w:val="808080"/>
          <w:sz w:val="24"/>
        </w:rPr>
      </w:pPr>
      <w:r w:rsidRPr="007E56BA">
        <w:rPr>
          <w:rFonts w:ascii="Frutiger LT Com 45 Light" w:hAnsi="Frutiger LT Com 45 Light" w:cs="Arial"/>
          <w:i/>
          <w:color w:val="808080"/>
          <w:sz w:val="24"/>
        </w:rPr>
        <w:t>Titelbild: Füge hier ein passendes Titelbild ein</w:t>
      </w:r>
      <w:r w:rsidR="00520196" w:rsidRPr="007E56BA">
        <w:rPr>
          <w:rFonts w:ascii="Frutiger LT Com 45 Light" w:hAnsi="Frutiger LT Com 45 Light" w:cs="Arial"/>
          <w:i/>
          <w:color w:val="808080"/>
          <w:sz w:val="24"/>
        </w:rPr>
        <w:t>!</w:t>
      </w:r>
    </w:p>
    <w:p w14:paraId="78F03137" w14:textId="77777777" w:rsidR="00ED3DC3" w:rsidRPr="007E56BA" w:rsidRDefault="00ED3DC3" w:rsidP="00ED3DC3">
      <w:pPr>
        <w:pStyle w:val="Abstand"/>
        <w:rPr>
          <w:rFonts w:ascii="Frutiger LT Com 45 Light" w:hAnsi="Frutiger LT Com 45 Light" w:cs="Arial"/>
          <w:bCs/>
          <w:i/>
          <w:color w:val="0B1867"/>
          <w:spacing w:val="6"/>
          <w:kern w:val="2"/>
          <w:sz w:val="20"/>
          <w:szCs w:val="48"/>
          <w:lang w:val="de-CH"/>
        </w:rPr>
      </w:pPr>
    </w:p>
    <w:p w14:paraId="319CF2C2" w14:textId="77777777" w:rsidR="00ED3DC3" w:rsidRPr="007E56BA" w:rsidRDefault="00ED3DC3" w:rsidP="00ED3DC3">
      <w:pPr>
        <w:pStyle w:val="Abstand"/>
        <w:rPr>
          <w:rFonts w:ascii="Frutiger LT Com 45 Light" w:hAnsi="Frutiger LT Com 45 Light" w:cs="Arial"/>
          <w:bCs/>
          <w:i/>
          <w:color w:val="0B1867"/>
          <w:spacing w:val="6"/>
          <w:kern w:val="2"/>
          <w:sz w:val="20"/>
          <w:szCs w:val="48"/>
          <w:lang w:val="de-CH"/>
        </w:rPr>
      </w:pPr>
    </w:p>
    <w:p w14:paraId="6D19C5FB"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10CD0F4B"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25D0734F"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6CA3E063"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65E4247B"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7C587FE3" w14:textId="5A1D75E3" w:rsidR="0025254E" w:rsidRPr="007E56BA" w:rsidRDefault="007E56BA" w:rsidP="007E56BA">
      <w:pPr>
        <w:pStyle w:val="Abstand"/>
        <w:tabs>
          <w:tab w:val="left" w:pos="7583"/>
        </w:tabs>
        <w:rPr>
          <w:rFonts w:ascii="Frutiger LT Com 45 Light" w:hAnsi="Frutiger LT Com 45 Light" w:cs="Arial"/>
          <w:i/>
          <w:color w:val="808080"/>
          <w:sz w:val="24"/>
          <w:szCs w:val="24"/>
          <w:lang w:val="de-CH"/>
        </w:rPr>
      </w:pPr>
      <w:r w:rsidRPr="007E56BA">
        <w:rPr>
          <w:rFonts w:ascii="Frutiger LT Com 45 Light" w:hAnsi="Frutiger LT Com 45 Light" w:cs="Arial"/>
          <w:i/>
          <w:color w:val="808080"/>
          <w:sz w:val="24"/>
          <w:szCs w:val="24"/>
          <w:lang w:val="de-CH"/>
        </w:rPr>
        <w:tab/>
      </w:r>
    </w:p>
    <w:p w14:paraId="6A2F154F" w14:textId="77777777" w:rsidR="0025254E" w:rsidRPr="007E56BA" w:rsidRDefault="0025254E" w:rsidP="00ED3DC3">
      <w:pPr>
        <w:pStyle w:val="Abstand"/>
        <w:rPr>
          <w:rFonts w:ascii="Frutiger LT Com 45 Light" w:hAnsi="Frutiger LT Com 45 Light" w:cs="Arial"/>
          <w:i/>
          <w:color w:val="808080"/>
          <w:sz w:val="24"/>
          <w:szCs w:val="24"/>
          <w:lang w:val="de-CH"/>
        </w:rPr>
      </w:pPr>
    </w:p>
    <w:p w14:paraId="2B515CA1" w14:textId="77777777" w:rsidR="0025254E" w:rsidRPr="007E56BA" w:rsidRDefault="0025254E" w:rsidP="0025254E">
      <w:pPr>
        <w:pStyle w:val="Abstand"/>
        <w:tabs>
          <w:tab w:val="left" w:pos="3073"/>
        </w:tabs>
        <w:rPr>
          <w:rFonts w:ascii="Frutiger LT Com 45 Light" w:hAnsi="Frutiger LT Com 45 Light" w:cs="Arial"/>
          <w:i/>
          <w:color w:val="808080"/>
          <w:sz w:val="24"/>
          <w:szCs w:val="24"/>
          <w:lang w:val="de-CH"/>
        </w:rPr>
      </w:pPr>
    </w:p>
    <w:p w14:paraId="2A8BAC0C" w14:textId="119F401D" w:rsidR="00ED3DC3" w:rsidRPr="00AB0DCD" w:rsidRDefault="00112922" w:rsidP="005647CF">
      <w:pPr>
        <w:pStyle w:val="Abstand"/>
        <w:jc w:val="center"/>
        <w:rPr>
          <w:rFonts w:ascii="Frutiger LT Com 45 Light" w:hAnsi="Frutiger LT Com 45 Light" w:cs="Arial"/>
          <w:sz w:val="20"/>
        </w:rPr>
      </w:pPr>
      <w:r>
        <w:rPr>
          <w:rFonts w:ascii="Frutiger LT Com 45 Light" w:hAnsi="Frutiger LT Com 45 Light" w:cs="Arial"/>
          <w:b/>
          <w:i/>
          <w:color w:val="808080"/>
          <w:sz w:val="32"/>
          <w:szCs w:val="24"/>
          <w:lang w:val="de-CH"/>
        </w:rPr>
        <w:t>Time-Waste</w:t>
      </w:r>
    </w:p>
    <w:p w14:paraId="70C5C8D7" w14:textId="77777777" w:rsidR="00ED3DC3" w:rsidRPr="00AB0DCD" w:rsidRDefault="00ED3DC3">
      <w:pPr>
        <w:rPr>
          <w:rFonts w:ascii="Frutiger LT Com 45 Light" w:hAnsi="Frutiger LT Com 45 Light" w:cs="Arial"/>
        </w:rPr>
      </w:pPr>
    </w:p>
    <w:p w14:paraId="6EB6E1CE" w14:textId="12C0015C" w:rsidR="00C53C3C" w:rsidRPr="007E56BA" w:rsidRDefault="00C53C3C" w:rsidP="00C53C3C">
      <w:pPr>
        <w:rPr>
          <w:rFonts w:ascii="Frutiger LT Com 45 Light" w:hAnsi="Frutiger LT Com 45 Light" w:cs="Arial"/>
          <w:i/>
          <w:sz w:val="28"/>
        </w:rPr>
      </w:pPr>
      <w:r w:rsidRPr="007E56BA">
        <w:rPr>
          <w:rFonts w:ascii="Frutiger LT Com 45 Light" w:hAnsi="Frutiger LT Com 45 Light" w:cs="Arial"/>
          <w:b/>
          <w:sz w:val="28"/>
        </w:rPr>
        <w:t>Projekt-Team:</w:t>
      </w:r>
      <w:r w:rsidRPr="00AB0DCD">
        <w:rPr>
          <w:rFonts w:ascii="Frutiger LT Com 45 Light" w:hAnsi="Frutiger LT Com 45 Light" w:cs="Arial"/>
          <w:sz w:val="28"/>
        </w:rPr>
        <w:t xml:space="preserve"> </w:t>
      </w:r>
      <w:r w:rsidR="005647CF">
        <w:rPr>
          <w:rFonts w:ascii="Frutiger LT Com 45 Light" w:hAnsi="Frutiger LT Com 45 Light" w:cs="Arial"/>
          <w:i/>
          <w:color w:val="808080"/>
          <w:sz w:val="28"/>
        </w:rPr>
        <w:t>Renato Rehli</w:t>
      </w:r>
    </w:p>
    <w:p w14:paraId="790185DB" w14:textId="77777777" w:rsidR="00ED3DC3" w:rsidRPr="00AB0DCD" w:rsidRDefault="00ED3DC3">
      <w:pPr>
        <w:rPr>
          <w:rFonts w:ascii="Frutiger LT Com 45 Light" w:hAnsi="Frutiger LT Com 45 Light" w:cs="Arial"/>
        </w:rPr>
      </w:pPr>
    </w:p>
    <w:p w14:paraId="4A7923A9" w14:textId="3D536F63" w:rsidR="00C53C3C" w:rsidRPr="007E56BA" w:rsidRDefault="00C53C3C" w:rsidP="00C53C3C">
      <w:pPr>
        <w:rPr>
          <w:rFonts w:ascii="Frutiger LT Com 45 Light" w:hAnsi="Frutiger LT Com 45 Light" w:cs="Arial"/>
          <w:b/>
          <w:sz w:val="24"/>
        </w:rPr>
      </w:pPr>
      <w:r w:rsidRPr="007E56BA">
        <w:rPr>
          <w:rFonts w:ascii="Frutiger LT Com 45 Light" w:hAnsi="Frutiger LT Com 45 Light" w:cs="Arial"/>
          <w:b/>
          <w:sz w:val="24"/>
        </w:rPr>
        <w:t>Beruf:</w:t>
      </w:r>
      <w:r w:rsidR="005647CF">
        <w:rPr>
          <w:rFonts w:ascii="Frutiger LT Com 45 Light" w:hAnsi="Frutiger LT Com 45 Light" w:cs="Arial"/>
          <w:b/>
          <w:sz w:val="24"/>
        </w:rPr>
        <w:t xml:space="preserve"> Landwirt in Ausbildung</w:t>
      </w:r>
    </w:p>
    <w:p w14:paraId="2459E309" w14:textId="090319A8" w:rsidR="00C53C3C" w:rsidRPr="007E56BA" w:rsidRDefault="00C53C3C" w:rsidP="00C53C3C">
      <w:pPr>
        <w:rPr>
          <w:rFonts w:ascii="Frutiger LT Com 45 Light" w:hAnsi="Frutiger LT Com 45 Light" w:cs="Arial"/>
          <w:b/>
          <w:sz w:val="24"/>
        </w:rPr>
      </w:pPr>
      <w:r w:rsidRPr="007E56BA">
        <w:rPr>
          <w:rFonts w:ascii="Frutiger LT Com 45 Light" w:hAnsi="Frutiger LT Com 45 Light" w:cs="Arial"/>
          <w:b/>
          <w:sz w:val="24"/>
        </w:rPr>
        <w:t>Lehrjahr:</w:t>
      </w:r>
      <w:r w:rsidR="005647CF">
        <w:rPr>
          <w:rFonts w:ascii="Frutiger LT Com 45 Light" w:hAnsi="Frutiger LT Com 45 Light" w:cs="Arial"/>
          <w:b/>
          <w:sz w:val="24"/>
        </w:rPr>
        <w:t xml:space="preserve"> 2.Lehrjahr</w:t>
      </w:r>
    </w:p>
    <w:p w14:paraId="2767A58A" w14:textId="006ADED2" w:rsidR="00C53C3C" w:rsidRPr="007E56BA" w:rsidRDefault="00C53C3C" w:rsidP="00C53C3C">
      <w:pPr>
        <w:rPr>
          <w:rFonts w:ascii="Frutiger LT Com 45 Light" w:hAnsi="Frutiger LT Com 45 Light" w:cs="Arial"/>
          <w:b/>
          <w:sz w:val="24"/>
        </w:rPr>
      </w:pPr>
      <w:r w:rsidRPr="007E56BA">
        <w:rPr>
          <w:rFonts w:ascii="Frutiger LT Com 45 Light" w:hAnsi="Frutiger LT Com 45 Light" w:cs="Arial"/>
          <w:b/>
          <w:sz w:val="24"/>
        </w:rPr>
        <w:t>Name der Schule oder des Betriebs:</w:t>
      </w:r>
      <w:r w:rsidR="005647CF">
        <w:rPr>
          <w:rFonts w:ascii="Frutiger LT Com 45 Light" w:hAnsi="Frutiger LT Com 45 Light" w:cs="Arial"/>
          <w:b/>
          <w:sz w:val="24"/>
        </w:rPr>
        <w:t xml:space="preserve"> Strickhof, Lindau</w:t>
      </w:r>
    </w:p>
    <w:p w14:paraId="4E466DBB" w14:textId="6F25D6A7" w:rsidR="00C53C3C" w:rsidRPr="007E56BA" w:rsidRDefault="00C53C3C" w:rsidP="00C53C3C">
      <w:pPr>
        <w:rPr>
          <w:rFonts w:ascii="Frutiger LT Com 45 Light" w:hAnsi="Frutiger LT Com 45 Light" w:cs="Arial"/>
          <w:b/>
          <w:sz w:val="24"/>
        </w:rPr>
      </w:pPr>
      <w:r w:rsidRPr="007E56BA">
        <w:rPr>
          <w:rFonts w:ascii="Frutiger LT Com 45 Light" w:hAnsi="Frutiger LT Com 45 Light" w:cs="Arial"/>
          <w:b/>
          <w:sz w:val="24"/>
        </w:rPr>
        <w:t>Name der Lehrperson oder der Berufsbildnerin/des Berufsbildners:</w:t>
      </w:r>
      <w:r w:rsidR="005647CF">
        <w:rPr>
          <w:rFonts w:ascii="Frutiger LT Com 45 Light" w:hAnsi="Frutiger LT Com 45 Light" w:cs="Arial"/>
          <w:b/>
          <w:sz w:val="24"/>
        </w:rPr>
        <w:t xml:space="preserve"> Milan Schmed</w:t>
      </w:r>
    </w:p>
    <w:p w14:paraId="7EEC8D86" w14:textId="77777777" w:rsidR="00ED3DC3" w:rsidRPr="00AB0DCD" w:rsidRDefault="00ED3DC3">
      <w:pPr>
        <w:rPr>
          <w:rFonts w:ascii="Frutiger LT Com 45 Light" w:hAnsi="Frutiger LT Com 45 Light" w:cs="Arial"/>
        </w:rPr>
      </w:pPr>
    </w:p>
    <w:p w14:paraId="53FE51C7" w14:textId="77777777" w:rsidR="00ED3DC3" w:rsidRPr="00AB0DCD" w:rsidRDefault="00ED3DC3">
      <w:pPr>
        <w:rPr>
          <w:rFonts w:ascii="Frutiger LT Com 45 Light" w:hAnsi="Frutiger LT Com 45 Light" w:cs="Arial"/>
        </w:rPr>
      </w:pPr>
    </w:p>
    <w:p w14:paraId="5E94221F" w14:textId="77777777" w:rsidR="00ED3DC3" w:rsidRPr="007E56BA"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b/>
          <w:sz w:val="24"/>
        </w:rPr>
      </w:pPr>
      <w:r w:rsidRPr="007E56BA">
        <w:rPr>
          <w:rFonts w:ascii="Frutiger LT Com 45 Light" w:hAnsi="Frutiger LT Com 45 Light" w:cs="Arial"/>
          <w:b/>
          <w:sz w:val="24"/>
        </w:rPr>
        <w:t xml:space="preserve">Zusammenfassung: </w:t>
      </w:r>
    </w:p>
    <w:p w14:paraId="73EDEF80" w14:textId="16A4A43A" w:rsidR="00ED3DC3" w:rsidRDefault="00D42F0B"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i/>
          <w:color w:val="808080"/>
          <w:sz w:val="24"/>
        </w:rPr>
      </w:pPr>
      <w:r>
        <w:rPr>
          <w:rFonts w:ascii="Frutiger LT Com 45 Light" w:hAnsi="Frutiger LT Com 45 Light" w:cs="Arial"/>
          <w:i/>
          <w:color w:val="808080"/>
          <w:sz w:val="24"/>
        </w:rPr>
        <w:t>Irgendwann im letzten Schuljahr kam ein Mann von myClimate in unsere Klasse und erzählte uns von diesem Wettbewerb, in dem es darum geht Energie oder CO2 zu sparen. Unser Allgemeinbildungslehrer machte die Teilnahme an diesem Wettbewerb zur Bedingung. Anfänglich war er noch der Meinung wer angenommen wird bekommt die Note 6 und wer nicht angenommen wird bekommt die Note 1. Inzwischen ist er davon aber wieder zurückgekrebst. Also überlegte ich mir wie kann Ich an einem Wettbewerb teilnehmen der mich persönlich nicht die Bohne interessiert. Also dachte ich mir, ich nehme an diesem Wettbewerb nicht teil und rechne aus wieviel Energie und CO2 ich dadurch sparen werde.</w:t>
      </w:r>
      <w:r w:rsidR="00EB1D7F">
        <w:rPr>
          <w:rFonts w:ascii="Frutiger LT Com 45 Light" w:hAnsi="Frutiger LT Com 45 Light" w:cs="Arial"/>
          <w:i/>
          <w:color w:val="808080"/>
          <w:sz w:val="24"/>
        </w:rPr>
        <w:t xml:space="preserve"> </w:t>
      </w:r>
    </w:p>
    <w:p w14:paraId="19CE48AB" w14:textId="7789ADA7" w:rsidR="00EB1D7F" w:rsidRDefault="00EB1D7F"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i/>
          <w:color w:val="808080"/>
          <w:sz w:val="24"/>
        </w:rPr>
      </w:pPr>
    </w:p>
    <w:p w14:paraId="77D7CE7C" w14:textId="5C59C82E" w:rsidR="00EB1D7F" w:rsidRPr="007E56BA" w:rsidRDefault="00EB1D7F"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i/>
          <w:color w:val="808080"/>
          <w:sz w:val="24"/>
        </w:rPr>
      </w:pPr>
    </w:p>
    <w:p w14:paraId="0A0A0574"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3D7FE1AC"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6E01559A"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443DF825"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8657F62"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08D48136"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5B6DA758"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8B9B3B0"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272F1CD0" w14:textId="77777777" w:rsidR="00ED3DC3" w:rsidRPr="00AB0DCD" w:rsidRDefault="00ED3DC3" w:rsidP="00ED3DC3">
      <w:pPr>
        <w:rPr>
          <w:rFonts w:ascii="Frutiger LT Com 45 Light" w:hAnsi="Frutiger LT Com 45 Light" w:cs="Arial"/>
          <w:sz w:val="24"/>
        </w:rPr>
      </w:pPr>
    </w:p>
    <w:p w14:paraId="5571220A" w14:textId="77777777" w:rsidR="00ED3DC3" w:rsidRPr="00AB0DCD" w:rsidRDefault="00ED3DC3"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sidRPr="00AB0DCD">
        <w:rPr>
          <w:rFonts w:ascii="Frutiger LT Com 45 Light" w:hAnsi="Frutiger LT Com 45 Light" w:cs="Arial"/>
          <w:sz w:val="24"/>
        </w:rPr>
        <w:lastRenderedPageBreak/>
        <w:t xml:space="preserve">Tatsächlich eingesparte Energie in kWh pro Jahr (Energieprojekt): </w:t>
      </w:r>
    </w:p>
    <w:p w14:paraId="7033C899" w14:textId="77777777" w:rsidR="001171ED" w:rsidRPr="007E56BA" w:rsidRDefault="001171ED" w:rsidP="001171ED">
      <w:pPr>
        <w:pBdr>
          <w:top w:val="single" w:sz="4" w:space="1" w:color="auto"/>
          <w:left w:val="single" w:sz="4" w:space="4" w:color="auto"/>
          <w:bottom w:val="single" w:sz="4" w:space="1" w:color="auto"/>
          <w:right w:val="single" w:sz="4" w:space="4" w:color="auto"/>
        </w:pBdr>
        <w:rPr>
          <w:rFonts w:ascii="Frutiger LT Com 45 Light" w:hAnsi="Frutiger LT Com 45 Light" w:cs="Arial"/>
          <w:i/>
          <w:color w:val="808080"/>
          <w:sz w:val="24"/>
        </w:rPr>
      </w:pPr>
      <w:r w:rsidRPr="007E56BA">
        <w:rPr>
          <w:rFonts w:ascii="Frutiger LT Com 45 Light" w:hAnsi="Frutiger LT Com 45 Light" w:cs="Arial"/>
          <w:i/>
          <w:color w:val="808080"/>
          <w:sz w:val="24"/>
        </w:rPr>
        <w:t xml:space="preserve">Oder </w:t>
      </w:r>
      <w:r w:rsidRPr="007E56BA">
        <w:rPr>
          <w:rFonts w:ascii="Frutiger LT Com 45 Light" w:hAnsi="Frutiger LT Com 45 Light" w:cs="Arial"/>
          <w:b/>
          <w:i/>
          <w:color w:val="808080"/>
          <w:sz w:val="24"/>
        </w:rPr>
        <w:t>Energiespar-Potential in kWh pro Jahr</w:t>
      </w:r>
      <w:r w:rsidRPr="007E56BA">
        <w:rPr>
          <w:rFonts w:ascii="Frutiger LT Com 45 Light" w:hAnsi="Frutiger LT Com 45 Light" w:cs="Arial"/>
          <w:i/>
          <w:color w:val="808080"/>
          <w:sz w:val="24"/>
        </w:rPr>
        <w:t xml:space="preserve"> (Innovations- oder Planungsprojekt):</w:t>
      </w:r>
    </w:p>
    <w:p w14:paraId="0DA3962A" w14:textId="77777777" w:rsidR="001171ED" w:rsidRPr="007E56BA" w:rsidRDefault="001171ED" w:rsidP="00ED3DC3">
      <w:pPr>
        <w:pBdr>
          <w:top w:val="single" w:sz="4" w:space="1" w:color="auto"/>
          <w:left w:val="single" w:sz="4" w:space="4" w:color="auto"/>
          <w:bottom w:val="single" w:sz="4" w:space="1" w:color="auto"/>
          <w:right w:val="single" w:sz="4" w:space="4" w:color="auto"/>
        </w:pBdr>
        <w:rPr>
          <w:rFonts w:ascii="Frutiger LT Com 45 Light" w:hAnsi="Frutiger LT Com 45 Light" w:cs="Arial"/>
          <w:i/>
          <w:color w:val="808080"/>
          <w:sz w:val="24"/>
        </w:rPr>
      </w:pPr>
      <w:r w:rsidRPr="007E56BA">
        <w:rPr>
          <w:rFonts w:ascii="Frutiger LT Com 45 Light" w:hAnsi="Frutiger LT Com 45 Light" w:cs="Arial"/>
          <w:i/>
          <w:color w:val="808080"/>
          <w:sz w:val="24"/>
        </w:rPr>
        <w:t xml:space="preserve">Oder </w:t>
      </w:r>
      <w:r w:rsidR="00395E67" w:rsidRPr="007E56BA">
        <w:rPr>
          <w:rFonts w:ascii="Frutiger LT Com 45 Light" w:hAnsi="Frutiger LT Com 45 Light" w:cs="Arial"/>
          <w:b/>
          <w:i/>
          <w:color w:val="808080"/>
          <w:sz w:val="24"/>
        </w:rPr>
        <w:t xml:space="preserve">Anzahl </w:t>
      </w:r>
      <w:r w:rsidRPr="007E56BA">
        <w:rPr>
          <w:rFonts w:ascii="Frutiger LT Com 45 Light" w:hAnsi="Frutiger LT Com 45 Light" w:cs="Arial"/>
          <w:b/>
          <w:i/>
          <w:color w:val="808080"/>
          <w:sz w:val="24"/>
        </w:rPr>
        <w:t>erreichte Personen</w:t>
      </w:r>
      <w:r w:rsidRPr="007E56BA">
        <w:rPr>
          <w:rFonts w:ascii="Frutiger LT Com 45 Light" w:hAnsi="Frutiger LT Com 45 Light" w:cs="Arial"/>
          <w:i/>
          <w:color w:val="808080"/>
          <w:sz w:val="24"/>
        </w:rPr>
        <w:t xml:space="preserve"> (Sensibilisierungsprojekt): </w:t>
      </w:r>
    </w:p>
    <w:p w14:paraId="57C4710B" w14:textId="77777777" w:rsidR="00ED3DC3" w:rsidRPr="00AB0DCD" w:rsidRDefault="00ED3DC3" w:rsidP="00ED3DC3">
      <w:pPr>
        <w:rPr>
          <w:rFonts w:ascii="Frutiger LT Com 45 Light" w:hAnsi="Frutiger LT Com 45 Light" w:cs="Arial"/>
          <w:sz w:val="24"/>
        </w:rPr>
      </w:pPr>
    </w:p>
    <w:p w14:paraId="26319E25" w14:textId="5184BD23" w:rsidR="00C53C3C" w:rsidRPr="00AB0DCD" w:rsidRDefault="00ED3DC3" w:rsidP="001171ED">
      <w:pPr>
        <w:rPr>
          <w:rFonts w:ascii="Frutiger LT Com 45 Light" w:hAnsi="Frutiger LT Com 45 Light" w:cs="Arial"/>
          <w:color w:val="7F7F7F" w:themeColor="text1" w:themeTint="80"/>
          <w:sz w:val="24"/>
        </w:rPr>
        <w:sectPr w:rsidR="00C53C3C" w:rsidRPr="00AB0DCD" w:rsidSect="00B858E6">
          <w:headerReference w:type="default" r:id="rId8"/>
          <w:footerReference w:type="default" r:id="rId9"/>
          <w:footerReference w:type="first" r:id="rId10"/>
          <w:pgSz w:w="11906" w:h="16838"/>
          <w:pgMar w:top="2098" w:right="1418" w:bottom="1134" w:left="1418" w:header="709" w:footer="556" w:gutter="0"/>
          <w:cols w:space="708"/>
          <w:titlePg/>
          <w:docGrid w:linePitch="360"/>
        </w:sectPr>
      </w:pPr>
      <w:r w:rsidRPr="007E56BA">
        <w:rPr>
          <w:rFonts w:ascii="Frutiger LT Com 45 Light" w:hAnsi="Frutiger LT Com 45 Light" w:cs="Arial"/>
          <w:b/>
          <w:sz w:val="24"/>
        </w:rPr>
        <w:t>Wettbewerbs-Kategorie</w:t>
      </w:r>
      <w:r w:rsidRPr="00AB0DCD">
        <w:rPr>
          <w:rFonts w:ascii="Frutiger LT Com 45 Light" w:hAnsi="Frutiger LT Com 45 Light" w:cs="Arial"/>
          <w:sz w:val="24"/>
        </w:rPr>
        <w:t>:</w:t>
      </w:r>
      <w:r w:rsidR="001171ED" w:rsidRPr="00AB0DCD">
        <w:rPr>
          <w:rFonts w:ascii="Frutiger LT Com 45 Light" w:hAnsi="Frutiger LT Com 45 Light" w:cs="Arial"/>
          <w:sz w:val="24"/>
        </w:rPr>
        <w:t xml:space="preserve"> </w:t>
      </w:r>
      <w:r w:rsidRPr="00AB0DCD">
        <w:rPr>
          <w:rFonts w:ascii="Frutiger LT Com 45 Light" w:hAnsi="Frutiger LT Com 45 Light" w:cs="Arial"/>
          <w:color w:val="7F7F7F" w:themeColor="text1" w:themeTint="80"/>
          <w:sz w:val="24"/>
        </w:rPr>
        <w:t>Innovationsprojekt</w:t>
      </w:r>
      <w:r w:rsidR="001171ED" w:rsidRPr="00AB0DCD">
        <w:rPr>
          <w:rFonts w:ascii="Frutiger LT Com 45 Light" w:hAnsi="Frutiger LT Com 45 Light" w:cs="Arial"/>
          <w:color w:val="7F7F7F" w:themeColor="text1" w:themeTint="80"/>
          <w:sz w:val="24"/>
        </w:rPr>
        <w:t xml:space="preserve"> </w:t>
      </w:r>
    </w:p>
    <w:p w14:paraId="588CC18A" w14:textId="77777777" w:rsidR="00ED3DC3" w:rsidRPr="00AB0DCD" w:rsidRDefault="00ED3DC3" w:rsidP="001171ED">
      <w:pPr>
        <w:rPr>
          <w:rFonts w:ascii="Frutiger LT Com 45 Light" w:hAnsi="Frutiger LT Com 45 Light" w:cs="Arial"/>
          <w:color w:val="7F7F7F" w:themeColor="text1" w:themeTint="80"/>
          <w:sz w:val="24"/>
        </w:rPr>
      </w:pPr>
    </w:p>
    <w:p w14:paraId="2AE9ABA4" w14:textId="77777777" w:rsidR="00ED3DC3" w:rsidRPr="007E56BA" w:rsidRDefault="00F91722">
      <w:pPr>
        <w:rPr>
          <w:rFonts w:ascii="Frutiger LT Com 45 Light" w:hAnsi="Frutiger LT Com 45 Light" w:cs="Arial"/>
          <w:b/>
          <w:sz w:val="32"/>
        </w:rPr>
      </w:pPr>
      <w:r w:rsidRPr="007E56BA">
        <w:rPr>
          <w:rFonts w:ascii="Frutiger LT Com 45 Light" w:hAnsi="Frutiger LT Com 45 Light" w:cs="Arial"/>
          <w:b/>
          <w:sz w:val="32"/>
        </w:rPr>
        <w:t>Inhalt</w:t>
      </w:r>
    </w:p>
    <w:p w14:paraId="616A8A9E" w14:textId="77777777" w:rsidR="00ED3DC3" w:rsidRPr="00AB0DCD" w:rsidRDefault="00ED3DC3">
      <w:pPr>
        <w:rPr>
          <w:rFonts w:ascii="Frutiger LT Com 45 Light" w:hAnsi="Frutiger LT Com 45 Light" w:cs="Arial"/>
          <w:sz w:val="24"/>
        </w:rPr>
      </w:pPr>
    </w:p>
    <w:p w14:paraId="4F54B9A5" w14:textId="77777777" w:rsidR="00ED3DC3" w:rsidRPr="00AB0DCD" w:rsidRDefault="00ED3DC3">
      <w:pPr>
        <w:rPr>
          <w:rFonts w:ascii="Frutiger LT Com 45 Light" w:hAnsi="Frutiger LT Com 45 Light" w:cs="Arial"/>
          <w:sz w:val="24"/>
        </w:rPr>
      </w:pPr>
    </w:p>
    <w:p w14:paraId="0062DE84" w14:textId="77777777" w:rsidR="00ED3DC3" w:rsidRPr="00AB0DCD" w:rsidRDefault="00ED3DC3">
      <w:pPr>
        <w:rPr>
          <w:rFonts w:ascii="Frutiger LT Com 45 Light" w:hAnsi="Frutiger LT Com 45 Light" w:cs="Arial"/>
          <w:sz w:val="24"/>
        </w:rPr>
      </w:pPr>
    </w:p>
    <w:p w14:paraId="6BFF0CD2" w14:textId="77777777" w:rsidR="002C5AA6" w:rsidRPr="007E56BA" w:rsidRDefault="00ED3DC3" w:rsidP="002C5AA6">
      <w:pPr>
        <w:pStyle w:val="Verzeichnis1"/>
        <w:rPr>
          <w:rFonts w:ascii="Frutiger LT Com 45 Light" w:eastAsiaTheme="minorEastAsia" w:hAnsi="Frutiger LT Com 45 Light" w:cstheme="minorBidi"/>
          <w:sz w:val="22"/>
          <w:szCs w:val="22"/>
          <w:lang w:eastAsia="de-CH"/>
        </w:rPr>
      </w:pPr>
      <w:r w:rsidRPr="00AB0DCD">
        <w:rPr>
          <w:rFonts w:ascii="Frutiger LT Com 45 Light" w:hAnsi="Frutiger LT Com 45 Light"/>
          <w:b w:val="0"/>
        </w:rPr>
        <w:fldChar w:fldCharType="begin"/>
      </w:r>
      <w:r w:rsidRPr="00AB0DCD">
        <w:rPr>
          <w:rFonts w:ascii="Frutiger LT Com 45 Light" w:hAnsi="Frutiger LT Com 45 Light"/>
          <w:b w:val="0"/>
        </w:rPr>
        <w:instrText xml:space="preserve"> </w:instrText>
      </w:r>
      <w:r w:rsidR="00B4507D" w:rsidRPr="00AB0DCD">
        <w:rPr>
          <w:rFonts w:ascii="Frutiger LT Com 45 Light" w:hAnsi="Frutiger LT Com 45 Light"/>
          <w:b w:val="0"/>
        </w:rPr>
        <w:instrText>TOC</w:instrText>
      </w:r>
      <w:r w:rsidRPr="00AB0DCD">
        <w:rPr>
          <w:rFonts w:ascii="Frutiger LT Com 45 Light" w:hAnsi="Frutiger LT Com 45 Light"/>
          <w:b w:val="0"/>
        </w:rPr>
        <w:instrText xml:space="preserve"> \o "1-3" </w:instrText>
      </w:r>
      <w:r w:rsidRPr="00AB0DCD">
        <w:rPr>
          <w:rFonts w:ascii="Frutiger LT Com 45 Light" w:hAnsi="Frutiger LT Com 45 Light"/>
          <w:b w:val="0"/>
        </w:rPr>
        <w:fldChar w:fldCharType="separate"/>
      </w:r>
      <w:r w:rsidR="002C5AA6" w:rsidRPr="007E56BA">
        <w:rPr>
          <w:rFonts w:ascii="Frutiger LT Com 45 Light" w:hAnsi="Frutiger LT Com 45 Light"/>
          <w14:scene3d>
            <w14:camera w14:prst="orthographicFront"/>
            <w14:lightRig w14:rig="threePt" w14:dir="t">
              <w14:rot w14:lat="0" w14:lon="0" w14:rev="0"/>
            </w14:lightRig>
          </w14:scene3d>
        </w:rPr>
        <w:t>1.</w:t>
      </w:r>
      <w:r w:rsidR="002C5AA6" w:rsidRPr="007E56BA">
        <w:rPr>
          <w:rFonts w:ascii="Frutiger LT Com 45 Light" w:eastAsiaTheme="minorEastAsia" w:hAnsi="Frutiger LT Com 45 Light" w:cstheme="minorBidi"/>
          <w:sz w:val="22"/>
          <w:szCs w:val="22"/>
          <w:lang w:eastAsia="de-CH"/>
        </w:rPr>
        <w:tab/>
      </w:r>
      <w:r w:rsidR="002C5AA6" w:rsidRPr="007E56BA">
        <w:rPr>
          <w:rFonts w:ascii="Frutiger LT Com 45 Light" w:hAnsi="Frutiger LT Com 45 Light"/>
        </w:rPr>
        <w:t>Einleitung</w:t>
      </w:r>
      <w:r w:rsidR="002C5AA6" w:rsidRPr="007E56BA">
        <w:rPr>
          <w:rFonts w:ascii="Frutiger LT Com 45 Light" w:hAnsi="Frutiger LT Com 45 Light"/>
        </w:rPr>
        <w:tab/>
      </w:r>
      <w:r w:rsidR="002C5AA6" w:rsidRPr="007E56BA">
        <w:rPr>
          <w:rFonts w:ascii="Frutiger LT Com 45 Light" w:hAnsi="Frutiger LT Com 45 Light"/>
        </w:rPr>
        <w:fldChar w:fldCharType="begin"/>
      </w:r>
      <w:r w:rsidR="002C5AA6" w:rsidRPr="007E56BA">
        <w:rPr>
          <w:rFonts w:ascii="Frutiger LT Com 45 Light" w:hAnsi="Frutiger LT Com 45 Light"/>
        </w:rPr>
        <w:instrText xml:space="preserve"> PAGEREF _Toc332878206 \h </w:instrText>
      </w:r>
      <w:r w:rsidR="002C5AA6" w:rsidRPr="007E56BA">
        <w:rPr>
          <w:rFonts w:ascii="Frutiger LT Com 45 Light" w:hAnsi="Frutiger LT Com 45 Light"/>
        </w:rPr>
      </w:r>
      <w:r w:rsidR="002C5AA6" w:rsidRPr="007E56BA">
        <w:rPr>
          <w:rFonts w:ascii="Frutiger LT Com 45 Light" w:hAnsi="Frutiger LT Com 45 Light"/>
        </w:rPr>
        <w:fldChar w:fldCharType="separate"/>
      </w:r>
      <w:r w:rsidR="00F2219B">
        <w:rPr>
          <w:rFonts w:ascii="Frutiger LT Com 45 Light" w:hAnsi="Frutiger LT Com 45 Light"/>
        </w:rPr>
        <w:t>2</w:t>
      </w:r>
      <w:r w:rsidR="002C5AA6" w:rsidRPr="007E56BA">
        <w:rPr>
          <w:rFonts w:ascii="Frutiger LT Com 45 Light" w:hAnsi="Frutiger LT Com 45 Light"/>
        </w:rPr>
        <w:fldChar w:fldCharType="end"/>
      </w:r>
    </w:p>
    <w:p w14:paraId="329BCE33"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1.1.</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Ausgangslage</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_Toc332878207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2</w:t>
      </w:r>
      <w:r w:rsidRPr="00AB0DCD">
        <w:rPr>
          <w:rFonts w:ascii="Frutiger LT Com 45 Light" w:hAnsi="Frutiger LT Com 45 Light"/>
          <w:noProof/>
        </w:rPr>
        <w:fldChar w:fldCharType="end"/>
      </w:r>
    </w:p>
    <w:p w14:paraId="1E4250C6"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1.2.</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Motivation</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_Toc332878208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2</w:t>
      </w:r>
      <w:r w:rsidRPr="00AB0DCD">
        <w:rPr>
          <w:rFonts w:ascii="Frutiger LT Com 45 Light" w:hAnsi="Frutiger LT Com 45 Light"/>
          <w:noProof/>
        </w:rPr>
        <w:fldChar w:fldCharType="end"/>
      </w:r>
    </w:p>
    <w:p w14:paraId="71217206"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2.</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Ideensuche / Projektdefinition</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_Toc332878209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3</w:t>
      </w:r>
      <w:r w:rsidRPr="007E56BA">
        <w:rPr>
          <w:rFonts w:ascii="Frutiger LT Com 45 Light" w:hAnsi="Frutiger LT Com 45 Light"/>
        </w:rPr>
        <w:fldChar w:fldCharType="end"/>
      </w:r>
    </w:p>
    <w:p w14:paraId="2B2055EE"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2.1.</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Projektdefinition und -Zielsetzung:</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_Toc332878210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3</w:t>
      </w:r>
      <w:r w:rsidRPr="00AB0DCD">
        <w:rPr>
          <w:rFonts w:ascii="Frutiger LT Com 45 Light" w:hAnsi="Frutiger LT Com 45 Light"/>
          <w:noProof/>
        </w:rPr>
        <w:fldChar w:fldCharType="end"/>
      </w:r>
    </w:p>
    <w:p w14:paraId="128D47C8"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2.2.</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Umsetzbarkeit</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_Toc332878211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4</w:t>
      </w:r>
      <w:r w:rsidRPr="00AB0DCD">
        <w:rPr>
          <w:rFonts w:ascii="Frutiger LT Com 45 Light" w:hAnsi="Frutiger LT Com 45 Light"/>
          <w:noProof/>
        </w:rPr>
        <w:fldChar w:fldCharType="end"/>
      </w:r>
    </w:p>
    <w:p w14:paraId="51077F99"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3.</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Projektplanung</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_Toc332878212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5</w:t>
      </w:r>
      <w:r w:rsidRPr="007E56BA">
        <w:rPr>
          <w:rFonts w:ascii="Frutiger LT Com 45 Light" w:hAnsi="Frutiger LT Com 45 Light"/>
        </w:rPr>
        <w:fldChar w:fldCharType="end"/>
      </w:r>
    </w:p>
    <w:p w14:paraId="27B6F669"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3.1.</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Die wichtigsten Meilensteine</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_Toc332878213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5</w:t>
      </w:r>
      <w:r w:rsidRPr="00AB0DCD">
        <w:rPr>
          <w:rFonts w:ascii="Frutiger LT Com 45 Light" w:hAnsi="Frutiger LT Com 45 Light"/>
          <w:noProof/>
        </w:rPr>
        <w:fldChar w:fldCharType="end"/>
      </w:r>
    </w:p>
    <w:p w14:paraId="3117EE37"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3.2.</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Detaillierter Aufgabenplan</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_Toc332878214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5</w:t>
      </w:r>
      <w:r w:rsidRPr="00AB0DCD">
        <w:rPr>
          <w:rFonts w:ascii="Frutiger LT Com 45 Light" w:hAnsi="Frutiger LT Com 45 Light"/>
          <w:noProof/>
        </w:rPr>
        <w:fldChar w:fldCharType="end"/>
      </w:r>
    </w:p>
    <w:p w14:paraId="7E1A862C"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4.</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Konkrete Umsetzung</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_Toc332878215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6</w:t>
      </w:r>
      <w:r w:rsidRPr="007E56BA">
        <w:rPr>
          <w:rFonts w:ascii="Frutiger LT Com 45 Light" w:hAnsi="Frutiger LT Com 45 Light"/>
        </w:rPr>
        <w:fldChar w:fldCharType="end"/>
      </w:r>
    </w:p>
    <w:p w14:paraId="5A9A5027"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5.</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Berechnung</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_Toc332878216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7</w:t>
      </w:r>
      <w:r w:rsidRPr="007E56BA">
        <w:rPr>
          <w:rFonts w:ascii="Frutiger LT Com 45 Light" w:hAnsi="Frutiger LT Com 45 Light"/>
        </w:rPr>
        <w:fldChar w:fldCharType="end"/>
      </w:r>
    </w:p>
    <w:p w14:paraId="6D01BFE8"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6.</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Auswertung der Projektarbeit</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_Toc332878217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8</w:t>
      </w:r>
      <w:r w:rsidRPr="007E56BA">
        <w:rPr>
          <w:rFonts w:ascii="Frutiger LT Com 45 Light" w:hAnsi="Frutiger LT Com 45 Light"/>
        </w:rPr>
        <w:fldChar w:fldCharType="end"/>
      </w:r>
    </w:p>
    <w:p w14:paraId="772C1C04"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6.1.</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Rückblick</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_Toc332878218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8</w:t>
      </w:r>
      <w:r w:rsidRPr="00AB0DCD">
        <w:rPr>
          <w:rFonts w:ascii="Frutiger LT Com 45 Light" w:hAnsi="Frutiger LT Com 45 Light"/>
          <w:noProof/>
        </w:rPr>
        <w:fldChar w:fldCharType="end"/>
      </w:r>
    </w:p>
    <w:p w14:paraId="723BC5A7"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6.2.</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Erkenntnisse</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_Toc332878219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8</w:t>
      </w:r>
      <w:r w:rsidRPr="00AB0DCD">
        <w:rPr>
          <w:rFonts w:ascii="Frutiger LT Com 45 Light" w:hAnsi="Frutiger LT Com 45 Light"/>
          <w:noProof/>
        </w:rPr>
        <w:fldChar w:fldCharType="end"/>
      </w:r>
    </w:p>
    <w:p w14:paraId="7A1A8FC6" w14:textId="77777777" w:rsidR="002C5AA6" w:rsidRPr="00AB0DCD" w:rsidRDefault="002C5AA6">
      <w:pPr>
        <w:pStyle w:val="Verzeichnis2"/>
        <w:tabs>
          <w:tab w:val="left" w:pos="600"/>
          <w:tab w:val="right" w:leader="dot" w:pos="8778"/>
        </w:tabs>
        <w:rPr>
          <w:rFonts w:ascii="Frutiger LT Com 45 Light" w:eastAsiaTheme="minorEastAsia" w:hAnsi="Frutiger LT Com 45 Light" w:cstheme="minorBidi"/>
          <w:noProof/>
          <w:lang w:eastAsia="de-CH"/>
        </w:rPr>
      </w:pPr>
      <w:r w:rsidRPr="00AB0DCD">
        <w:rPr>
          <w:rFonts w:ascii="Frutiger LT Com 45 Light" w:hAnsi="Frutiger LT Com 45 Light"/>
          <w:noProof/>
        </w:rPr>
        <w:t>6.3.</w:t>
      </w:r>
      <w:r w:rsidRPr="00AB0DCD">
        <w:rPr>
          <w:rFonts w:ascii="Frutiger LT Com 45 Light" w:eastAsiaTheme="minorEastAsia" w:hAnsi="Frutiger LT Com 45 Light" w:cstheme="minorBidi"/>
          <w:noProof/>
          <w:lang w:eastAsia="de-CH"/>
        </w:rPr>
        <w:tab/>
      </w:r>
      <w:r w:rsidRPr="00AB0DCD">
        <w:rPr>
          <w:rFonts w:ascii="Frutiger LT Com 45 Light" w:hAnsi="Frutiger LT Com 45 Light"/>
          <w:noProof/>
        </w:rPr>
        <w:t>Perspektiven</w:t>
      </w:r>
      <w:r w:rsidRPr="00AB0DCD">
        <w:rPr>
          <w:rFonts w:ascii="Frutiger LT Com 45 Light" w:hAnsi="Frutiger LT Com 45 Light"/>
          <w:noProof/>
        </w:rPr>
        <w:tab/>
      </w:r>
      <w:r w:rsidRPr="00AB0DCD">
        <w:rPr>
          <w:rFonts w:ascii="Frutiger LT Com 45 Light" w:hAnsi="Frutiger LT Com 45 Light"/>
          <w:noProof/>
        </w:rPr>
        <w:fldChar w:fldCharType="begin"/>
      </w:r>
      <w:r w:rsidRPr="00AB0DCD">
        <w:rPr>
          <w:rFonts w:ascii="Frutiger LT Com 45 Light" w:hAnsi="Frutiger LT Com 45 Light"/>
          <w:noProof/>
        </w:rPr>
        <w:instrText xml:space="preserve"> PAGEREF _Toc332878220 \h </w:instrText>
      </w:r>
      <w:r w:rsidRPr="00AB0DCD">
        <w:rPr>
          <w:rFonts w:ascii="Frutiger LT Com 45 Light" w:hAnsi="Frutiger LT Com 45 Light"/>
          <w:noProof/>
        </w:rPr>
      </w:r>
      <w:r w:rsidRPr="00AB0DCD">
        <w:rPr>
          <w:rFonts w:ascii="Frutiger LT Com 45 Light" w:hAnsi="Frutiger LT Com 45 Light"/>
          <w:noProof/>
        </w:rPr>
        <w:fldChar w:fldCharType="separate"/>
      </w:r>
      <w:r w:rsidR="00F2219B">
        <w:rPr>
          <w:rFonts w:ascii="Frutiger LT Com 45 Light" w:hAnsi="Frutiger LT Com 45 Light"/>
          <w:noProof/>
        </w:rPr>
        <w:t>8</w:t>
      </w:r>
      <w:r w:rsidRPr="00AB0DCD">
        <w:rPr>
          <w:rFonts w:ascii="Frutiger LT Com 45 Light" w:hAnsi="Frutiger LT Com 45 Light"/>
          <w:noProof/>
        </w:rPr>
        <w:fldChar w:fldCharType="end"/>
      </w:r>
    </w:p>
    <w:p w14:paraId="680AA5B9"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14:scene3d>
            <w14:camera w14:prst="orthographicFront"/>
            <w14:lightRig w14:rig="threePt" w14:dir="t">
              <w14:rot w14:lat="0" w14:lon="0" w14:rev="0"/>
            </w14:lightRig>
          </w14:scene3d>
        </w:rPr>
        <w:t>7.</w:t>
      </w:r>
      <w:r w:rsidRPr="007E56BA">
        <w:rPr>
          <w:rFonts w:ascii="Frutiger LT Com 45 Light" w:eastAsiaTheme="minorEastAsia" w:hAnsi="Frutiger LT Com 45 Light" w:cstheme="minorBidi"/>
          <w:sz w:val="22"/>
          <w:szCs w:val="22"/>
          <w:lang w:eastAsia="de-CH"/>
        </w:rPr>
        <w:tab/>
      </w:r>
      <w:r w:rsidRPr="007E56BA">
        <w:rPr>
          <w:rFonts w:ascii="Frutiger LT Com 45 Light" w:hAnsi="Frutiger LT Com 45 Light"/>
        </w:rPr>
        <w:t>Literatur</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_Toc332878221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9</w:t>
      </w:r>
      <w:r w:rsidRPr="007E56BA">
        <w:rPr>
          <w:rFonts w:ascii="Frutiger LT Com 45 Light" w:hAnsi="Frutiger LT Com 45 Light"/>
        </w:rPr>
        <w:fldChar w:fldCharType="end"/>
      </w:r>
    </w:p>
    <w:p w14:paraId="7B84A1B7" w14:textId="77777777" w:rsidR="002C5AA6" w:rsidRPr="007E56BA" w:rsidRDefault="002C5AA6" w:rsidP="002C5AA6">
      <w:pPr>
        <w:pStyle w:val="Verzeichnis1"/>
        <w:rPr>
          <w:rFonts w:ascii="Frutiger LT Com 45 Light" w:eastAsiaTheme="minorEastAsia" w:hAnsi="Frutiger LT Com 45 Light" w:cstheme="minorBidi"/>
          <w:sz w:val="22"/>
          <w:szCs w:val="22"/>
          <w:lang w:eastAsia="de-CH"/>
        </w:rPr>
      </w:pPr>
      <w:r w:rsidRPr="007E56BA">
        <w:rPr>
          <w:rFonts w:ascii="Frutiger LT Com 45 Light" w:hAnsi="Frutiger LT Com 45 Light"/>
        </w:rPr>
        <w:t>Anhang</w:t>
      </w:r>
      <w:r w:rsidRPr="007E56BA">
        <w:rPr>
          <w:rFonts w:ascii="Frutiger LT Com 45 Light" w:hAnsi="Frutiger LT Com 45 Light"/>
        </w:rPr>
        <w:tab/>
      </w:r>
      <w:r w:rsidRPr="007E56BA">
        <w:rPr>
          <w:rFonts w:ascii="Frutiger LT Com 45 Light" w:hAnsi="Frutiger LT Com 45 Light"/>
        </w:rPr>
        <w:fldChar w:fldCharType="begin"/>
      </w:r>
      <w:r w:rsidRPr="007E56BA">
        <w:rPr>
          <w:rFonts w:ascii="Frutiger LT Com 45 Light" w:hAnsi="Frutiger LT Com 45 Light"/>
        </w:rPr>
        <w:instrText xml:space="preserve"> PAGEREF _Toc332878222 \h </w:instrText>
      </w:r>
      <w:r w:rsidRPr="007E56BA">
        <w:rPr>
          <w:rFonts w:ascii="Frutiger LT Com 45 Light" w:hAnsi="Frutiger LT Com 45 Light"/>
        </w:rPr>
      </w:r>
      <w:r w:rsidRPr="007E56BA">
        <w:rPr>
          <w:rFonts w:ascii="Frutiger LT Com 45 Light" w:hAnsi="Frutiger LT Com 45 Light"/>
        </w:rPr>
        <w:fldChar w:fldCharType="separate"/>
      </w:r>
      <w:r w:rsidR="00F2219B">
        <w:rPr>
          <w:rFonts w:ascii="Frutiger LT Com 45 Light" w:hAnsi="Frutiger LT Com 45 Light"/>
        </w:rPr>
        <w:t>10</w:t>
      </w:r>
      <w:r w:rsidRPr="007E56BA">
        <w:rPr>
          <w:rFonts w:ascii="Frutiger LT Com 45 Light" w:hAnsi="Frutiger LT Com 45 Light"/>
        </w:rPr>
        <w:fldChar w:fldCharType="end"/>
      </w:r>
    </w:p>
    <w:p w14:paraId="2A3CDED2" w14:textId="77777777" w:rsidR="00ED3DC3" w:rsidRPr="00AB0DCD" w:rsidRDefault="00ED3DC3">
      <w:pPr>
        <w:rPr>
          <w:rFonts w:ascii="Frutiger LT Com 45 Light" w:hAnsi="Frutiger LT Com 45 Light" w:cs="Arial"/>
          <w:sz w:val="24"/>
        </w:rPr>
      </w:pPr>
      <w:r w:rsidRPr="00AB0DCD">
        <w:rPr>
          <w:rFonts w:ascii="Frutiger LT Com 45 Light" w:hAnsi="Frutiger LT Com 45 Light" w:cs="Arial"/>
          <w:sz w:val="24"/>
        </w:rPr>
        <w:fldChar w:fldCharType="end"/>
      </w:r>
    </w:p>
    <w:p w14:paraId="7C3CE325" w14:textId="77777777" w:rsidR="00ED3DC3" w:rsidRPr="00AB0DCD" w:rsidRDefault="00ED3DC3" w:rsidP="00ED3DC3">
      <w:pPr>
        <w:rPr>
          <w:rFonts w:ascii="Frutiger LT Com 45 Light" w:hAnsi="Frutiger LT Com 45 Light" w:cs="Arial"/>
          <w:sz w:val="24"/>
        </w:rPr>
      </w:pPr>
    </w:p>
    <w:p w14:paraId="46E2FFDF" w14:textId="77777777" w:rsidR="00ED3DC3" w:rsidRPr="00AB0DCD" w:rsidRDefault="00ED3DC3" w:rsidP="00ED3DC3">
      <w:pPr>
        <w:rPr>
          <w:rFonts w:ascii="Frutiger LT Com 45 Light" w:hAnsi="Frutiger LT Com 45 Light" w:cs="Arial"/>
          <w:sz w:val="24"/>
        </w:rPr>
      </w:pPr>
    </w:p>
    <w:p w14:paraId="0D7EEA8D" w14:textId="77777777" w:rsidR="002C5AA6" w:rsidRPr="007E56BA" w:rsidRDefault="00ED3DC3" w:rsidP="002C5AA6">
      <w:pPr>
        <w:pStyle w:val="berschrift1"/>
        <w:rPr>
          <w:rFonts w:ascii="Frutiger LT Com 45 Light" w:hAnsi="Frutiger LT Com 45 Light"/>
        </w:rPr>
      </w:pPr>
      <w:r w:rsidRPr="00AB0DCD">
        <w:rPr>
          <w:rFonts w:ascii="Frutiger LT Com 45 Light" w:hAnsi="Frutiger LT Com 45 Light"/>
          <w:b w:val="0"/>
        </w:rPr>
        <w:br w:type="page"/>
      </w:r>
      <w:bookmarkStart w:id="0" w:name="_Toc332878206"/>
      <w:r w:rsidR="008D6BEA" w:rsidRPr="007E56BA">
        <w:rPr>
          <w:rFonts w:ascii="Frutiger LT Com 45 Light" w:hAnsi="Frutiger LT Com 45 Light"/>
        </w:rPr>
        <w:lastRenderedPageBreak/>
        <w:t>Einleitung</w:t>
      </w:r>
      <w:bookmarkEnd w:id="0"/>
    </w:p>
    <w:p w14:paraId="58F8E336" w14:textId="77777777" w:rsidR="00ED3DC3" w:rsidRPr="007E56BA" w:rsidRDefault="008D6BEA" w:rsidP="002C5AA6">
      <w:pPr>
        <w:pStyle w:val="berschrift2"/>
        <w:rPr>
          <w:rFonts w:ascii="Frutiger LT Com 45 Light" w:hAnsi="Frutiger LT Com 45 Light"/>
        </w:rPr>
      </w:pPr>
      <w:bookmarkStart w:id="1" w:name="_Toc332878207"/>
      <w:r w:rsidRPr="007E56BA">
        <w:rPr>
          <w:rFonts w:ascii="Frutiger LT Com 45 Light" w:hAnsi="Frutiger LT Com 45 Light"/>
        </w:rPr>
        <w:t>Ausgangslage</w:t>
      </w:r>
      <w:bookmarkEnd w:id="1"/>
    </w:p>
    <w:p w14:paraId="5F316D1A" w14:textId="0DE2DAAA" w:rsidR="00ED3DC3" w:rsidRPr="007E56BA" w:rsidRDefault="00D42F0B" w:rsidP="00ED3DC3">
      <w:pPr>
        <w:spacing w:before="100"/>
        <w:contextualSpacing/>
        <w:rPr>
          <w:rFonts w:ascii="Frutiger LT Com 45 Light" w:hAnsi="Frutiger LT Com 45 Light" w:cs="Arial"/>
          <w:i/>
          <w:color w:val="808080"/>
          <w:sz w:val="24"/>
        </w:rPr>
      </w:pPr>
      <w:r>
        <w:rPr>
          <w:rFonts w:ascii="Frutiger LT Com 45 Light" w:hAnsi="Frutiger LT Com 45 Light" w:cs="Arial"/>
          <w:i/>
          <w:color w:val="808080"/>
          <w:sz w:val="24"/>
        </w:rPr>
        <w:t>In der Schweiz wird viel zu viel Energie verbraucht, und auf der anderen Seite viel zu viel CO2 ausgestossen. Jeder braucht am besten den ganzen Tag Licht in seiner gesamten Wohnung. Und am besten 2 Autos. Dies wird über lange Zeit nicht gut gehen.</w:t>
      </w:r>
    </w:p>
    <w:p w14:paraId="06335A29" w14:textId="77777777" w:rsidR="008D6BEA" w:rsidRPr="007E56BA" w:rsidRDefault="008D6BEA" w:rsidP="00ED3DC3">
      <w:pPr>
        <w:spacing w:before="100"/>
        <w:contextualSpacing/>
        <w:rPr>
          <w:rFonts w:ascii="Frutiger LT Com 45 Light" w:hAnsi="Frutiger LT Com 45 Light" w:cs="Arial"/>
          <w:i/>
          <w:color w:val="808080"/>
          <w:sz w:val="24"/>
        </w:rPr>
      </w:pPr>
    </w:p>
    <w:p w14:paraId="2CAA1A75" w14:textId="53EEE0DD" w:rsidR="00ED3DC3" w:rsidRPr="00D42F0B" w:rsidRDefault="00D42F0B" w:rsidP="00ED3DC3">
      <w:pPr>
        <w:spacing w:before="100"/>
        <w:contextualSpacing/>
        <w:rPr>
          <w:rFonts w:ascii="Frutiger LT Com 45 Light" w:hAnsi="Frutiger LT Com 45 Light" w:cs="Arial"/>
          <w:i/>
          <w:color w:val="808080"/>
          <w:sz w:val="24"/>
        </w:rPr>
      </w:pPr>
      <w:r>
        <w:rPr>
          <w:rFonts w:ascii="Frutiger LT Com 45 Light" w:hAnsi="Frutiger LT Com 45 Light" w:cs="Arial"/>
          <w:i/>
          <w:color w:val="808080"/>
          <w:sz w:val="24"/>
        </w:rPr>
        <w:t>Ich nehme im kleinen Rahmen darauf Einfluss darauf, indem ich nicht an diesem Projekt teilnehmen werde um; Energie zu sparen bei der Erarbeitung eines Sinnvollen Projektes, beim dokumentieren dieses Projektes. Und CO2 werde ich auch einsparen, indem ich nicht zu dieser Veranstaltung gehen werde auch wenn ich unlogischer Weise trotzdem angenommen werde.</w:t>
      </w:r>
    </w:p>
    <w:p w14:paraId="14C5D23F" w14:textId="77777777" w:rsidR="008D6BEA" w:rsidRPr="007E56BA" w:rsidRDefault="008D6BEA" w:rsidP="002C5AA6">
      <w:pPr>
        <w:pStyle w:val="berschrift2"/>
        <w:rPr>
          <w:rFonts w:ascii="Frutiger LT Com 45 Light" w:hAnsi="Frutiger LT Com 45 Light"/>
        </w:rPr>
      </w:pPr>
      <w:bookmarkStart w:id="2" w:name="_Toc332878208"/>
      <w:bookmarkStart w:id="3" w:name="_GoBack"/>
      <w:bookmarkEnd w:id="3"/>
      <w:r w:rsidRPr="007E56BA">
        <w:rPr>
          <w:rFonts w:ascii="Frutiger LT Com 45 Light" w:hAnsi="Frutiger LT Com 45 Light"/>
        </w:rPr>
        <w:t>Motivation</w:t>
      </w:r>
      <w:bookmarkEnd w:id="2"/>
    </w:p>
    <w:p w14:paraId="041F8944" w14:textId="77777777" w:rsidR="008D6BEA" w:rsidRPr="00AB0DCD" w:rsidRDefault="008D6BEA" w:rsidP="00ED3DC3">
      <w:pPr>
        <w:spacing w:before="100"/>
        <w:rPr>
          <w:rFonts w:ascii="Frutiger LT Com 45 Light" w:hAnsi="Frutiger LT Com 45 Light" w:cs="Arial"/>
          <w:color w:val="808080"/>
          <w:sz w:val="24"/>
        </w:rPr>
      </w:pPr>
    </w:p>
    <w:p w14:paraId="48E1A907" w14:textId="31CA2445" w:rsidR="00ED3DC3" w:rsidRPr="007E56BA" w:rsidRDefault="00D42F0B" w:rsidP="00ED3DC3">
      <w:pPr>
        <w:spacing w:before="100"/>
        <w:contextualSpacing/>
        <w:rPr>
          <w:rFonts w:ascii="Frutiger LT Com 45 Light" w:hAnsi="Frutiger LT Com 45 Light" w:cs="Arial"/>
          <w:i/>
          <w:color w:val="808080"/>
          <w:sz w:val="24"/>
        </w:rPr>
      </w:pPr>
      <w:r>
        <w:rPr>
          <w:rFonts w:ascii="Frutiger LT Com 45 Light" w:hAnsi="Frutiger LT Com 45 Light" w:cs="Arial"/>
          <w:i/>
          <w:color w:val="808080"/>
          <w:sz w:val="24"/>
        </w:rPr>
        <w:t xml:space="preserve">Ich bin motiviert an diesem Wettbewerb teilzunehmen, weil es in unserer </w:t>
      </w:r>
      <w:r w:rsidR="0038501E">
        <w:rPr>
          <w:rFonts w:ascii="Frutiger LT Com 45 Light" w:hAnsi="Frutiger LT Com 45 Light" w:cs="Arial"/>
          <w:i/>
          <w:color w:val="808080"/>
          <w:sz w:val="24"/>
        </w:rPr>
        <w:t>Berufsschule</w:t>
      </w:r>
      <w:r>
        <w:rPr>
          <w:rFonts w:ascii="Frutiger LT Com 45 Light" w:hAnsi="Frutiger LT Com 45 Light" w:cs="Arial"/>
          <w:i/>
          <w:color w:val="808080"/>
          <w:sz w:val="24"/>
        </w:rPr>
        <w:t xml:space="preserve"> verlangt wird</w:t>
      </w:r>
      <w:r w:rsidR="00ED3DC3" w:rsidRPr="007E56BA">
        <w:rPr>
          <w:rFonts w:ascii="Frutiger LT Com 45 Light" w:hAnsi="Frutiger LT Com 45 Light" w:cs="Arial"/>
          <w:i/>
          <w:color w:val="808080"/>
          <w:sz w:val="24"/>
        </w:rPr>
        <w:t>.</w:t>
      </w:r>
    </w:p>
    <w:p w14:paraId="141E5BA5" w14:textId="77777777" w:rsidR="00ED3DC3" w:rsidRPr="007E56BA" w:rsidRDefault="00ED3DC3" w:rsidP="00ED3DC3">
      <w:pPr>
        <w:spacing w:before="100"/>
        <w:contextualSpacing/>
        <w:rPr>
          <w:rFonts w:ascii="Frutiger LT Com 45 Light" w:hAnsi="Frutiger LT Com 45 Light" w:cs="Arial"/>
          <w:i/>
          <w:color w:val="808080"/>
          <w:sz w:val="24"/>
        </w:rPr>
      </w:pPr>
    </w:p>
    <w:p w14:paraId="6BAE8435" w14:textId="3B07FD9B" w:rsidR="00ED3DC3" w:rsidRPr="007E56BA" w:rsidRDefault="00D42F0B" w:rsidP="00ED3DC3">
      <w:pPr>
        <w:spacing w:before="100"/>
        <w:contextualSpacing/>
        <w:rPr>
          <w:rFonts w:ascii="Frutiger LT Com 45 Light" w:hAnsi="Frutiger LT Com 45 Light" w:cs="Arial"/>
          <w:i/>
          <w:color w:val="808080"/>
          <w:sz w:val="24"/>
        </w:rPr>
      </w:pPr>
      <w:r>
        <w:rPr>
          <w:rFonts w:ascii="Frutiger LT Com 45 Light" w:hAnsi="Frutiger LT Com 45 Light" w:cs="Arial"/>
          <w:i/>
          <w:color w:val="808080"/>
          <w:sz w:val="24"/>
        </w:rPr>
        <w:t>Mein Projekt ist ein aktiver Beitrag zum Klimaschutz, weil dadurch tatsächlich ein bisschen Energie und Schadstoffe eingespart werden, wenn auch nicht viel.</w:t>
      </w:r>
    </w:p>
    <w:p w14:paraId="2112D918" w14:textId="77777777" w:rsidR="00ED3DC3" w:rsidRPr="00AB0DCD" w:rsidRDefault="00ED3DC3" w:rsidP="00ED3DC3">
      <w:pPr>
        <w:spacing w:before="100"/>
        <w:contextualSpacing/>
        <w:rPr>
          <w:rFonts w:ascii="Frutiger LT Com 45 Light" w:hAnsi="Frutiger LT Com 45 Light" w:cs="Arial"/>
          <w:color w:val="808080"/>
          <w:sz w:val="24"/>
        </w:rPr>
      </w:pPr>
    </w:p>
    <w:p w14:paraId="6B1F40A9" w14:textId="77777777" w:rsidR="00A33214" w:rsidRPr="00AB0DCD" w:rsidRDefault="00A33214" w:rsidP="00ED3DC3">
      <w:pPr>
        <w:spacing w:before="100"/>
        <w:contextualSpacing/>
        <w:rPr>
          <w:rFonts w:ascii="Frutiger LT Com 45 Light" w:hAnsi="Frutiger LT Com 45 Light" w:cs="Arial"/>
          <w:color w:val="808080"/>
          <w:sz w:val="24"/>
        </w:rPr>
      </w:pPr>
      <w:r w:rsidRPr="00AB0DCD">
        <w:rPr>
          <w:rFonts w:ascii="Frutiger LT Com 45 Light" w:hAnsi="Frutiger LT Com 45 Light" w:cs="Arial"/>
          <w:color w:val="808080"/>
          <w:sz w:val="24"/>
        </w:rPr>
        <w:br w:type="page"/>
      </w:r>
    </w:p>
    <w:p w14:paraId="169B415D" w14:textId="030D9071" w:rsidR="00ED3DC3" w:rsidRPr="007E56BA" w:rsidRDefault="00ED3DC3" w:rsidP="007E56BA">
      <w:pPr>
        <w:pStyle w:val="berschrift1"/>
        <w:rPr>
          <w:rFonts w:ascii="Frutiger LT Com 45 Light" w:hAnsi="Frutiger LT Com 45 Light"/>
        </w:rPr>
      </w:pPr>
      <w:bookmarkStart w:id="4" w:name="_Toc332878209"/>
      <w:r w:rsidRPr="007E56BA">
        <w:rPr>
          <w:rFonts w:ascii="Frutiger LT Com 45 Light" w:hAnsi="Frutiger LT Com 45 Light"/>
        </w:rPr>
        <w:lastRenderedPageBreak/>
        <w:t>Ideensuche / Projektdefinition</w:t>
      </w:r>
      <w:bookmarkEnd w:id="4"/>
    </w:p>
    <w:p w14:paraId="46C7B147" w14:textId="0BDD7BBB" w:rsidR="00ED3DC3" w:rsidRPr="00AB0DCD" w:rsidRDefault="00112922" w:rsidP="00ED3DC3">
      <w:pPr>
        <w:spacing w:before="100"/>
        <w:contextualSpacing/>
        <w:rPr>
          <w:rFonts w:ascii="Frutiger LT Com 45 Light" w:hAnsi="Frutiger LT Com 45 Light" w:cs="Arial"/>
          <w:color w:val="808080"/>
          <w:sz w:val="24"/>
        </w:rPr>
      </w:pPr>
      <w:r>
        <w:rPr>
          <w:rFonts w:ascii="Frutiger LT Com 45 Light" w:hAnsi="Frutiger LT Com 45 Light" w:cs="Arial"/>
          <w:i/>
          <w:color w:val="808080"/>
          <w:sz w:val="24"/>
        </w:rPr>
        <w:t>Ich habe mir anfangs Gedanken gemacht was man machen könnte. Mir ging verschiedenes durch den Kopf, Energiesparmassnahmen wie z.B Müll-Trennsysteme oder Food-Waste Projekte. Ich habe mich am Ende aber doch dazu entschieden dieses Projekt umzusetzen.</w:t>
      </w:r>
    </w:p>
    <w:p w14:paraId="10408E1A" w14:textId="2CDB11F6" w:rsidR="00ED3DC3" w:rsidRPr="007E56BA" w:rsidRDefault="00ED3DC3" w:rsidP="00112922">
      <w:pPr>
        <w:spacing w:before="120"/>
        <w:ind w:left="568"/>
        <w:rPr>
          <w:rFonts w:ascii="Frutiger LT Com 45 Light" w:hAnsi="Frutiger LT Com 45 Light" w:cs="Arial"/>
          <w:i/>
          <w:color w:val="808080"/>
          <w:sz w:val="24"/>
        </w:rPr>
      </w:pPr>
    </w:p>
    <w:p w14:paraId="17983837" w14:textId="77777777" w:rsidR="00ED3DC3" w:rsidRPr="007E56BA" w:rsidRDefault="00ED3DC3" w:rsidP="00ED3DC3">
      <w:pPr>
        <w:spacing w:before="100"/>
        <w:ind w:left="142"/>
        <w:contextualSpacing/>
        <w:rPr>
          <w:rFonts w:ascii="Frutiger LT Com 45 Light" w:hAnsi="Frutiger LT Com 45 Light" w:cs="Arial"/>
          <w:i/>
          <w:color w:val="808080"/>
          <w:sz w:val="24"/>
        </w:rPr>
      </w:pPr>
    </w:p>
    <w:p w14:paraId="45B1555F" w14:textId="77777777" w:rsidR="00ED3DC3" w:rsidRPr="007E56BA" w:rsidRDefault="00ED3DC3" w:rsidP="00ED3DC3">
      <w:pPr>
        <w:spacing w:before="100"/>
        <w:contextualSpacing/>
        <w:rPr>
          <w:rFonts w:ascii="Frutiger LT Com 45 Light" w:hAnsi="Frutiger LT Com 45 Light" w:cs="Arial"/>
          <w:b/>
          <w:i/>
          <w:color w:val="808080"/>
          <w:sz w:val="24"/>
        </w:rPr>
      </w:pPr>
      <w:r w:rsidRPr="007E56BA">
        <w:rPr>
          <w:rFonts w:ascii="Frutiger LT Com 45 Light" w:hAnsi="Frutiger LT Com 45 Light" w:cs="Arial"/>
          <w:b/>
          <w:i/>
          <w:color w:val="808080"/>
          <w:sz w:val="24"/>
        </w:rPr>
        <w:t xml:space="preserve">Methoden </w:t>
      </w:r>
      <w:r w:rsidR="003B1916" w:rsidRPr="007E56BA">
        <w:rPr>
          <w:rFonts w:ascii="Frutiger LT Com 45 Light" w:hAnsi="Frutiger LT Com 45 Light" w:cs="Arial"/>
          <w:b/>
          <w:i/>
          <w:color w:val="808080"/>
          <w:sz w:val="24"/>
        </w:rPr>
        <w:t>zur</w:t>
      </w:r>
      <w:r w:rsidRPr="007E56BA">
        <w:rPr>
          <w:rFonts w:ascii="Frutiger LT Com 45 Light" w:hAnsi="Frutiger LT Com 45 Light" w:cs="Arial"/>
          <w:b/>
          <w:i/>
          <w:color w:val="808080"/>
          <w:sz w:val="24"/>
        </w:rPr>
        <w:t xml:space="preserve"> Ideensuche:</w:t>
      </w:r>
    </w:p>
    <w:p w14:paraId="3F24EA9D" w14:textId="5C2752B8" w:rsidR="00ED3DC3" w:rsidRPr="007E56BA" w:rsidRDefault="00ED3DC3" w:rsidP="006F1C24">
      <w:pPr>
        <w:numPr>
          <w:ilvl w:val="0"/>
          <w:numId w:val="15"/>
        </w:numPr>
        <w:spacing w:before="120"/>
        <w:ind w:left="568" w:hanging="284"/>
        <w:rPr>
          <w:rFonts w:ascii="Frutiger LT Com 45 Light" w:hAnsi="Frutiger LT Com 45 Light" w:cs="Arial"/>
          <w:i/>
          <w:color w:val="808080"/>
          <w:sz w:val="24"/>
        </w:rPr>
      </w:pPr>
      <w:r w:rsidRPr="007E56BA">
        <w:rPr>
          <w:rFonts w:ascii="Frutiger LT Com 45 Light" w:hAnsi="Frutiger LT Com 45 Light" w:cs="Arial"/>
          <w:i/>
          <w:color w:val="808080"/>
          <w:sz w:val="24"/>
        </w:rPr>
        <w:t xml:space="preserve">Brainstorming </w:t>
      </w:r>
    </w:p>
    <w:p w14:paraId="06495F5B" w14:textId="0EEDF3A5" w:rsidR="00ED3DC3" w:rsidRPr="007E56BA" w:rsidRDefault="00ED3DC3" w:rsidP="006F1C24">
      <w:pPr>
        <w:numPr>
          <w:ilvl w:val="0"/>
          <w:numId w:val="15"/>
        </w:numPr>
        <w:spacing w:before="120"/>
        <w:ind w:left="568" w:hanging="284"/>
        <w:rPr>
          <w:rFonts w:ascii="Frutiger LT Com 45 Light" w:hAnsi="Frutiger LT Com 45 Light" w:cs="Arial"/>
          <w:i/>
          <w:color w:val="808080"/>
          <w:sz w:val="24"/>
        </w:rPr>
      </w:pPr>
      <w:r w:rsidRPr="007E56BA">
        <w:rPr>
          <w:rFonts w:ascii="Frutiger LT Com 45 Light" w:hAnsi="Frutiger LT Com 45 Light" w:cs="Arial"/>
          <w:i/>
          <w:color w:val="808080"/>
          <w:sz w:val="24"/>
        </w:rPr>
        <w:t xml:space="preserve">Gespräche mit Leuten aus Betrieb und Schule </w:t>
      </w:r>
    </w:p>
    <w:p w14:paraId="47DBE320" w14:textId="38F28FF1" w:rsidR="00ED3DC3" w:rsidRPr="00AB0DCD" w:rsidRDefault="00ED3DC3" w:rsidP="00112922">
      <w:pPr>
        <w:spacing w:before="120"/>
        <w:ind w:left="568"/>
        <w:rPr>
          <w:rFonts w:ascii="Frutiger LT Com 45 Light" w:hAnsi="Frutiger LT Com 45 Light" w:cs="Arial"/>
          <w:color w:val="808080"/>
          <w:sz w:val="24"/>
        </w:rPr>
      </w:pPr>
      <w:r w:rsidRPr="00AB0DCD">
        <w:rPr>
          <w:rFonts w:ascii="Frutiger LT Com 45 Light" w:hAnsi="Frutiger LT Com 45 Light" w:cs="Arial"/>
          <w:color w:val="808080"/>
          <w:sz w:val="24"/>
        </w:rPr>
        <w:br/>
      </w:r>
    </w:p>
    <w:p w14:paraId="59A51DE3" w14:textId="77777777" w:rsidR="00170991" w:rsidRPr="007E56BA" w:rsidRDefault="00170991" w:rsidP="002C5AA6">
      <w:pPr>
        <w:pStyle w:val="berschrift2"/>
        <w:rPr>
          <w:rFonts w:ascii="Frutiger LT Com 45 Light" w:hAnsi="Frutiger LT Com 45 Light"/>
        </w:rPr>
      </w:pPr>
      <w:bookmarkStart w:id="5" w:name="_Toc332878210"/>
      <w:r w:rsidRPr="007E56BA">
        <w:rPr>
          <w:rFonts w:ascii="Frutiger LT Com 45 Light" w:hAnsi="Frutiger LT Com 45 Light"/>
        </w:rPr>
        <w:t>Projekt</w:t>
      </w:r>
      <w:r w:rsidR="00896A82" w:rsidRPr="007E56BA">
        <w:rPr>
          <w:rFonts w:ascii="Frutiger LT Com 45 Light" w:hAnsi="Frutiger LT Com 45 Light"/>
        </w:rPr>
        <w:t xml:space="preserve">definition und </w:t>
      </w:r>
      <w:r w:rsidRPr="007E56BA">
        <w:rPr>
          <w:rFonts w:ascii="Frutiger LT Com 45 Light" w:hAnsi="Frutiger LT Com 45 Light"/>
        </w:rPr>
        <w:t>-Zielsetzung:</w:t>
      </w:r>
      <w:bookmarkEnd w:id="5"/>
    </w:p>
    <w:p w14:paraId="5D7E9D3B" w14:textId="77777777" w:rsidR="00170991" w:rsidRPr="007E56BA" w:rsidRDefault="00170991" w:rsidP="00ED3DC3">
      <w:pPr>
        <w:tabs>
          <w:tab w:val="left" w:pos="284"/>
        </w:tabs>
        <w:spacing w:before="100"/>
        <w:contextualSpacing/>
        <w:rPr>
          <w:rFonts w:ascii="Frutiger LT Com 45 Light" w:hAnsi="Frutiger LT Com 45 Light" w:cs="Arial"/>
          <w:i/>
          <w:color w:val="808080"/>
          <w:sz w:val="24"/>
        </w:rPr>
      </w:pPr>
    </w:p>
    <w:p w14:paraId="0B97AA66" w14:textId="1C747084" w:rsidR="00520196" w:rsidRPr="007E56BA" w:rsidRDefault="00ED3DC3" w:rsidP="006F1C24">
      <w:pPr>
        <w:numPr>
          <w:ilvl w:val="0"/>
          <w:numId w:val="29"/>
        </w:numPr>
        <w:spacing w:before="120"/>
        <w:ind w:left="568" w:hanging="284"/>
        <w:rPr>
          <w:rFonts w:ascii="Frutiger LT Com 45 Light" w:hAnsi="Frutiger LT Com 45 Light" w:cs="Arial"/>
          <w:i/>
          <w:color w:val="808080"/>
          <w:sz w:val="22"/>
          <w:lang w:val="de-DE"/>
        </w:rPr>
      </w:pPr>
      <w:r w:rsidRPr="007E56BA">
        <w:rPr>
          <w:rFonts w:ascii="Frutiger LT Com 45 Light" w:hAnsi="Frutiger LT Com 45 Light" w:cs="Arial"/>
          <w:b/>
          <w:bCs/>
          <w:i/>
          <w:color w:val="808080"/>
          <w:sz w:val="22"/>
          <w:lang w:val="de-DE"/>
        </w:rPr>
        <w:t>Innovationsprojekt</w:t>
      </w:r>
      <w:r w:rsidRPr="007E56BA">
        <w:rPr>
          <w:rFonts w:ascii="Frutiger LT Com 45 Light" w:hAnsi="Frutiger LT Com 45 Light" w:cs="Arial"/>
          <w:bCs/>
          <w:i/>
          <w:color w:val="808080"/>
          <w:sz w:val="22"/>
          <w:lang w:val="de-DE"/>
        </w:rPr>
        <w:t xml:space="preserve">: </w:t>
      </w:r>
      <w:r w:rsidR="00112922">
        <w:rPr>
          <w:rFonts w:ascii="Frutiger LT Com 45 Light" w:hAnsi="Frutiger LT Com 45 Light" w:cs="Arial"/>
          <w:bCs/>
          <w:i/>
          <w:color w:val="808080"/>
          <w:sz w:val="22"/>
        </w:rPr>
        <w:t xml:space="preserve">In einer heutigen Zeit, wo die meisten Menschen hirnlos der Masse nachlaufen, ohne zu hinterfragen ob es wirklich gut ist was Sie tun. Braucht es Querdenker die neue Wege gehen. Denn; Wo kämen wir hin, wenn jeder sagen würde wo kämen wir hin. Und niemand </w:t>
      </w:r>
      <w:r w:rsidR="0038501E">
        <w:rPr>
          <w:rFonts w:ascii="Frutiger LT Com 45 Light" w:hAnsi="Frutiger LT Com 45 Light" w:cs="Arial"/>
          <w:bCs/>
          <w:i/>
          <w:color w:val="808080"/>
          <w:sz w:val="22"/>
        </w:rPr>
        <w:t xml:space="preserve">gehen würde, um zu sehen, wohin wir kämen wenn wir gingen. Deshalb dachte ich mir Ich mache etwas was Wahrscheinlich noch keiner vor mir getan hat. </w:t>
      </w:r>
    </w:p>
    <w:p w14:paraId="04EE11B6" w14:textId="77777777" w:rsidR="00A33214" w:rsidRPr="00AB0DCD" w:rsidRDefault="00A33214" w:rsidP="00A33214">
      <w:pPr>
        <w:spacing w:before="120"/>
        <w:rPr>
          <w:rFonts w:ascii="Frutiger LT Com 45 Light" w:hAnsi="Frutiger LT Com 45 Light" w:cs="Arial"/>
          <w:color w:val="808080"/>
          <w:sz w:val="24"/>
          <w:lang w:val="de-DE"/>
        </w:rPr>
      </w:pPr>
    </w:p>
    <w:p w14:paraId="3C2A216C" w14:textId="77777777" w:rsidR="006F1C24" w:rsidRPr="007E56BA" w:rsidRDefault="006F1C24" w:rsidP="002C5AA6">
      <w:pPr>
        <w:pStyle w:val="berschrift2"/>
        <w:rPr>
          <w:rFonts w:ascii="Frutiger LT Com 45 Light" w:hAnsi="Frutiger LT Com 45 Light"/>
        </w:rPr>
      </w:pPr>
      <w:bookmarkStart w:id="6" w:name="_Toc332878211"/>
      <w:r w:rsidRPr="007E56BA">
        <w:rPr>
          <w:rFonts w:ascii="Frutiger LT Com 45 Light" w:hAnsi="Frutiger LT Com 45 Light"/>
        </w:rPr>
        <w:t>Umsetzbarkeit</w:t>
      </w:r>
      <w:bookmarkEnd w:id="6"/>
    </w:p>
    <w:p w14:paraId="3BD887C3" w14:textId="170BF9D7" w:rsidR="00ED3DC3" w:rsidRPr="007E56BA" w:rsidRDefault="0038501E" w:rsidP="006F1C24">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Das Projekt Time-Waste entspricht am meisten meiner persönlicher Zielsetzung</w:t>
      </w:r>
    </w:p>
    <w:p w14:paraId="00DD094D" w14:textId="77777777" w:rsidR="0038501E" w:rsidRDefault="0038501E" w:rsidP="0038501E">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Ich denke die Realisierung dieses Projektes ist locker machbar</w:t>
      </w:r>
    </w:p>
    <w:p w14:paraId="54794754" w14:textId="23605E11" w:rsidR="00ED3DC3" w:rsidRPr="0038501E" w:rsidRDefault="0038501E" w:rsidP="0038501E">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Ich denke es werden bei der Realisierung dieses Projektes keine Probleme geben</w:t>
      </w:r>
      <w:r w:rsidR="00ED3DC3" w:rsidRPr="0038501E">
        <w:rPr>
          <w:rFonts w:ascii="Frutiger LT Com 45 Light" w:hAnsi="Frutiger LT Com 45 Light" w:cs="Arial"/>
          <w:sz w:val="24"/>
        </w:rPr>
        <w:br w:type="page"/>
      </w:r>
    </w:p>
    <w:p w14:paraId="4BB2422C" w14:textId="77777777" w:rsidR="00ED3DC3" w:rsidRPr="007426E1" w:rsidRDefault="00ED3DC3" w:rsidP="00F900DD">
      <w:pPr>
        <w:pStyle w:val="berschrift1"/>
        <w:rPr>
          <w:rFonts w:ascii="Frutiger LT Com 45 Light" w:hAnsi="Frutiger LT Com 45 Light"/>
        </w:rPr>
      </w:pPr>
      <w:bookmarkStart w:id="7" w:name="_Toc332878212"/>
      <w:r w:rsidRPr="007426E1">
        <w:rPr>
          <w:rFonts w:ascii="Frutiger LT Com 45 Light" w:hAnsi="Frutiger LT Com 45 Light"/>
        </w:rPr>
        <w:lastRenderedPageBreak/>
        <w:t>Projektplanung</w:t>
      </w:r>
      <w:bookmarkEnd w:id="7"/>
    </w:p>
    <w:p w14:paraId="10A177F7" w14:textId="77777777" w:rsidR="00ED3DC3" w:rsidRPr="007426E1" w:rsidRDefault="00ED3DC3" w:rsidP="00ED3DC3">
      <w:pPr>
        <w:spacing w:before="100"/>
        <w:contextualSpacing/>
        <w:rPr>
          <w:rFonts w:ascii="Frutiger LT Com 45 Light" w:hAnsi="Frutiger LT Com 45 Light" w:cs="Arial"/>
          <w:i/>
          <w:color w:val="808080"/>
          <w:sz w:val="24"/>
        </w:rPr>
      </w:pPr>
      <w:r w:rsidRPr="007426E1">
        <w:rPr>
          <w:rFonts w:ascii="Frutiger LT Com 45 Light" w:hAnsi="Frutiger LT Com 45 Light" w:cs="Arial"/>
          <w:i/>
          <w:color w:val="808080"/>
          <w:sz w:val="24"/>
        </w:rPr>
        <w:t xml:space="preserve">Der erste Schritt zur Projektumsetzung ist ein detaillierter </w:t>
      </w:r>
      <w:r w:rsidRPr="007426E1">
        <w:rPr>
          <w:rFonts w:ascii="Frutiger LT Com 45 Light" w:hAnsi="Frutiger LT Com 45 Light" w:cs="Arial"/>
          <w:b/>
          <w:i/>
          <w:color w:val="808080"/>
          <w:sz w:val="24"/>
        </w:rPr>
        <w:t>Zeit- und Aufgabenplan</w:t>
      </w:r>
      <w:r w:rsidRPr="007426E1">
        <w:rPr>
          <w:rFonts w:ascii="Frutiger LT Com 45 Light" w:hAnsi="Frutiger LT Com 45 Light" w:cs="Arial"/>
          <w:i/>
          <w:color w:val="808080"/>
          <w:sz w:val="24"/>
        </w:rPr>
        <w:t xml:space="preserve">. Dazu </w:t>
      </w:r>
      <w:r w:rsidR="00866F08" w:rsidRPr="007426E1">
        <w:rPr>
          <w:rFonts w:ascii="Frutiger LT Com 45 Light" w:hAnsi="Frutiger LT Com 45 Light" w:cs="Arial"/>
          <w:i/>
          <w:color w:val="808080"/>
          <w:sz w:val="24"/>
        </w:rPr>
        <w:t>sind folgende Fragen zu klären:</w:t>
      </w:r>
    </w:p>
    <w:p w14:paraId="1D83FA60" w14:textId="0F48270D" w:rsidR="00ED3DC3" w:rsidRPr="007426E1" w:rsidRDefault="0038501E" w:rsidP="00866F08">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Das Ziel ist es Energie und CO2 zu sparen</w:t>
      </w:r>
    </w:p>
    <w:p w14:paraId="6B28FED4" w14:textId="0BA6AF5C" w:rsidR="00ED3DC3" w:rsidRPr="007426E1" w:rsidRDefault="0038501E" w:rsidP="00866F08">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Ich habe 7 Tage Zeit dafür</w:t>
      </w:r>
    </w:p>
    <w:p w14:paraId="1EC4EF92" w14:textId="6AA65C36" w:rsidR="00ED3DC3" w:rsidRPr="007426E1" w:rsidRDefault="0038501E" w:rsidP="00866F08">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 xml:space="preserve">Die Aufgaben die anstehen sind; gesparten wert errechnen, zuhause bleiben </w:t>
      </w:r>
    </w:p>
    <w:p w14:paraId="7B21D1ED" w14:textId="7A238C41" w:rsidR="00ED3DC3" w:rsidRPr="007426E1" w:rsidRDefault="0038501E" w:rsidP="00866F08">
      <w:pPr>
        <w:numPr>
          <w:ilvl w:val="0"/>
          <w:numId w:val="15"/>
        </w:numPr>
        <w:spacing w:before="120"/>
        <w:ind w:left="568" w:hanging="284"/>
        <w:rPr>
          <w:rFonts w:ascii="Frutiger LT Com 45 Light" w:hAnsi="Frutiger LT Com 45 Light" w:cs="Arial"/>
          <w:i/>
          <w:color w:val="808080"/>
          <w:sz w:val="24"/>
        </w:rPr>
      </w:pPr>
      <w:r>
        <w:rPr>
          <w:rFonts w:ascii="Frutiger LT Com 45 Light" w:hAnsi="Frutiger LT Com 45 Light" w:cs="Arial"/>
          <w:i/>
          <w:color w:val="808080"/>
          <w:sz w:val="24"/>
        </w:rPr>
        <w:t>Es könnte Probleme geben, indem unser Lehrer verfügt das die Veranstaltung auch noch obligatorisch wird</w:t>
      </w:r>
    </w:p>
    <w:p w14:paraId="17F295FC" w14:textId="77777777" w:rsidR="00ED3DC3" w:rsidRPr="007426E1" w:rsidRDefault="00ED3DC3" w:rsidP="00ED3DC3">
      <w:pPr>
        <w:spacing w:before="100"/>
        <w:contextualSpacing/>
        <w:rPr>
          <w:rFonts w:ascii="Frutiger LT Com 45 Light" w:hAnsi="Frutiger LT Com 45 Light" w:cs="Arial"/>
          <w:i/>
          <w:color w:val="808080"/>
          <w:sz w:val="24"/>
        </w:rPr>
      </w:pPr>
    </w:p>
    <w:p w14:paraId="3617A457" w14:textId="77777777" w:rsidR="002D490C" w:rsidRDefault="002D490C" w:rsidP="002D490C">
      <w:pPr>
        <w:pStyle w:val="berschrift2"/>
        <w:numPr>
          <w:ilvl w:val="0"/>
          <w:numId w:val="0"/>
        </w:numPr>
        <w:ind w:left="680"/>
        <w:rPr>
          <w:rFonts w:ascii="Frutiger LT Com 45 Light" w:hAnsi="Frutiger LT Com 45 Light"/>
        </w:rPr>
      </w:pPr>
      <w:bookmarkStart w:id="8" w:name="_Toc332878213"/>
    </w:p>
    <w:p w14:paraId="0A6DF0E4" w14:textId="36AD6C11" w:rsidR="00ED3DC3" w:rsidRPr="007426E1" w:rsidRDefault="00ED3DC3" w:rsidP="002C5AA6">
      <w:pPr>
        <w:pStyle w:val="berschrift2"/>
        <w:rPr>
          <w:rFonts w:ascii="Frutiger LT Com 45 Light" w:hAnsi="Frutiger LT Com 45 Light"/>
        </w:rPr>
      </w:pPr>
      <w:r w:rsidRPr="007426E1">
        <w:rPr>
          <w:rFonts w:ascii="Frutiger LT Com 45 Light" w:hAnsi="Frutiger LT Com 45 Light"/>
        </w:rPr>
        <w:t>Die wichtigsten Meilens</w:t>
      </w:r>
      <w:r w:rsidR="00896A82" w:rsidRPr="007426E1">
        <w:rPr>
          <w:rFonts w:ascii="Frutiger LT Com 45 Light" w:hAnsi="Frutiger LT Com 45 Light"/>
        </w:rPr>
        <w:t>teine</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150"/>
      </w:tblGrid>
      <w:tr w:rsidR="00ED3DC3" w:rsidRPr="00AB0DCD" w14:paraId="78241AA4" w14:textId="77777777" w:rsidTr="00866F08">
        <w:tc>
          <w:tcPr>
            <w:tcW w:w="5670" w:type="dxa"/>
            <w:tcMar>
              <w:top w:w="85" w:type="dxa"/>
              <w:bottom w:w="85" w:type="dxa"/>
            </w:tcMar>
          </w:tcPr>
          <w:p w14:paraId="36BF0876" w14:textId="77777777" w:rsidR="00ED3DC3" w:rsidRPr="007426E1" w:rsidRDefault="00866F08"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Was</w:t>
            </w:r>
          </w:p>
        </w:tc>
        <w:tc>
          <w:tcPr>
            <w:tcW w:w="3150" w:type="dxa"/>
            <w:tcMar>
              <w:top w:w="85" w:type="dxa"/>
              <w:bottom w:w="85" w:type="dxa"/>
            </w:tcMar>
          </w:tcPr>
          <w:p w14:paraId="59B46218" w14:textId="77777777" w:rsidR="00ED3DC3" w:rsidRPr="007426E1" w:rsidRDefault="00ED3DC3"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Termin</w:t>
            </w:r>
          </w:p>
        </w:tc>
      </w:tr>
      <w:tr w:rsidR="00ED3DC3" w:rsidRPr="00AB0DCD" w14:paraId="529ED841" w14:textId="77777777" w:rsidTr="00866F08">
        <w:tc>
          <w:tcPr>
            <w:tcW w:w="5670" w:type="dxa"/>
            <w:tcMar>
              <w:top w:w="85" w:type="dxa"/>
              <w:bottom w:w="85" w:type="dxa"/>
            </w:tcMar>
          </w:tcPr>
          <w:p w14:paraId="1C1F034F" w14:textId="0E9EF495"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 xml:space="preserve">Projektidee </w:t>
            </w:r>
          </w:p>
        </w:tc>
        <w:tc>
          <w:tcPr>
            <w:tcW w:w="3150" w:type="dxa"/>
            <w:tcMar>
              <w:top w:w="85" w:type="dxa"/>
              <w:bottom w:w="85" w:type="dxa"/>
            </w:tcMar>
          </w:tcPr>
          <w:p w14:paraId="6CCEBFBE" w14:textId="71B8C8C8"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ED3DC3" w:rsidRPr="00AB0DCD" w14:paraId="78E311C4" w14:textId="77777777" w:rsidTr="00866F08">
        <w:tc>
          <w:tcPr>
            <w:tcW w:w="5670" w:type="dxa"/>
            <w:tcMar>
              <w:top w:w="85" w:type="dxa"/>
              <w:bottom w:w="85" w:type="dxa"/>
            </w:tcMar>
          </w:tcPr>
          <w:p w14:paraId="32DB15BF" w14:textId="673E1C0F"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Projektausarbeitung</w:t>
            </w:r>
          </w:p>
        </w:tc>
        <w:tc>
          <w:tcPr>
            <w:tcW w:w="3150" w:type="dxa"/>
            <w:tcMar>
              <w:top w:w="85" w:type="dxa"/>
              <w:bottom w:w="85" w:type="dxa"/>
            </w:tcMar>
          </w:tcPr>
          <w:p w14:paraId="19DE1BF4" w14:textId="70163751"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ED3DC3" w:rsidRPr="00AB0DCD" w14:paraId="07E8678A" w14:textId="77777777" w:rsidTr="00866F08">
        <w:tc>
          <w:tcPr>
            <w:tcW w:w="5670" w:type="dxa"/>
            <w:tcMar>
              <w:top w:w="85" w:type="dxa"/>
              <w:bottom w:w="85" w:type="dxa"/>
            </w:tcMar>
          </w:tcPr>
          <w:p w14:paraId="3A2D79E6" w14:textId="589DEC47"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Projektumsetzung</w:t>
            </w:r>
          </w:p>
        </w:tc>
        <w:tc>
          <w:tcPr>
            <w:tcW w:w="3150" w:type="dxa"/>
            <w:tcMar>
              <w:top w:w="85" w:type="dxa"/>
              <w:bottom w:w="85" w:type="dxa"/>
            </w:tcMar>
          </w:tcPr>
          <w:p w14:paraId="7DAA4365" w14:textId="5FD9EA50" w:rsidR="00ED3DC3"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ED3DC3" w:rsidRPr="00AB0DCD" w14:paraId="05359755" w14:textId="77777777" w:rsidTr="00866F08">
        <w:tc>
          <w:tcPr>
            <w:tcW w:w="5670" w:type="dxa"/>
            <w:tcMar>
              <w:top w:w="85" w:type="dxa"/>
              <w:bottom w:w="85" w:type="dxa"/>
            </w:tcMar>
          </w:tcPr>
          <w:p w14:paraId="79D8D7B2" w14:textId="77777777" w:rsidR="00ED3DC3" w:rsidRPr="00AB0DCD" w:rsidRDefault="00ED3DC3" w:rsidP="00ED3DC3">
            <w:pPr>
              <w:spacing w:before="100"/>
              <w:contextualSpacing/>
              <w:rPr>
                <w:rFonts w:ascii="Frutiger LT Com 45 Light" w:hAnsi="Frutiger LT Com 45 Light" w:cs="Arial"/>
                <w:szCs w:val="20"/>
              </w:rPr>
            </w:pPr>
          </w:p>
        </w:tc>
        <w:tc>
          <w:tcPr>
            <w:tcW w:w="3150" w:type="dxa"/>
            <w:tcMar>
              <w:top w:w="85" w:type="dxa"/>
              <w:bottom w:w="85" w:type="dxa"/>
            </w:tcMar>
          </w:tcPr>
          <w:p w14:paraId="0ED7BB35" w14:textId="77777777" w:rsidR="00ED3DC3" w:rsidRPr="00AB0DCD" w:rsidRDefault="00ED3DC3" w:rsidP="00ED3DC3">
            <w:pPr>
              <w:spacing w:before="100"/>
              <w:contextualSpacing/>
              <w:rPr>
                <w:rFonts w:ascii="Frutiger LT Com 45 Light" w:hAnsi="Frutiger LT Com 45 Light" w:cs="Arial"/>
                <w:szCs w:val="20"/>
              </w:rPr>
            </w:pPr>
          </w:p>
        </w:tc>
      </w:tr>
    </w:tbl>
    <w:p w14:paraId="73FB3865" w14:textId="77777777" w:rsidR="00ED3DC3" w:rsidRPr="007426E1" w:rsidRDefault="00866F08" w:rsidP="002C5AA6">
      <w:pPr>
        <w:pStyle w:val="berschrift2"/>
        <w:rPr>
          <w:rFonts w:ascii="Frutiger LT Com 45 Light" w:hAnsi="Frutiger LT Com 45 Light"/>
        </w:rPr>
      </w:pPr>
      <w:bookmarkStart w:id="9" w:name="_Toc332878214"/>
      <w:r w:rsidRPr="007426E1">
        <w:rPr>
          <w:rFonts w:ascii="Frutiger LT Com 45 Light" w:hAnsi="Frutiger LT Com 45 Light"/>
        </w:rPr>
        <w:t>D</w:t>
      </w:r>
      <w:r w:rsidR="00ED3DC3" w:rsidRPr="007426E1">
        <w:rPr>
          <w:rFonts w:ascii="Frutiger LT Com 45 Light" w:hAnsi="Frutiger LT Com 45 Light"/>
        </w:rPr>
        <w:t>etaillierter Aufgabenplan</w:t>
      </w:r>
      <w:bookmarkEnd w:id="9"/>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1275"/>
        <w:gridCol w:w="1560"/>
        <w:gridCol w:w="1590"/>
      </w:tblGrid>
      <w:tr w:rsidR="0048665B" w:rsidRPr="00AB0DCD" w14:paraId="116DBD21" w14:textId="77777777" w:rsidTr="0048665B">
        <w:tc>
          <w:tcPr>
            <w:tcW w:w="4395" w:type="dxa"/>
            <w:tcMar>
              <w:top w:w="85" w:type="dxa"/>
              <w:bottom w:w="85" w:type="dxa"/>
            </w:tcMar>
          </w:tcPr>
          <w:p w14:paraId="07AF7474" w14:textId="77777777" w:rsidR="0048665B" w:rsidRPr="007426E1" w:rsidRDefault="0048665B"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Was</w:t>
            </w:r>
          </w:p>
        </w:tc>
        <w:tc>
          <w:tcPr>
            <w:tcW w:w="1275" w:type="dxa"/>
            <w:tcMar>
              <w:top w:w="85" w:type="dxa"/>
              <w:bottom w:w="85" w:type="dxa"/>
            </w:tcMar>
          </w:tcPr>
          <w:p w14:paraId="7113400F" w14:textId="77777777" w:rsidR="0048665B" w:rsidRPr="007426E1" w:rsidRDefault="0048665B"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Arbeits-aufwand</w:t>
            </w:r>
          </w:p>
        </w:tc>
        <w:tc>
          <w:tcPr>
            <w:tcW w:w="1560" w:type="dxa"/>
          </w:tcPr>
          <w:p w14:paraId="0A8D68F4" w14:textId="77777777" w:rsidR="0048665B" w:rsidRPr="007426E1" w:rsidRDefault="0048665B"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Wer</w:t>
            </w:r>
          </w:p>
        </w:tc>
        <w:tc>
          <w:tcPr>
            <w:tcW w:w="1590" w:type="dxa"/>
            <w:tcMar>
              <w:top w:w="85" w:type="dxa"/>
              <w:bottom w:w="85" w:type="dxa"/>
            </w:tcMar>
          </w:tcPr>
          <w:p w14:paraId="6E000286" w14:textId="77777777" w:rsidR="0048665B" w:rsidRPr="007426E1" w:rsidRDefault="0048665B" w:rsidP="00ED3DC3">
            <w:pPr>
              <w:spacing w:before="100"/>
              <w:contextualSpacing/>
              <w:rPr>
                <w:rFonts w:ascii="Frutiger LT Com 45 Light" w:hAnsi="Frutiger LT Com 45 Light" w:cs="Arial"/>
                <w:i/>
                <w:szCs w:val="20"/>
              </w:rPr>
            </w:pPr>
            <w:r w:rsidRPr="007426E1">
              <w:rPr>
                <w:rFonts w:ascii="Frutiger LT Com 45 Light" w:hAnsi="Frutiger LT Com 45 Light" w:cs="Arial"/>
                <w:i/>
                <w:szCs w:val="20"/>
              </w:rPr>
              <w:t>Bis wann</w:t>
            </w:r>
          </w:p>
        </w:tc>
      </w:tr>
      <w:tr w:rsidR="0048665B" w:rsidRPr="00AB0DCD" w14:paraId="2A243225" w14:textId="77777777" w:rsidTr="0048665B">
        <w:tc>
          <w:tcPr>
            <w:tcW w:w="4395" w:type="dxa"/>
            <w:tcMar>
              <w:top w:w="85" w:type="dxa"/>
              <w:bottom w:w="85" w:type="dxa"/>
            </w:tcMar>
          </w:tcPr>
          <w:p w14:paraId="39FD4493" w14:textId="5FBAEA82"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Projektidee</w:t>
            </w:r>
          </w:p>
        </w:tc>
        <w:tc>
          <w:tcPr>
            <w:tcW w:w="1275" w:type="dxa"/>
            <w:tcMar>
              <w:top w:w="85" w:type="dxa"/>
              <w:bottom w:w="85" w:type="dxa"/>
            </w:tcMar>
          </w:tcPr>
          <w:p w14:paraId="443C8DF9" w14:textId="208D4440"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10min</w:t>
            </w:r>
          </w:p>
        </w:tc>
        <w:tc>
          <w:tcPr>
            <w:tcW w:w="1560" w:type="dxa"/>
          </w:tcPr>
          <w:p w14:paraId="621F69BD" w14:textId="04C5F163"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Rehli</w:t>
            </w:r>
          </w:p>
        </w:tc>
        <w:tc>
          <w:tcPr>
            <w:tcW w:w="1590" w:type="dxa"/>
            <w:tcMar>
              <w:top w:w="85" w:type="dxa"/>
              <w:bottom w:w="85" w:type="dxa"/>
            </w:tcMar>
          </w:tcPr>
          <w:p w14:paraId="6A286128" w14:textId="115891BC"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48665B" w:rsidRPr="00AB0DCD" w14:paraId="1F6BDE08" w14:textId="77777777" w:rsidTr="0048665B">
        <w:tc>
          <w:tcPr>
            <w:tcW w:w="4395" w:type="dxa"/>
            <w:tcMar>
              <w:top w:w="85" w:type="dxa"/>
              <w:bottom w:w="85" w:type="dxa"/>
            </w:tcMar>
          </w:tcPr>
          <w:p w14:paraId="49A47D86" w14:textId="786AF528"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Projektausarbeitung</w:t>
            </w:r>
          </w:p>
        </w:tc>
        <w:tc>
          <w:tcPr>
            <w:tcW w:w="1275" w:type="dxa"/>
            <w:tcMar>
              <w:top w:w="85" w:type="dxa"/>
              <w:bottom w:w="85" w:type="dxa"/>
            </w:tcMar>
          </w:tcPr>
          <w:p w14:paraId="46704D7A" w14:textId="61662C4E"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3h</w:t>
            </w:r>
          </w:p>
        </w:tc>
        <w:tc>
          <w:tcPr>
            <w:tcW w:w="1560" w:type="dxa"/>
          </w:tcPr>
          <w:p w14:paraId="5D592C51" w14:textId="7FFCDBCF"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Rehli</w:t>
            </w:r>
          </w:p>
        </w:tc>
        <w:tc>
          <w:tcPr>
            <w:tcW w:w="1590" w:type="dxa"/>
            <w:tcMar>
              <w:top w:w="85" w:type="dxa"/>
              <w:bottom w:w="85" w:type="dxa"/>
            </w:tcMar>
          </w:tcPr>
          <w:p w14:paraId="410607F3" w14:textId="3D509385"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48665B" w:rsidRPr="00AB0DCD" w14:paraId="4C299E08" w14:textId="77777777" w:rsidTr="0048665B">
        <w:tc>
          <w:tcPr>
            <w:tcW w:w="4395" w:type="dxa"/>
            <w:tcMar>
              <w:top w:w="85" w:type="dxa"/>
              <w:bottom w:w="85" w:type="dxa"/>
            </w:tcMar>
          </w:tcPr>
          <w:p w14:paraId="083189D7" w14:textId="593BEE81"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Projektumsetzung</w:t>
            </w:r>
          </w:p>
        </w:tc>
        <w:tc>
          <w:tcPr>
            <w:tcW w:w="1275" w:type="dxa"/>
            <w:tcMar>
              <w:top w:w="85" w:type="dxa"/>
              <w:bottom w:w="85" w:type="dxa"/>
            </w:tcMar>
          </w:tcPr>
          <w:p w14:paraId="6F81A1AB" w14:textId="13D9D6AB"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1min</w:t>
            </w:r>
          </w:p>
        </w:tc>
        <w:tc>
          <w:tcPr>
            <w:tcW w:w="1560" w:type="dxa"/>
          </w:tcPr>
          <w:p w14:paraId="5B240F89" w14:textId="2C46EEC7"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Rehi</w:t>
            </w:r>
          </w:p>
        </w:tc>
        <w:tc>
          <w:tcPr>
            <w:tcW w:w="1590" w:type="dxa"/>
            <w:tcMar>
              <w:top w:w="85" w:type="dxa"/>
              <w:bottom w:w="85" w:type="dxa"/>
            </w:tcMar>
          </w:tcPr>
          <w:p w14:paraId="1174E2B3" w14:textId="57F5F06E" w:rsidR="0048665B" w:rsidRPr="00AB0DCD" w:rsidRDefault="0038501E" w:rsidP="00ED3DC3">
            <w:pPr>
              <w:spacing w:before="100"/>
              <w:contextualSpacing/>
              <w:rPr>
                <w:rFonts w:ascii="Frutiger LT Com 45 Light" w:hAnsi="Frutiger LT Com 45 Light" w:cs="Arial"/>
                <w:szCs w:val="20"/>
              </w:rPr>
            </w:pPr>
            <w:r>
              <w:rPr>
                <w:rFonts w:ascii="Frutiger LT Com 45 Light" w:hAnsi="Frutiger LT Com 45 Light" w:cs="Arial"/>
                <w:szCs w:val="20"/>
              </w:rPr>
              <w:t>23.1</w:t>
            </w:r>
          </w:p>
        </w:tc>
      </w:tr>
      <w:tr w:rsidR="0048665B" w:rsidRPr="00AB0DCD" w14:paraId="75468863" w14:textId="77777777" w:rsidTr="0048665B">
        <w:tc>
          <w:tcPr>
            <w:tcW w:w="4395" w:type="dxa"/>
            <w:tcMar>
              <w:top w:w="85" w:type="dxa"/>
              <w:bottom w:w="85" w:type="dxa"/>
            </w:tcMar>
          </w:tcPr>
          <w:p w14:paraId="73A06ACD" w14:textId="77777777" w:rsidR="0048665B" w:rsidRPr="00AB0DCD" w:rsidRDefault="0048665B" w:rsidP="00ED3DC3">
            <w:pPr>
              <w:spacing w:before="100"/>
              <w:contextualSpacing/>
              <w:rPr>
                <w:rFonts w:ascii="Frutiger LT Com 45 Light" w:hAnsi="Frutiger LT Com 45 Light" w:cs="Arial"/>
                <w:szCs w:val="20"/>
              </w:rPr>
            </w:pPr>
          </w:p>
        </w:tc>
        <w:tc>
          <w:tcPr>
            <w:tcW w:w="1275" w:type="dxa"/>
            <w:tcMar>
              <w:top w:w="85" w:type="dxa"/>
              <w:bottom w:w="85" w:type="dxa"/>
            </w:tcMar>
          </w:tcPr>
          <w:p w14:paraId="6C2E28C4" w14:textId="77777777" w:rsidR="0048665B" w:rsidRPr="00AB0DCD" w:rsidRDefault="0048665B" w:rsidP="00ED3DC3">
            <w:pPr>
              <w:spacing w:before="100"/>
              <w:contextualSpacing/>
              <w:rPr>
                <w:rFonts w:ascii="Frutiger LT Com 45 Light" w:hAnsi="Frutiger LT Com 45 Light" w:cs="Arial"/>
                <w:szCs w:val="20"/>
              </w:rPr>
            </w:pPr>
          </w:p>
        </w:tc>
        <w:tc>
          <w:tcPr>
            <w:tcW w:w="1560" w:type="dxa"/>
          </w:tcPr>
          <w:p w14:paraId="41DECF6E" w14:textId="77777777" w:rsidR="0048665B" w:rsidRPr="00AB0DCD" w:rsidRDefault="0048665B" w:rsidP="00ED3DC3">
            <w:pPr>
              <w:spacing w:before="100"/>
              <w:contextualSpacing/>
              <w:rPr>
                <w:rFonts w:ascii="Frutiger LT Com 45 Light" w:hAnsi="Frutiger LT Com 45 Light" w:cs="Arial"/>
                <w:szCs w:val="20"/>
              </w:rPr>
            </w:pPr>
          </w:p>
        </w:tc>
        <w:tc>
          <w:tcPr>
            <w:tcW w:w="1590" w:type="dxa"/>
            <w:tcMar>
              <w:top w:w="85" w:type="dxa"/>
              <w:bottom w:w="85" w:type="dxa"/>
            </w:tcMar>
          </w:tcPr>
          <w:p w14:paraId="1BC87BEA" w14:textId="77777777" w:rsidR="0048665B" w:rsidRPr="00AB0DCD" w:rsidRDefault="0048665B" w:rsidP="00ED3DC3">
            <w:pPr>
              <w:spacing w:before="100"/>
              <w:contextualSpacing/>
              <w:rPr>
                <w:rFonts w:ascii="Frutiger LT Com 45 Light" w:hAnsi="Frutiger LT Com 45 Light" w:cs="Arial"/>
                <w:szCs w:val="20"/>
              </w:rPr>
            </w:pPr>
          </w:p>
        </w:tc>
      </w:tr>
      <w:tr w:rsidR="0048665B" w:rsidRPr="00AB0DCD" w14:paraId="116B29E8" w14:textId="77777777" w:rsidTr="0048665B">
        <w:tc>
          <w:tcPr>
            <w:tcW w:w="4395" w:type="dxa"/>
            <w:tcMar>
              <w:top w:w="85" w:type="dxa"/>
              <w:bottom w:w="85" w:type="dxa"/>
            </w:tcMar>
          </w:tcPr>
          <w:p w14:paraId="2DEB29A3" w14:textId="77777777" w:rsidR="0048665B" w:rsidRPr="00AB0DCD" w:rsidRDefault="0048665B" w:rsidP="00ED3DC3">
            <w:pPr>
              <w:spacing w:before="100"/>
              <w:contextualSpacing/>
              <w:rPr>
                <w:rFonts w:ascii="Frutiger LT Com 45 Light" w:hAnsi="Frutiger LT Com 45 Light" w:cs="Arial"/>
                <w:szCs w:val="20"/>
              </w:rPr>
            </w:pPr>
          </w:p>
        </w:tc>
        <w:tc>
          <w:tcPr>
            <w:tcW w:w="1275" w:type="dxa"/>
            <w:tcMar>
              <w:top w:w="85" w:type="dxa"/>
              <w:bottom w:w="85" w:type="dxa"/>
            </w:tcMar>
          </w:tcPr>
          <w:p w14:paraId="31A92CCE" w14:textId="77777777" w:rsidR="0048665B" w:rsidRPr="00AB0DCD" w:rsidRDefault="0048665B" w:rsidP="00ED3DC3">
            <w:pPr>
              <w:spacing w:before="100"/>
              <w:contextualSpacing/>
              <w:rPr>
                <w:rFonts w:ascii="Frutiger LT Com 45 Light" w:hAnsi="Frutiger LT Com 45 Light" w:cs="Arial"/>
                <w:szCs w:val="20"/>
              </w:rPr>
            </w:pPr>
          </w:p>
        </w:tc>
        <w:tc>
          <w:tcPr>
            <w:tcW w:w="1560" w:type="dxa"/>
          </w:tcPr>
          <w:p w14:paraId="4228A577" w14:textId="77777777" w:rsidR="0048665B" w:rsidRPr="00AB0DCD" w:rsidRDefault="0048665B" w:rsidP="00ED3DC3">
            <w:pPr>
              <w:spacing w:before="100"/>
              <w:contextualSpacing/>
              <w:rPr>
                <w:rFonts w:ascii="Frutiger LT Com 45 Light" w:hAnsi="Frutiger LT Com 45 Light" w:cs="Arial"/>
                <w:szCs w:val="20"/>
              </w:rPr>
            </w:pPr>
          </w:p>
        </w:tc>
        <w:tc>
          <w:tcPr>
            <w:tcW w:w="1590" w:type="dxa"/>
            <w:tcMar>
              <w:top w:w="85" w:type="dxa"/>
              <w:bottom w:w="85" w:type="dxa"/>
            </w:tcMar>
          </w:tcPr>
          <w:p w14:paraId="2C609CC6" w14:textId="77777777" w:rsidR="0048665B" w:rsidRPr="00AB0DCD" w:rsidRDefault="0048665B" w:rsidP="00ED3DC3">
            <w:pPr>
              <w:spacing w:before="100"/>
              <w:contextualSpacing/>
              <w:rPr>
                <w:rFonts w:ascii="Frutiger LT Com 45 Light" w:hAnsi="Frutiger LT Com 45 Light" w:cs="Arial"/>
                <w:szCs w:val="20"/>
              </w:rPr>
            </w:pPr>
          </w:p>
        </w:tc>
      </w:tr>
      <w:tr w:rsidR="0048665B" w:rsidRPr="00AB0DCD" w14:paraId="5D1A4335" w14:textId="77777777" w:rsidTr="0048665B">
        <w:tc>
          <w:tcPr>
            <w:tcW w:w="4395" w:type="dxa"/>
            <w:tcMar>
              <w:top w:w="85" w:type="dxa"/>
              <w:bottom w:w="85" w:type="dxa"/>
            </w:tcMar>
          </w:tcPr>
          <w:p w14:paraId="573351D1" w14:textId="77777777" w:rsidR="0048665B" w:rsidRPr="00AB0DCD" w:rsidRDefault="0048665B" w:rsidP="00ED3DC3">
            <w:pPr>
              <w:spacing w:before="100"/>
              <w:contextualSpacing/>
              <w:rPr>
                <w:rFonts w:ascii="Frutiger LT Com 45 Light" w:hAnsi="Frutiger LT Com 45 Light" w:cs="Arial"/>
                <w:szCs w:val="20"/>
              </w:rPr>
            </w:pPr>
          </w:p>
        </w:tc>
        <w:tc>
          <w:tcPr>
            <w:tcW w:w="1275" w:type="dxa"/>
            <w:tcMar>
              <w:top w:w="85" w:type="dxa"/>
              <w:bottom w:w="85" w:type="dxa"/>
            </w:tcMar>
          </w:tcPr>
          <w:p w14:paraId="66D6A307" w14:textId="77777777" w:rsidR="0048665B" w:rsidRPr="00AB0DCD" w:rsidRDefault="0048665B" w:rsidP="00ED3DC3">
            <w:pPr>
              <w:spacing w:before="100"/>
              <w:contextualSpacing/>
              <w:rPr>
                <w:rFonts w:ascii="Frutiger LT Com 45 Light" w:hAnsi="Frutiger LT Com 45 Light" w:cs="Arial"/>
                <w:szCs w:val="20"/>
              </w:rPr>
            </w:pPr>
          </w:p>
        </w:tc>
        <w:tc>
          <w:tcPr>
            <w:tcW w:w="1560" w:type="dxa"/>
          </w:tcPr>
          <w:p w14:paraId="53393728" w14:textId="77777777" w:rsidR="0048665B" w:rsidRPr="00AB0DCD" w:rsidRDefault="0048665B" w:rsidP="00ED3DC3">
            <w:pPr>
              <w:spacing w:before="100"/>
              <w:contextualSpacing/>
              <w:rPr>
                <w:rFonts w:ascii="Frutiger LT Com 45 Light" w:hAnsi="Frutiger LT Com 45 Light" w:cs="Arial"/>
                <w:szCs w:val="20"/>
              </w:rPr>
            </w:pPr>
          </w:p>
        </w:tc>
        <w:tc>
          <w:tcPr>
            <w:tcW w:w="1590" w:type="dxa"/>
            <w:tcMar>
              <w:top w:w="85" w:type="dxa"/>
              <w:bottom w:w="85" w:type="dxa"/>
            </w:tcMar>
          </w:tcPr>
          <w:p w14:paraId="5505DDC9" w14:textId="77777777" w:rsidR="0048665B" w:rsidRPr="00AB0DCD" w:rsidRDefault="0048665B" w:rsidP="00ED3DC3">
            <w:pPr>
              <w:spacing w:before="100"/>
              <w:contextualSpacing/>
              <w:rPr>
                <w:rFonts w:ascii="Frutiger LT Com 45 Light" w:hAnsi="Frutiger LT Com 45 Light" w:cs="Arial"/>
                <w:szCs w:val="20"/>
              </w:rPr>
            </w:pPr>
          </w:p>
        </w:tc>
      </w:tr>
    </w:tbl>
    <w:p w14:paraId="4B1A31E2" w14:textId="77777777" w:rsidR="00ED3DC3" w:rsidRPr="00AB0DCD" w:rsidRDefault="00ED3DC3" w:rsidP="00ED3DC3">
      <w:pPr>
        <w:spacing w:before="100"/>
        <w:contextualSpacing/>
        <w:rPr>
          <w:rFonts w:ascii="Frutiger LT Com 45 Light" w:hAnsi="Frutiger LT Com 45 Light" w:cs="Arial"/>
          <w:color w:val="808080"/>
          <w:sz w:val="24"/>
        </w:rPr>
      </w:pPr>
      <w:r w:rsidRPr="00AB0DCD">
        <w:rPr>
          <w:rFonts w:ascii="Frutiger LT Com 45 Light" w:hAnsi="Frutiger LT Com 45 Light" w:cs="Arial"/>
          <w:color w:val="808080"/>
          <w:sz w:val="24"/>
        </w:rPr>
        <w:br w:type="page"/>
      </w:r>
    </w:p>
    <w:p w14:paraId="46F87D5F" w14:textId="77777777" w:rsidR="00ED3DC3" w:rsidRPr="007426E1" w:rsidRDefault="00ED3DC3" w:rsidP="00F900DD">
      <w:pPr>
        <w:pStyle w:val="berschrift1"/>
        <w:rPr>
          <w:rFonts w:ascii="Frutiger LT Com 45 Light" w:hAnsi="Frutiger LT Com 45 Light"/>
        </w:rPr>
      </w:pPr>
      <w:bookmarkStart w:id="10" w:name="_Toc332878215"/>
      <w:r w:rsidRPr="007426E1">
        <w:rPr>
          <w:rFonts w:ascii="Frutiger LT Com 45 Light" w:hAnsi="Frutiger LT Com 45 Light"/>
        </w:rPr>
        <w:lastRenderedPageBreak/>
        <w:t>Konkrete Umsetzung</w:t>
      </w:r>
      <w:bookmarkEnd w:id="10"/>
    </w:p>
    <w:p w14:paraId="149135FD" w14:textId="1C8E86DD" w:rsidR="00337B90" w:rsidRPr="00AB0DCD" w:rsidRDefault="002D490C" w:rsidP="00337B90">
      <w:pPr>
        <w:spacing w:before="100"/>
        <w:ind w:left="709" w:hanging="709"/>
        <w:jc w:val="center"/>
        <w:rPr>
          <w:rFonts w:ascii="Frutiger LT Com 45 Light" w:hAnsi="Frutiger LT Com 45 Light" w:cs="Arial"/>
          <w:color w:val="808080"/>
          <w:sz w:val="24"/>
        </w:rPr>
      </w:pPr>
      <w:r>
        <w:rPr>
          <w:rFonts w:ascii="Frutiger LT Com 45 Light" w:hAnsi="Frutiger LT Com 45 Light" w:cs="Arial"/>
          <w:i/>
          <w:color w:val="808080"/>
          <w:sz w:val="24"/>
        </w:rPr>
        <w:t>Ich setze mein Projekt um, indem Ich ausrechne wieviel Energie ich spare, indem ich dieses Projekt so unumfänglich wie möglich mache, um Strom zu sparen, denn jede Minute die der Laptop läuft wird Strom verbraucht. Des weiteren spare ich CO2, da ich überall mit dem Auto hingehe, da ich mir diese Preisverleihung in jedem Fall schenken werde, wird auch kein CO2 ausgestossen auf dem Weg den ich zur Preisverleihung zurücklegen würde.</w:t>
      </w:r>
    </w:p>
    <w:p w14:paraId="21D0DB9E" w14:textId="77777777" w:rsidR="00337B90" w:rsidRPr="00AB0DCD" w:rsidRDefault="00337B90" w:rsidP="00ED3DC3">
      <w:pPr>
        <w:spacing w:before="100"/>
        <w:ind w:left="709" w:hanging="709"/>
        <w:rPr>
          <w:rFonts w:ascii="Frutiger LT Com 45 Light" w:hAnsi="Frutiger LT Com 45 Light" w:cs="Arial"/>
          <w:color w:val="808080"/>
          <w:sz w:val="24"/>
        </w:rPr>
      </w:pPr>
    </w:p>
    <w:p w14:paraId="6485F26B" w14:textId="77777777" w:rsidR="0071011E" w:rsidRPr="00AB0DCD" w:rsidRDefault="0071011E" w:rsidP="00ED3DC3">
      <w:pPr>
        <w:spacing w:before="100"/>
        <w:ind w:left="709" w:hanging="709"/>
        <w:rPr>
          <w:rFonts w:ascii="Frutiger LT Com 45 Light" w:hAnsi="Frutiger LT Com 45 Light" w:cs="Arial"/>
          <w:color w:val="808080"/>
          <w:sz w:val="24"/>
        </w:rPr>
      </w:pPr>
      <w:r w:rsidRPr="00AB0DCD">
        <w:rPr>
          <w:rFonts w:ascii="Frutiger LT Com 45 Light" w:hAnsi="Frutiger LT Com 45 Light" w:cs="Arial"/>
          <w:color w:val="808080"/>
          <w:sz w:val="24"/>
        </w:rPr>
        <w:br w:type="page"/>
      </w:r>
    </w:p>
    <w:p w14:paraId="01B1F1A7" w14:textId="77777777" w:rsidR="00ED3DC3" w:rsidRPr="00032AEF" w:rsidRDefault="00ED3DC3" w:rsidP="00F900DD">
      <w:pPr>
        <w:pStyle w:val="berschrift1"/>
        <w:rPr>
          <w:rFonts w:ascii="Frutiger LT Com 45 Light" w:hAnsi="Frutiger LT Com 45 Light"/>
        </w:rPr>
      </w:pPr>
      <w:bookmarkStart w:id="11" w:name="_Toc332878216"/>
      <w:r w:rsidRPr="00032AEF">
        <w:rPr>
          <w:rFonts w:ascii="Frutiger LT Com 45 Light" w:hAnsi="Frutiger LT Com 45 Light"/>
        </w:rPr>
        <w:lastRenderedPageBreak/>
        <w:t>Berechnung</w:t>
      </w:r>
      <w:bookmarkEnd w:id="11"/>
    </w:p>
    <w:p w14:paraId="22905409" w14:textId="77777777" w:rsidR="00ED3DC3" w:rsidRPr="00AB0DCD" w:rsidRDefault="00ED3DC3" w:rsidP="00ED3DC3">
      <w:pPr>
        <w:rPr>
          <w:rFonts w:ascii="Frutiger LT Com 45 Light" w:hAnsi="Frutiger LT Com 45 Light" w:cs="Arial"/>
          <w:color w:val="808080"/>
          <w:sz w:val="24"/>
        </w:rPr>
      </w:pPr>
    </w:p>
    <w:p w14:paraId="15F491E0" w14:textId="77777777" w:rsidR="00ED3DC3" w:rsidRPr="00032AEF" w:rsidRDefault="00096DE7" w:rsidP="00ED3DC3">
      <w:pPr>
        <w:rPr>
          <w:rFonts w:ascii="Frutiger LT Com 45 Light" w:hAnsi="Frutiger LT Com 45 Light" w:cs="Arial"/>
          <w:i/>
          <w:color w:val="808080"/>
          <w:sz w:val="24"/>
        </w:rPr>
      </w:pPr>
      <w:r w:rsidRPr="00032AEF">
        <w:rPr>
          <w:rFonts w:ascii="Frutiger LT Com 45 Light" w:hAnsi="Frutiger LT Com 45 Light" w:cs="Arial"/>
          <w:i/>
          <w:color w:val="808080"/>
          <w:sz w:val="24"/>
        </w:rPr>
        <w:t>Notiere</w:t>
      </w:r>
      <w:r w:rsidR="00ED3DC3" w:rsidRPr="00032AEF">
        <w:rPr>
          <w:rFonts w:ascii="Frutiger LT Com 45 Light" w:hAnsi="Frutiger LT Com 45 Light" w:cs="Arial"/>
          <w:i/>
          <w:color w:val="808080"/>
          <w:sz w:val="24"/>
        </w:rPr>
        <w:t xml:space="preserve"> hier </w:t>
      </w:r>
      <w:r w:rsidRPr="00032AEF">
        <w:rPr>
          <w:rFonts w:ascii="Frutiger LT Com 45 Light" w:hAnsi="Frutiger LT Com 45 Light" w:cs="Arial"/>
          <w:i/>
          <w:color w:val="808080"/>
          <w:sz w:val="24"/>
        </w:rPr>
        <w:t>dein</w:t>
      </w:r>
      <w:r w:rsidR="00ED3DC3" w:rsidRPr="00032AEF">
        <w:rPr>
          <w:rFonts w:ascii="Frutiger LT Com 45 Light" w:hAnsi="Frutiger LT Com 45 Light" w:cs="Arial"/>
          <w:i/>
          <w:color w:val="808080"/>
          <w:sz w:val="24"/>
        </w:rPr>
        <w:t>e Berechnungen mit dem ganzen Lösungsweg:</w:t>
      </w:r>
    </w:p>
    <w:p w14:paraId="2A8C206B" w14:textId="311DE921" w:rsidR="00ED3DC3" w:rsidRDefault="00370F7D" w:rsidP="00ED3DC3">
      <w:pPr>
        <w:rPr>
          <w:rFonts w:ascii="Frutiger LT Com 45 Light" w:hAnsi="Frutiger LT Com 45 Light" w:cs="Arial"/>
          <w:i/>
          <w:color w:val="808080"/>
          <w:sz w:val="24"/>
        </w:rPr>
      </w:pPr>
      <w:r>
        <w:rPr>
          <w:rFonts w:ascii="Frutiger LT Com 45 Light" w:hAnsi="Frutiger LT Com 45 Light" w:cs="Arial"/>
          <w:i/>
          <w:color w:val="808080"/>
          <w:sz w:val="24"/>
        </w:rPr>
        <w:t>Wenn man ein Projekt ernsthaft realisieren wollen würde, denke ich das man schon 22h damit zu tun hätte. Das wären 20 Stunden mehr als ich mit meinem Projekt verbracht habe.</w:t>
      </w:r>
    </w:p>
    <w:p w14:paraId="63855D45" w14:textId="6EE53978" w:rsidR="00370F7D" w:rsidRDefault="00370F7D" w:rsidP="00ED3DC3">
      <w:pPr>
        <w:rPr>
          <w:rFonts w:ascii="Frutiger LT Com 45 Light" w:hAnsi="Frutiger LT Com 45 Light" w:cs="Arial"/>
          <w:i/>
          <w:color w:val="808080"/>
          <w:sz w:val="24"/>
        </w:rPr>
      </w:pPr>
      <w:r>
        <w:rPr>
          <w:rFonts w:ascii="Frutiger LT Com 45 Light" w:hAnsi="Frutiger LT Com 45 Light" w:cs="Arial"/>
          <w:i/>
          <w:color w:val="808080"/>
          <w:sz w:val="24"/>
        </w:rPr>
        <w:t>Ein Laptop meines Modelles verbraucht in 20 Stunden ca. 1.40kw/h</w:t>
      </w:r>
    </w:p>
    <w:p w14:paraId="6ADA9632" w14:textId="506B8DD2" w:rsidR="00370F7D" w:rsidRDefault="00370F7D" w:rsidP="00ED3DC3">
      <w:pPr>
        <w:rPr>
          <w:rFonts w:ascii="Frutiger LT Com 45 Light" w:hAnsi="Frutiger LT Com 45 Light" w:cs="Arial"/>
          <w:i/>
          <w:color w:val="808080"/>
          <w:sz w:val="24"/>
        </w:rPr>
      </w:pPr>
    </w:p>
    <w:p w14:paraId="492C8B5A" w14:textId="60E203CD" w:rsidR="00370F7D" w:rsidRDefault="00370F7D" w:rsidP="00ED3DC3">
      <w:pPr>
        <w:rPr>
          <w:rFonts w:ascii="Frutiger LT Com 45 Light" w:hAnsi="Frutiger LT Com 45 Light" w:cs="Arial"/>
          <w:i/>
          <w:color w:val="808080"/>
          <w:sz w:val="24"/>
        </w:rPr>
      </w:pPr>
    </w:p>
    <w:p w14:paraId="59B8C3FC" w14:textId="1F0D6FDB" w:rsidR="00370F7D" w:rsidRDefault="00370F7D" w:rsidP="00ED3DC3">
      <w:pPr>
        <w:rPr>
          <w:rFonts w:ascii="Frutiger LT Com 45 Light" w:hAnsi="Frutiger LT Com 45 Light" w:cs="Arial"/>
          <w:i/>
          <w:color w:val="808080"/>
          <w:sz w:val="24"/>
        </w:rPr>
      </w:pPr>
      <w:r>
        <w:rPr>
          <w:rFonts w:ascii="Frutiger LT Com 45 Light" w:hAnsi="Frutiger LT Com 45 Light" w:cs="Arial"/>
          <w:i/>
          <w:color w:val="808080"/>
          <w:sz w:val="24"/>
        </w:rPr>
        <w:t>Des weiteren spare ich noch CO2 indem ich nicht zur Veranstaltung fahren werde.</w:t>
      </w:r>
    </w:p>
    <w:p w14:paraId="6188E140" w14:textId="180C933D" w:rsidR="00370F7D" w:rsidRPr="00AB0DCD" w:rsidRDefault="00370F7D" w:rsidP="00ED3DC3">
      <w:pPr>
        <w:rPr>
          <w:rFonts w:ascii="Frutiger LT Com 45 Light" w:hAnsi="Frutiger LT Com 45 Light" w:cs="Arial"/>
          <w:color w:val="808080"/>
          <w:sz w:val="24"/>
        </w:rPr>
      </w:pPr>
      <w:r>
        <w:rPr>
          <w:rFonts w:ascii="Frutiger LT Com 45 Light" w:hAnsi="Frutiger LT Com 45 Light" w:cs="Arial"/>
          <w:i/>
          <w:color w:val="808080"/>
          <w:sz w:val="24"/>
        </w:rPr>
        <w:t>Von meinem Zuhause aus bis zur Veranstaltungs Location sind es 32.5 km diese Distanz mal 2 ergibt 65km. Das Auto das ich normalerweise fahre hätte auf dieser Strecke einen CO2 Ausstoss von 0.034t.</w:t>
      </w:r>
    </w:p>
    <w:p w14:paraId="5CC46BB5" w14:textId="77777777" w:rsidR="00ED3DC3" w:rsidRPr="00AB0DCD" w:rsidRDefault="00ED3DC3" w:rsidP="00ED3DC3">
      <w:pPr>
        <w:rPr>
          <w:rFonts w:ascii="Frutiger LT Com 45 Light" w:hAnsi="Frutiger LT Com 45 Light" w:cs="Arial"/>
          <w:color w:val="808080"/>
          <w:sz w:val="24"/>
        </w:rPr>
      </w:pPr>
    </w:p>
    <w:p w14:paraId="7664D97D" w14:textId="77777777" w:rsidR="00ED3DC3" w:rsidRPr="00AB0DCD" w:rsidRDefault="00ED3DC3" w:rsidP="00ED3DC3">
      <w:pPr>
        <w:spacing w:before="100"/>
        <w:rPr>
          <w:rFonts w:ascii="Frutiger LT Com 45 Light" w:hAnsi="Frutiger LT Com 45 Light" w:cs="Arial"/>
          <w:color w:val="808080"/>
          <w:sz w:val="24"/>
        </w:rPr>
      </w:pPr>
      <w:r w:rsidRPr="00AB0DCD">
        <w:rPr>
          <w:rFonts w:ascii="Frutiger LT Com 45 Light" w:hAnsi="Frutiger LT Com 45 Light" w:cs="Arial"/>
          <w:color w:val="808080"/>
          <w:sz w:val="24"/>
        </w:rPr>
        <w:br w:type="page"/>
      </w:r>
    </w:p>
    <w:p w14:paraId="15F88F57" w14:textId="77777777" w:rsidR="00ED3DC3" w:rsidRPr="00032AEF" w:rsidRDefault="00896A82" w:rsidP="00F900DD">
      <w:pPr>
        <w:pStyle w:val="berschrift1"/>
        <w:rPr>
          <w:rFonts w:ascii="Frutiger LT Com 45 Light" w:hAnsi="Frutiger LT Com 45 Light"/>
        </w:rPr>
      </w:pPr>
      <w:bookmarkStart w:id="12" w:name="_Toc332878217"/>
      <w:r w:rsidRPr="00032AEF">
        <w:rPr>
          <w:rFonts w:ascii="Frutiger LT Com 45 Light" w:hAnsi="Frutiger LT Com 45 Light"/>
        </w:rPr>
        <w:lastRenderedPageBreak/>
        <w:t>Auswertung der Projektarbeit</w:t>
      </w:r>
      <w:bookmarkEnd w:id="12"/>
    </w:p>
    <w:p w14:paraId="7B9FCB0D" w14:textId="77777777" w:rsidR="00ED3DC3" w:rsidRPr="00032AEF" w:rsidRDefault="00213BE1" w:rsidP="002C5AA6">
      <w:pPr>
        <w:pStyle w:val="berschrift2"/>
        <w:rPr>
          <w:rFonts w:ascii="Frutiger LT Com 45 Light" w:hAnsi="Frutiger LT Com 45 Light"/>
        </w:rPr>
      </w:pPr>
      <w:bookmarkStart w:id="13" w:name="_Toc332878218"/>
      <w:r w:rsidRPr="00032AEF">
        <w:rPr>
          <w:rFonts w:ascii="Frutiger LT Com 45 Light" w:hAnsi="Frutiger LT Com 45 Light"/>
        </w:rPr>
        <w:t>Rückblick</w:t>
      </w:r>
      <w:bookmarkEnd w:id="13"/>
    </w:p>
    <w:p w14:paraId="3C3DB8BE" w14:textId="6B55F664" w:rsidR="00ED3DC3" w:rsidRPr="00032AEF" w:rsidRDefault="002D490C" w:rsidP="00213BE1">
      <w:pPr>
        <w:numPr>
          <w:ilvl w:val="0"/>
          <w:numId w:val="27"/>
        </w:numPr>
        <w:spacing w:before="120"/>
        <w:ind w:left="567" w:hanging="425"/>
        <w:rPr>
          <w:rFonts w:ascii="Frutiger LT Com 45 Light" w:hAnsi="Frutiger LT Com 45 Light" w:cs="Arial"/>
          <w:i/>
          <w:color w:val="808080"/>
          <w:sz w:val="24"/>
        </w:rPr>
      </w:pPr>
      <w:r>
        <w:rPr>
          <w:rFonts w:ascii="Frutiger LT Com 45 Light" w:hAnsi="Frutiger LT Com 45 Light" w:cs="Arial"/>
          <w:i/>
          <w:color w:val="808080"/>
          <w:sz w:val="24"/>
        </w:rPr>
        <w:t>Ich habe mein</w:t>
      </w:r>
      <w:r w:rsidR="00CD4C99">
        <w:rPr>
          <w:rFonts w:ascii="Frutiger LT Com 45 Light" w:hAnsi="Frutiger LT Com 45 Light" w:cs="Arial"/>
          <w:i/>
          <w:color w:val="808080"/>
          <w:sz w:val="24"/>
        </w:rPr>
        <w:t xml:space="preserve"> Projekt wie geplant</w:t>
      </w:r>
      <w:r>
        <w:rPr>
          <w:rFonts w:ascii="Frutiger LT Com 45 Light" w:hAnsi="Frutiger LT Com 45 Light" w:cs="Arial"/>
          <w:i/>
          <w:color w:val="808080"/>
          <w:sz w:val="24"/>
        </w:rPr>
        <w:t xml:space="preserve"> umgesetzt</w:t>
      </w:r>
    </w:p>
    <w:p w14:paraId="01673377" w14:textId="56620300" w:rsidR="00ED3DC3" w:rsidRPr="00032AEF" w:rsidRDefault="00CD4C99" w:rsidP="00213BE1">
      <w:pPr>
        <w:numPr>
          <w:ilvl w:val="0"/>
          <w:numId w:val="27"/>
        </w:numPr>
        <w:spacing w:before="120"/>
        <w:ind w:left="567" w:hanging="425"/>
        <w:rPr>
          <w:rFonts w:ascii="Frutiger LT Com 45 Light" w:hAnsi="Frutiger LT Com 45 Light" w:cs="Arial"/>
          <w:i/>
          <w:color w:val="808080"/>
          <w:sz w:val="24"/>
        </w:rPr>
      </w:pPr>
      <w:r>
        <w:rPr>
          <w:rFonts w:ascii="Frutiger LT Com 45 Light" w:hAnsi="Frutiger LT Com 45 Light" w:cs="Arial"/>
          <w:i/>
          <w:color w:val="808080"/>
          <w:sz w:val="24"/>
        </w:rPr>
        <w:t>Das ausrechnen der gesparten werte hat mir Schwierigkeiten bereitet.</w:t>
      </w:r>
    </w:p>
    <w:p w14:paraId="6F2E1B2B" w14:textId="03DDCB9D" w:rsidR="00213BE1" w:rsidRPr="00032AEF" w:rsidRDefault="00CD4C99" w:rsidP="00213BE1">
      <w:pPr>
        <w:numPr>
          <w:ilvl w:val="0"/>
          <w:numId w:val="27"/>
        </w:numPr>
        <w:spacing w:before="120"/>
        <w:ind w:left="567" w:hanging="425"/>
        <w:rPr>
          <w:rFonts w:ascii="Frutiger LT Com 45 Light" w:hAnsi="Frutiger LT Com 45 Light" w:cs="Arial"/>
          <w:i/>
          <w:color w:val="808080"/>
          <w:sz w:val="24"/>
        </w:rPr>
      </w:pPr>
      <w:r>
        <w:rPr>
          <w:rFonts w:ascii="Frutiger LT Com 45 Light" w:hAnsi="Frutiger LT Com 45 Light" w:cs="Arial"/>
          <w:i/>
          <w:color w:val="808080"/>
          <w:sz w:val="24"/>
        </w:rPr>
        <w:t>Ich bin zufrieden mit dem was ich durch diesen Wettbewerb erreicht habe</w:t>
      </w:r>
    </w:p>
    <w:p w14:paraId="56D530A4" w14:textId="77777777" w:rsidR="00ED3DC3" w:rsidRPr="00AB0DCD" w:rsidRDefault="00ED3DC3" w:rsidP="00ED3DC3">
      <w:pPr>
        <w:rPr>
          <w:rFonts w:ascii="Frutiger LT Com 45 Light" w:hAnsi="Frutiger LT Com 45 Light" w:cs="Arial"/>
          <w:color w:val="808080"/>
          <w:sz w:val="24"/>
        </w:rPr>
      </w:pPr>
    </w:p>
    <w:p w14:paraId="4BB7D7DF" w14:textId="77777777" w:rsidR="00ED3DC3" w:rsidRPr="00032AEF" w:rsidRDefault="00213BE1" w:rsidP="002C5AA6">
      <w:pPr>
        <w:pStyle w:val="berschrift2"/>
        <w:rPr>
          <w:rFonts w:ascii="Frutiger LT Com 45 Light" w:hAnsi="Frutiger LT Com 45 Light"/>
        </w:rPr>
      </w:pPr>
      <w:bookmarkStart w:id="14" w:name="_Toc332878219"/>
      <w:r w:rsidRPr="00032AEF">
        <w:rPr>
          <w:rFonts w:ascii="Frutiger LT Com 45 Light" w:hAnsi="Frutiger LT Com 45 Light"/>
        </w:rPr>
        <w:t>Erkenntnisse</w:t>
      </w:r>
      <w:bookmarkEnd w:id="14"/>
    </w:p>
    <w:p w14:paraId="66E16D1C" w14:textId="22B7EFD0" w:rsidR="00ED3DC3" w:rsidRPr="00032AEF" w:rsidRDefault="00CD4C99" w:rsidP="00213BE1">
      <w:pPr>
        <w:pStyle w:val="Listenabsatz"/>
        <w:numPr>
          <w:ilvl w:val="0"/>
          <w:numId w:val="35"/>
        </w:numPr>
        <w:spacing w:before="120"/>
        <w:ind w:left="567" w:hanging="425"/>
        <w:contextualSpacing w:val="0"/>
        <w:rPr>
          <w:rFonts w:ascii="Frutiger LT Com 45 Light" w:hAnsi="Frutiger LT Com 45 Light" w:cs="Arial"/>
          <w:i/>
          <w:color w:val="808080"/>
          <w:sz w:val="24"/>
        </w:rPr>
      </w:pPr>
      <w:r>
        <w:rPr>
          <w:rFonts w:ascii="Frutiger LT Com 45 Light" w:hAnsi="Frutiger LT Com 45 Light" w:cs="Arial"/>
          <w:i/>
          <w:color w:val="808080"/>
          <w:sz w:val="24"/>
        </w:rPr>
        <w:t>Ich habe keine Erkenntnisse gemacht durch dieses Projekt</w:t>
      </w:r>
    </w:p>
    <w:p w14:paraId="7123C8F9" w14:textId="2F7BF631" w:rsidR="00213BE1" w:rsidRPr="00032AEF" w:rsidRDefault="00CD4C99" w:rsidP="00213BE1">
      <w:pPr>
        <w:pStyle w:val="Listenabsatz"/>
        <w:numPr>
          <w:ilvl w:val="0"/>
          <w:numId w:val="35"/>
        </w:numPr>
        <w:spacing w:before="120"/>
        <w:ind w:left="567" w:hanging="425"/>
        <w:contextualSpacing w:val="0"/>
        <w:rPr>
          <w:rFonts w:ascii="Frutiger LT Com 45 Light" w:hAnsi="Frutiger LT Com 45 Light" w:cs="Arial"/>
          <w:i/>
          <w:color w:val="808080"/>
          <w:sz w:val="24"/>
        </w:rPr>
      </w:pPr>
      <w:r>
        <w:rPr>
          <w:rFonts w:ascii="Frutiger LT Com 45 Light" w:hAnsi="Frutiger LT Com 45 Light" w:cs="Arial"/>
          <w:i/>
          <w:color w:val="808080"/>
          <w:sz w:val="24"/>
        </w:rPr>
        <w:t>Ich nehme aus dieser Projektarbeit mit das es besser ist wenn man ein Projekt freiwillig macht</w:t>
      </w:r>
    </w:p>
    <w:p w14:paraId="04E1F7B0" w14:textId="77777777" w:rsidR="00ED3DC3" w:rsidRPr="00AB0DCD" w:rsidRDefault="00ED3DC3" w:rsidP="00ED3DC3">
      <w:pPr>
        <w:rPr>
          <w:rFonts w:ascii="Frutiger LT Com 45 Light" w:hAnsi="Frutiger LT Com 45 Light" w:cs="Arial"/>
          <w:color w:val="808080"/>
          <w:sz w:val="24"/>
        </w:rPr>
      </w:pPr>
    </w:p>
    <w:p w14:paraId="6BE7DEE5" w14:textId="77777777" w:rsidR="00ED3DC3" w:rsidRPr="00AB0DCD" w:rsidRDefault="00ED3DC3" w:rsidP="00ED3DC3">
      <w:pPr>
        <w:rPr>
          <w:rFonts w:ascii="Frutiger LT Com 45 Light" w:hAnsi="Frutiger LT Com 45 Light" w:cs="Arial"/>
          <w:color w:val="808080"/>
          <w:sz w:val="24"/>
        </w:rPr>
      </w:pPr>
    </w:p>
    <w:p w14:paraId="395EEDBB" w14:textId="77777777" w:rsidR="00ED3DC3" w:rsidRPr="00032AEF" w:rsidRDefault="00213BE1" w:rsidP="002C5AA6">
      <w:pPr>
        <w:pStyle w:val="berschrift2"/>
        <w:rPr>
          <w:rFonts w:ascii="Frutiger LT Com 45 Light" w:hAnsi="Frutiger LT Com 45 Light"/>
        </w:rPr>
      </w:pPr>
      <w:bookmarkStart w:id="15" w:name="_Toc332878220"/>
      <w:r w:rsidRPr="00032AEF">
        <w:rPr>
          <w:rFonts w:ascii="Frutiger LT Com 45 Light" w:hAnsi="Frutiger LT Com 45 Light"/>
        </w:rPr>
        <w:t>Perspektiven</w:t>
      </w:r>
      <w:bookmarkEnd w:id="15"/>
    </w:p>
    <w:p w14:paraId="09D2E033" w14:textId="5776F021" w:rsidR="00ED3DC3" w:rsidRPr="00032AEF" w:rsidRDefault="00CD4C99" w:rsidP="00213BE1">
      <w:pPr>
        <w:pStyle w:val="Listenabsatz"/>
        <w:numPr>
          <w:ilvl w:val="0"/>
          <w:numId w:val="36"/>
        </w:numPr>
        <w:ind w:left="567" w:hanging="425"/>
        <w:rPr>
          <w:rFonts w:ascii="Frutiger LT Com 45 Light" w:hAnsi="Frutiger LT Com 45 Light" w:cs="Arial"/>
          <w:i/>
          <w:color w:val="808080"/>
          <w:sz w:val="24"/>
        </w:rPr>
      </w:pPr>
      <w:r>
        <w:rPr>
          <w:rFonts w:ascii="Frutiger LT Com 45 Light" w:hAnsi="Frutiger LT Com 45 Light" w:cs="Arial"/>
          <w:i/>
          <w:color w:val="808080"/>
          <w:sz w:val="24"/>
        </w:rPr>
        <w:t xml:space="preserve">Mit meinem Projekt geht es nicht mehr weiter. Das war keine freiwillige Teilnahme, </w:t>
      </w:r>
      <w:r w:rsidR="00370F7D">
        <w:rPr>
          <w:rFonts w:ascii="Frutiger LT Com 45 Light" w:hAnsi="Frutiger LT Com 45 Light" w:cs="Arial"/>
          <w:i/>
          <w:color w:val="808080"/>
          <w:sz w:val="24"/>
        </w:rPr>
        <w:t>deshalb wird es auch auf Eis gelegt.</w:t>
      </w:r>
    </w:p>
    <w:p w14:paraId="79EFC004" w14:textId="77777777" w:rsidR="00ED3DC3" w:rsidRPr="00AB0DCD" w:rsidRDefault="00ED3DC3" w:rsidP="00ED3DC3">
      <w:pPr>
        <w:rPr>
          <w:rFonts w:ascii="Frutiger LT Com 45 Light" w:hAnsi="Frutiger LT Com 45 Light" w:cs="Arial"/>
          <w:color w:val="808080"/>
          <w:sz w:val="24"/>
        </w:rPr>
      </w:pPr>
    </w:p>
    <w:p w14:paraId="7DA66232" w14:textId="77777777" w:rsidR="00213BE1" w:rsidRPr="00AB0DCD" w:rsidRDefault="00213BE1" w:rsidP="00ED3DC3">
      <w:pPr>
        <w:rPr>
          <w:rFonts w:ascii="Frutiger LT Com 45 Light" w:hAnsi="Frutiger LT Com 45 Light" w:cs="Arial"/>
          <w:sz w:val="24"/>
        </w:rPr>
        <w:sectPr w:rsidR="00213BE1" w:rsidRPr="00AB0DCD" w:rsidSect="00B858E6">
          <w:headerReference w:type="default" r:id="rId11"/>
          <w:footerReference w:type="default" r:id="rId12"/>
          <w:footerReference w:type="first" r:id="rId13"/>
          <w:pgSz w:w="11906" w:h="16838"/>
          <w:pgMar w:top="2098" w:right="1418" w:bottom="1134" w:left="1418" w:header="1134" w:footer="556" w:gutter="0"/>
          <w:pgNumType w:start="1"/>
          <w:cols w:space="708"/>
          <w:docGrid w:linePitch="360"/>
        </w:sectPr>
      </w:pPr>
    </w:p>
    <w:p w14:paraId="7F078658" w14:textId="77777777" w:rsidR="008A2B17" w:rsidRPr="00AB0DCD" w:rsidRDefault="008A2B17" w:rsidP="00337B90">
      <w:pPr>
        <w:rPr>
          <w:rFonts w:ascii="Frutiger LT Com 45 Light" w:hAnsi="Frutiger LT Com 45 Light" w:cs="Arial"/>
          <w:color w:val="808080"/>
          <w:sz w:val="24"/>
        </w:rPr>
      </w:pPr>
    </w:p>
    <w:p w14:paraId="5EB9DCAC" w14:textId="77777777" w:rsidR="00505ADE" w:rsidRPr="00AB0DCD" w:rsidRDefault="00505ADE" w:rsidP="00505ADE">
      <w:pPr>
        <w:spacing w:before="120"/>
        <w:rPr>
          <w:rFonts w:ascii="Frutiger LT Com 45 Light" w:hAnsi="Frutiger LT Com 45 Light" w:cs="Arial"/>
          <w:sz w:val="24"/>
        </w:rPr>
      </w:pPr>
    </w:p>
    <w:p w14:paraId="1B539252" w14:textId="77777777" w:rsidR="00505ADE" w:rsidRPr="00AB0DCD" w:rsidRDefault="00505ADE" w:rsidP="00505ADE">
      <w:pPr>
        <w:spacing w:before="120"/>
        <w:rPr>
          <w:rFonts w:ascii="Frutiger LT Com 45 Light" w:hAnsi="Frutiger LT Com 45 Light" w:cs="Arial"/>
          <w:sz w:val="24"/>
        </w:rPr>
      </w:pPr>
    </w:p>
    <w:p w14:paraId="7021137A" w14:textId="77777777" w:rsidR="00505ADE" w:rsidRPr="00AB0DCD" w:rsidRDefault="00505ADE" w:rsidP="00131F6B">
      <w:pPr>
        <w:spacing w:before="120"/>
        <w:rPr>
          <w:rFonts w:ascii="Frutiger LT Com 45 Light" w:hAnsi="Frutiger LT Com 45 Light" w:cs="Arial"/>
          <w:sz w:val="24"/>
        </w:rPr>
        <w:sectPr w:rsidR="00505ADE" w:rsidRPr="00AB0DCD" w:rsidSect="00B858E6">
          <w:pgSz w:w="11906" w:h="16838"/>
          <w:pgMar w:top="2098" w:right="1418" w:bottom="1134" w:left="1418" w:header="709" w:footer="556" w:gutter="0"/>
          <w:cols w:space="708"/>
          <w:docGrid w:linePitch="360"/>
        </w:sectPr>
      </w:pPr>
    </w:p>
    <w:p w14:paraId="06672441" w14:textId="77777777" w:rsidR="00B858E6" w:rsidRPr="00AB0DCD" w:rsidRDefault="00B858E6" w:rsidP="00370F7D">
      <w:pPr>
        <w:rPr>
          <w:rFonts w:ascii="Frutiger LT Com 45 Light" w:hAnsi="Frutiger LT Com 45 Light" w:cs="Arial"/>
          <w:sz w:val="24"/>
        </w:rPr>
      </w:pPr>
    </w:p>
    <w:sectPr w:rsidR="00B858E6" w:rsidRPr="00AB0DCD" w:rsidSect="00B858E6">
      <w:pgSz w:w="11906" w:h="16838"/>
      <w:pgMar w:top="2098" w:right="1418" w:bottom="1134"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475F" w14:textId="77777777" w:rsidR="000B2BF0" w:rsidRDefault="000B2BF0">
      <w:r>
        <w:separator/>
      </w:r>
    </w:p>
  </w:endnote>
  <w:endnote w:type="continuationSeparator" w:id="0">
    <w:p w14:paraId="54FAF9AA" w14:textId="77777777" w:rsidR="000B2BF0" w:rsidRDefault="000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55 Roman">
    <w:altName w:val="Corbel"/>
    <w:charset w:val="00"/>
    <w:family w:val="auto"/>
    <w:pitch w:val="variable"/>
    <w:sig w:usb0="00000001" w:usb1="5000204A" w:usb2="00000000" w:usb3="00000000" w:csb0="0000009B" w:csb1="00000000"/>
  </w:font>
  <w:font w:name="Frutiger LT Com 45 Ligh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A16B" w14:textId="77777777" w:rsidR="00BE461F" w:rsidRPr="003B495A" w:rsidRDefault="00BE461F" w:rsidP="00BE461F">
    <w:pPr>
      <w:tabs>
        <w:tab w:val="right" w:pos="9214"/>
      </w:tabs>
      <w:spacing w:before="60" w:after="40" w:line="280" w:lineRule="atLeast"/>
      <w:rPr>
        <w:rFonts w:ascii="Frutiger LT Com 45 Light" w:hAnsi="Frutiger LT Com 45 Light"/>
        <w:bCs/>
        <w:sz w:val="18"/>
        <w:szCs w:val="18"/>
      </w:rPr>
    </w:pPr>
    <w:r>
      <w:rPr>
        <w:rFonts w:ascii="Frutiger LT Com 45 Light" w:hAnsi="Frutiger LT Com 45 Light"/>
        <w:noProof/>
        <w:spacing w:val="2"/>
        <w:w w:val="97"/>
        <w:sz w:val="18"/>
        <w:szCs w:val="18"/>
        <w:lang w:eastAsia="de-CH"/>
      </w:rPr>
      <w:drawing>
        <wp:anchor distT="0" distB="0" distL="114300" distR="114300" simplePos="0" relativeHeight="251669504" behindDoc="0" locked="0" layoutInCell="1" allowOverlap="1" wp14:anchorId="56AE7AD5" wp14:editId="7EAB2C0B">
          <wp:simplePos x="0" y="0"/>
          <wp:positionH relativeFrom="column">
            <wp:posOffset>4408805</wp:posOffset>
          </wp:positionH>
          <wp:positionV relativeFrom="paragraph">
            <wp:posOffset>-154305</wp:posOffset>
          </wp:positionV>
          <wp:extent cx="1435100" cy="582930"/>
          <wp:effectExtent l="0" t="0" r="12700" b="1270"/>
          <wp:wrapTight wrapText="bothSides">
            <wp:wrapPolygon edited="0">
              <wp:start x="0" y="0"/>
              <wp:lineTo x="0" y="20706"/>
              <wp:lineTo x="21409" y="20706"/>
              <wp:lineTo x="21409" y="0"/>
              <wp:lineTo x="0" y="0"/>
            </wp:wrapPolygon>
          </wp:wrapTight>
          <wp:docPr id="5" name="Bild 5" descr="Macintosh SSD:Users:jfr:Desktop:Logos - EKW:myclimate-logo-cmyk_ein_projekt_v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fr:Desktop:Logos - EKW:myclimate-logo-cmyk_ein_projekt_v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82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495A">
      <w:rPr>
        <w:rFonts w:ascii="Frutiger LT Com 45 Light" w:hAnsi="Frutiger LT Com 45 Light"/>
        <w:spacing w:val="2"/>
        <w:w w:val="97"/>
        <w:sz w:val="18"/>
        <w:szCs w:val="18"/>
      </w:rPr>
      <w:t>© myclimate – www.energie-klimawerkstatt.ch</w:t>
    </w:r>
  </w:p>
  <w:p w14:paraId="6DA3E576" w14:textId="77777777" w:rsidR="007426E1" w:rsidRPr="00F91722" w:rsidRDefault="007426E1">
    <w:pPr>
      <w:pStyle w:val="Fuzeile"/>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945E" w14:textId="42952A71" w:rsidR="007426E1" w:rsidRPr="004F6DE0" w:rsidRDefault="00BE461F" w:rsidP="00BE461F">
    <w:pPr>
      <w:pStyle w:val="Fuzeile"/>
      <w:tabs>
        <w:tab w:val="clear" w:pos="9072"/>
        <w:tab w:val="left" w:pos="7782"/>
        <w:tab w:val="right" w:pos="9070"/>
      </w:tabs>
      <w:rPr>
        <w:rFonts w:ascii="Frutiger LT Com 45 Light" w:hAnsi="Frutiger LT Com 45 Light" w:cs="Arial"/>
        <w:i/>
        <w:color w:val="7F7F7F" w:themeColor="text1" w:themeTint="80"/>
      </w:rPr>
    </w:pPr>
    <w:r w:rsidRPr="004F6DE0">
      <w:rPr>
        <w:rFonts w:ascii="Frutiger LT Com 45 Light" w:hAnsi="Frutiger LT Com 45 Light" w:cs="Arial"/>
        <w:i/>
        <w:color w:val="7F7F7F" w:themeColor="text1" w:themeTint="80"/>
      </w:rPr>
      <w:tab/>
    </w:r>
    <w:r w:rsidRPr="004F6DE0">
      <w:rPr>
        <w:rFonts w:ascii="Frutiger LT Com 45 Light" w:hAnsi="Frutiger LT Com 45 Light" w:cs="Arial"/>
        <w:i/>
        <w:color w:val="7F7F7F" w:themeColor="text1" w:themeTint="80"/>
      </w:rPr>
      <w:tab/>
    </w:r>
    <w:r w:rsidRPr="004F6DE0">
      <w:rPr>
        <w:rFonts w:ascii="Frutiger LT Com 45 Light" w:hAnsi="Frutiger LT Com 45 Light" w:cs="Arial"/>
        <w:i/>
        <w:color w:val="7F7F7F" w:themeColor="text1" w:themeTint="80"/>
      </w:rPr>
      <w:tab/>
    </w:r>
    <w:r w:rsidR="007426E1" w:rsidRPr="004F6DE0">
      <w:rPr>
        <w:rFonts w:ascii="Frutiger LT Com 45 Light" w:hAnsi="Frutiger LT Com 45 Light" w:cs="Arial"/>
        <w:i/>
        <w:color w:val="7F7F7F" w:themeColor="text1" w:themeTint="80"/>
      </w:rPr>
      <w:t>Datum, Ort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05346592"/>
      <w:docPartObj>
        <w:docPartGallery w:val="Page Numbers (Bottom of Page)"/>
        <w:docPartUnique/>
      </w:docPartObj>
    </w:sdtPr>
    <w:sdtEndPr/>
    <w:sdtContent>
      <w:p w14:paraId="009F2465" w14:textId="3F9B0FD4" w:rsidR="007426E1" w:rsidRPr="00F91722" w:rsidRDefault="007426E1">
        <w:pPr>
          <w:pStyle w:val="Fuzeile"/>
          <w:jc w:val="center"/>
          <w:rPr>
            <w:rFonts w:ascii="Arial" w:hAnsi="Arial" w:cs="Arial"/>
          </w:rPr>
        </w:pPr>
        <w:r w:rsidRPr="00F91722">
          <w:rPr>
            <w:rFonts w:ascii="Arial" w:hAnsi="Arial" w:cs="Arial"/>
          </w:rPr>
          <w:fldChar w:fldCharType="begin"/>
        </w:r>
        <w:r w:rsidRPr="00F91722">
          <w:rPr>
            <w:rFonts w:ascii="Arial" w:hAnsi="Arial" w:cs="Arial"/>
          </w:rPr>
          <w:instrText>PAGE   \* MERGEFORMAT</w:instrText>
        </w:r>
        <w:r w:rsidRPr="00F91722">
          <w:rPr>
            <w:rFonts w:ascii="Arial" w:hAnsi="Arial" w:cs="Arial"/>
          </w:rPr>
          <w:fldChar w:fldCharType="separate"/>
        </w:r>
        <w:r w:rsidR="00370F7D" w:rsidRPr="00370F7D">
          <w:rPr>
            <w:rFonts w:ascii="Arial" w:hAnsi="Arial" w:cs="Arial"/>
            <w:noProof/>
            <w:lang w:val="de-DE"/>
          </w:rPr>
          <w:t>3</w:t>
        </w:r>
        <w:r w:rsidRPr="00F91722">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247617"/>
      <w:docPartObj>
        <w:docPartGallery w:val="Page Numbers (Bottom of Page)"/>
        <w:docPartUnique/>
      </w:docPartObj>
    </w:sdtPr>
    <w:sdtEndPr/>
    <w:sdtContent>
      <w:p w14:paraId="6B926FC4" w14:textId="77777777" w:rsidR="007426E1" w:rsidRPr="0025254E" w:rsidRDefault="007426E1" w:rsidP="0025254E">
        <w:pPr>
          <w:pStyle w:val="Fuzeile"/>
          <w:jc w:val="center"/>
        </w:pPr>
        <w:r>
          <w:fldChar w:fldCharType="begin"/>
        </w:r>
        <w:r>
          <w:instrText>PAGE   \* MERGEFORMAT</w:instrText>
        </w:r>
        <w:r>
          <w:fldChar w:fldCharType="separate"/>
        </w:r>
        <w:r w:rsidRPr="0025254E">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6D85" w14:textId="77777777" w:rsidR="000B2BF0" w:rsidRDefault="000B2BF0">
      <w:r>
        <w:separator/>
      </w:r>
    </w:p>
  </w:footnote>
  <w:footnote w:type="continuationSeparator" w:id="0">
    <w:p w14:paraId="53350D45" w14:textId="77777777" w:rsidR="000B2BF0" w:rsidRDefault="000B2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4E43" w14:textId="77777777" w:rsidR="007426E1" w:rsidRPr="00213D3F" w:rsidRDefault="007426E1" w:rsidP="00213D3F">
    <w:pPr>
      <w:pStyle w:val="Kopfzeile"/>
    </w:pPr>
    <w:r>
      <w:rPr>
        <w:noProof/>
        <w:lang w:eastAsia="de-CH"/>
      </w:rPr>
      <w:drawing>
        <wp:anchor distT="0" distB="0" distL="114300" distR="114300" simplePos="0" relativeHeight="251665408" behindDoc="0" locked="0" layoutInCell="1" allowOverlap="1" wp14:anchorId="24732A60" wp14:editId="712D5B0C">
          <wp:simplePos x="0" y="0"/>
          <wp:positionH relativeFrom="column">
            <wp:posOffset>3260725</wp:posOffset>
          </wp:positionH>
          <wp:positionV relativeFrom="paragraph">
            <wp:posOffset>-260985</wp:posOffset>
          </wp:positionV>
          <wp:extent cx="2523490" cy="511175"/>
          <wp:effectExtent l="0" t="0" r="0" b="3175"/>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EKW-Logo-DE-rgb.png"/>
                  <pic:cNvPicPr/>
                </pic:nvPicPr>
                <pic:blipFill>
                  <a:blip r:embed="rId1">
                    <a:extLst>
                      <a:ext uri="{28A0092B-C50C-407E-A947-70E740481C1C}">
                        <a14:useLocalDpi xmlns:a14="http://schemas.microsoft.com/office/drawing/2010/main" val="0"/>
                      </a:ext>
                    </a:extLst>
                  </a:blip>
                  <a:stretch>
                    <a:fillRect/>
                  </a:stretch>
                </pic:blipFill>
                <pic:spPr>
                  <a:xfrm>
                    <a:off x="0" y="0"/>
                    <a:ext cx="2523490" cy="511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3192" w14:textId="5289A7DE" w:rsidR="007426E1" w:rsidRPr="00BE461F" w:rsidRDefault="007426E1" w:rsidP="00BE461F">
    <w:pPr>
      <w:pStyle w:val="Kopfzeile"/>
      <w:tabs>
        <w:tab w:val="clear" w:pos="4536"/>
        <w:tab w:val="clear" w:pos="9072"/>
        <w:tab w:val="left" w:pos="2944"/>
        <w:tab w:val="left" w:pos="5469"/>
        <w:tab w:val="right" w:pos="8789"/>
      </w:tabs>
      <w:rPr>
        <w:rFonts w:ascii="Frutiger LT Com 45 Light" w:hAnsi="Frutiger LT Com 45 Light"/>
      </w:rPr>
    </w:pPr>
    <w:r w:rsidRPr="00BE461F">
      <w:rPr>
        <w:rFonts w:ascii="Frutiger LT Com 45 Light" w:hAnsi="Frutiger LT Com 45 Light" w:cs="Arial"/>
        <w:sz w:val="24"/>
      </w:rPr>
      <w:t>myclimate Energie- und Klimawerkstatt</w:t>
    </w:r>
    <w:r w:rsidRPr="00BE461F">
      <w:rPr>
        <w:rFonts w:ascii="Frutiger LT Com 45 Light" w:hAnsi="Frutiger LT Com 45 Light" w:cs="Arial"/>
        <w:color w:val="808080"/>
        <w:sz w:val="24"/>
      </w:rPr>
      <w:tab/>
    </w:r>
    <w:r w:rsidR="00BE461F" w:rsidRPr="00BE461F">
      <w:rPr>
        <w:rFonts w:ascii="Frutiger LT Com 45 Light" w:hAnsi="Frutiger LT Com 45 Light" w:cs="Arial"/>
        <w:color w:val="808080"/>
        <w:sz w:val="24"/>
      </w:rPr>
      <w:tab/>
    </w:r>
    <w:r w:rsidR="005647CF">
      <w:rPr>
        <w:rFonts w:ascii="Frutiger LT Com 45 Light" w:hAnsi="Frutiger LT Com 45 Light" w:cs="Arial"/>
        <w:i/>
        <w:color w:val="808080"/>
        <w:sz w:val="24"/>
      </w:rPr>
      <w:t>Projekttitel (</w:t>
    </w:r>
    <w:r w:rsidR="00112922">
      <w:rPr>
        <w:rFonts w:ascii="Frutiger LT Com 45 Light" w:hAnsi="Frutiger LT Com 45 Light" w:cs="Arial"/>
        <w:i/>
        <w:color w:val="808080"/>
        <w:sz w:val="24"/>
      </w:rPr>
      <w:t>Time-Waste</w:t>
    </w:r>
    <w:r w:rsidRPr="00BE461F">
      <w:rPr>
        <w:rFonts w:ascii="Frutiger LT Com 45 Light" w:hAnsi="Frutiger LT Com 45 Light" w:cs="Arial"/>
        <w:i/>
        <w:color w:val="808080"/>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5E5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2137"/>
    <w:multiLevelType w:val="multilevel"/>
    <w:tmpl w:val="E0883B3A"/>
    <w:lvl w:ilvl="0">
      <w:start w:val="1"/>
      <w:numFmt w:val="decimal"/>
      <w:pStyle w:val="berschrift1"/>
      <w:lvlText w:val="%1."/>
      <w:lvlJc w:val="left"/>
      <w:pPr>
        <w:ind w:left="717" w:hanging="71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149" w:hanging="1149"/>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637EC"/>
    <w:multiLevelType w:val="hybridMultilevel"/>
    <w:tmpl w:val="2EB2C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8" w15:restartNumberingAfterBreak="0">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475985"/>
    <w:multiLevelType w:val="hybridMultilevel"/>
    <w:tmpl w:val="263A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545F5"/>
    <w:multiLevelType w:val="hybridMultilevel"/>
    <w:tmpl w:val="1E54D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5"/>
  </w:num>
  <w:num w:numId="6">
    <w:abstractNumId w:val="14"/>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9"/>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1"/>
  </w:num>
  <w:num w:numId="31">
    <w:abstractNumId w:val="10"/>
  </w:num>
  <w:num w:numId="32">
    <w:abstractNumId w:val="0"/>
  </w:num>
  <w:num w:numId="33">
    <w:abstractNumId w:val="2"/>
  </w:num>
  <w:num w:numId="34">
    <w:abstractNumId w:val="2"/>
  </w:num>
  <w:num w:numId="35">
    <w:abstractNumId w:val="16"/>
  </w:num>
  <w:num w:numId="36">
    <w:abstractNumId w:val="6"/>
  </w:num>
  <w:num w:numId="37">
    <w:abstractNumId w:val="2"/>
  </w:num>
  <w:num w:numId="38">
    <w:abstractNumId w:val="2"/>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B7"/>
    <w:rsid w:val="00032AEF"/>
    <w:rsid w:val="00096DE7"/>
    <w:rsid w:val="000B2BF0"/>
    <w:rsid w:val="000E3E2D"/>
    <w:rsid w:val="00112922"/>
    <w:rsid w:val="001171ED"/>
    <w:rsid w:val="00131F6B"/>
    <w:rsid w:val="00170991"/>
    <w:rsid w:val="001736B7"/>
    <w:rsid w:val="00181558"/>
    <w:rsid w:val="001E72CA"/>
    <w:rsid w:val="00213BE1"/>
    <w:rsid w:val="00213D3F"/>
    <w:rsid w:val="0025254E"/>
    <w:rsid w:val="002A00E7"/>
    <w:rsid w:val="002C5AA6"/>
    <w:rsid w:val="002D490C"/>
    <w:rsid w:val="002F708B"/>
    <w:rsid w:val="00336DA1"/>
    <w:rsid w:val="00337B90"/>
    <w:rsid w:val="00355F67"/>
    <w:rsid w:val="00370F7D"/>
    <w:rsid w:val="0038501E"/>
    <w:rsid w:val="00395E67"/>
    <w:rsid w:val="003B1916"/>
    <w:rsid w:val="003C1B8A"/>
    <w:rsid w:val="003F5ED6"/>
    <w:rsid w:val="00400FD8"/>
    <w:rsid w:val="00410DB9"/>
    <w:rsid w:val="0048665B"/>
    <w:rsid w:val="004F6DE0"/>
    <w:rsid w:val="00503381"/>
    <w:rsid w:val="00505ADE"/>
    <w:rsid w:val="00520196"/>
    <w:rsid w:val="005647CF"/>
    <w:rsid w:val="005F0021"/>
    <w:rsid w:val="00632FD3"/>
    <w:rsid w:val="00695985"/>
    <w:rsid w:val="006F1C24"/>
    <w:rsid w:val="0071011E"/>
    <w:rsid w:val="007426E1"/>
    <w:rsid w:val="007E56BA"/>
    <w:rsid w:val="00866F08"/>
    <w:rsid w:val="00896A82"/>
    <w:rsid w:val="008A2B17"/>
    <w:rsid w:val="008D6BEA"/>
    <w:rsid w:val="008E7B2A"/>
    <w:rsid w:val="00A33214"/>
    <w:rsid w:val="00A506E7"/>
    <w:rsid w:val="00AB0DCD"/>
    <w:rsid w:val="00AB54A7"/>
    <w:rsid w:val="00B260AE"/>
    <w:rsid w:val="00B4507D"/>
    <w:rsid w:val="00B80621"/>
    <w:rsid w:val="00B858E6"/>
    <w:rsid w:val="00BE461F"/>
    <w:rsid w:val="00C53C3C"/>
    <w:rsid w:val="00CB7F33"/>
    <w:rsid w:val="00CD0EAC"/>
    <w:rsid w:val="00CD4C99"/>
    <w:rsid w:val="00D42F0B"/>
    <w:rsid w:val="00D744AB"/>
    <w:rsid w:val="00E05F31"/>
    <w:rsid w:val="00E54A77"/>
    <w:rsid w:val="00EA0614"/>
    <w:rsid w:val="00EB1D7F"/>
    <w:rsid w:val="00ED3DC3"/>
    <w:rsid w:val="00F062DD"/>
    <w:rsid w:val="00F21CEE"/>
    <w:rsid w:val="00F2219B"/>
    <w:rsid w:val="00F2757C"/>
    <w:rsid w:val="00F548CA"/>
    <w:rsid w:val="00F900DD"/>
    <w:rsid w:val="00F91722"/>
    <w:rsid w:val="00FE23EE"/>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54B66"/>
  <w14:defaultImageDpi w14:val="300"/>
  <w15:docId w15:val="{D67DA92D-5496-4222-9111-E2BF57E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AA6"/>
    <w:rPr>
      <w:rFonts w:ascii="Frutiger LT Com 55 Roman" w:hAnsi="Frutiger LT Com 55 Roman"/>
      <w:szCs w:val="24"/>
      <w:lang w:eastAsia="de-DE"/>
    </w:rPr>
  </w:style>
  <w:style w:type="paragraph" w:styleId="berschrift1">
    <w:name w:val="heading 1"/>
    <w:basedOn w:val="Standard"/>
    <w:next w:val="Standard"/>
    <w:qFormat/>
    <w:rsid w:val="002C5AA6"/>
    <w:pPr>
      <w:keepNext/>
      <w:numPr>
        <w:numId w:val="8"/>
      </w:numPr>
      <w:spacing w:before="240" w:after="240"/>
      <w:ind w:left="680" w:hanging="680"/>
      <w:outlineLvl w:val="0"/>
    </w:pPr>
    <w:rPr>
      <w:rFonts w:ascii="Arial" w:hAnsi="Arial" w:cs="Arial"/>
      <w:b/>
      <w:bCs/>
      <w:kern w:val="32"/>
      <w:sz w:val="32"/>
      <w:szCs w:val="32"/>
    </w:rPr>
  </w:style>
  <w:style w:type="paragraph" w:styleId="berschrift2">
    <w:name w:val="heading 2"/>
    <w:basedOn w:val="Standard"/>
    <w:next w:val="Standard"/>
    <w:rsid w:val="002C5AA6"/>
    <w:pPr>
      <w:keepNext/>
      <w:numPr>
        <w:ilvl w:val="1"/>
        <w:numId w:val="8"/>
      </w:numPr>
      <w:spacing w:before="360" w:after="240"/>
      <w:ind w:left="680" w:hanging="680"/>
      <w:outlineLvl w:val="1"/>
    </w:pPr>
    <w:rPr>
      <w:rFonts w:ascii="Arial" w:hAnsi="Arial"/>
      <w:b/>
      <w:bCs/>
      <w:iCs/>
      <w:sz w:val="28"/>
      <w:szCs w:val="28"/>
    </w:rPr>
  </w:style>
  <w:style w:type="paragraph" w:styleId="berschrift3">
    <w:name w:val="heading 3"/>
    <w:basedOn w:val="Standard"/>
    <w:next w:val="Standard"/>
    <w:qFormat/>
    <w:pPr>
      <w:keepNext/>
      <w:tabs>
        <w:tab w:val="num" w:pos="1080"/>
      </w:tabs>
      <w:suppressAutoHyphens/>
      <w:spacing w:before="240" w:after="120" w:line="260" w:lineRule="atLeast"/>
      <w:outlineLvl w:val="2"/>
    </w:pPr>
    <w:rPr>
      <w:rFonts w:ascii="Arial" w:hAnsi="Arial"/>
      <w:b/>
      <w:bCs/>
      <w:i/>
      <w:iCs/>
      <w:noProof/>
      <w:szCs w:val="20"/>
    </w:rPr>
  </w:style>
  <w:style w:type="paragraph" w:styleId="berschrift4">
    <w:name w:val="heading 4"/>
    <w:basedOn w:val="berschrift3"/>
    <w:next w:val="Standard"/>
    <w:qFormat/>
    <w:pPr>
      <w:outlineLvl w:val="3"/>
    </w:pPr>
    <w:rPr>
      <w:color w:val="0B186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pPr>
      <w:spacing w:before="20" w:after="20" w:line="180" w:lineRule="atLeast"/>
    </w:pPr>
    <w:rPr>
      <w:rFonts w:ascii="Arial" w:hAnsi="Arial"/>
      <w:szCs w:val="20"/>
    </w:rPr>
  </w:style>
  <w:style w:type="paragraph" w:styleId="Kopfzeile">
    <w:name w:val="header"/>
    <w:basedOn w:val="Standard"/>
    <w:pPr>
      <w:tabs>
        <w:tab w:val="center" w:pos="4536"/>
        <w:tab w:val="right" w:pos="9072"/>
      </w:tabs>
    </w:pPr>
  </w:style>
  <w:style w:type="paragraph" w:customStyle="1" w:styleId="Formatvorlage1">
    <w:name w:val="Formatvorlage1"/>
    <w:basedOn w:val="berschrift1"/>
    <w:rPr>
      <w:rFonts w:ascii="Frutiger LT Com 45 Light" w:hAnsi="Frutiger LT Com 45 Light"/>
      <w:sz w:val="20"/>
    </w:r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Hyperlink">
    <w:name w:val="Hyperlink"/>
    <w:uiPriority w:val="99"/>
    <w:unhideWhenUsed/>
    <w:rPr>
      <w:color w:val="0000FF"/>
      <w:u w:val="single"/>
    </w:rPr>
  </w:style>
  <w:style w:type="paragraph" w:styleId="Kommentartext">
    <w:name w:val="annotation text"/>
    <w:basedOn w:val="Standard"/>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Standard"/>
    <w:pPr>
      <w:numPr>
        <w:numId w:val="9"/>
      </w:numPr>
      <w:spacing w:before="60" w:after="60" w:line="260" w:lineRule="atLeast"/>
    </w:pPr>
    <w:rPr>
      <w:szCs w:val="20"/>
      <w:lang w:val="de-DE"/>
    </w:rPr>
  </w:style>
  <w:style w:type="paragraph" w:customStyle="1" w:styleId="Nummeriert">
    <w:name w:val="Nummeriert"/>
    <w:basedOn w:val="Standard"/>
    <w:pPr>
      <w:numPr>
        <w:ilvl w:val="1"/>
        <w:numId w:val="9"/>
      </w:numPr>
      <w:spacing w:before="120" w:after="120" w:line="260" w:lineRule="atLeast"/>
    </w:pPr>
    <w:rPr>
      <w:rFonts w:ascii="Arial" w:hAnsi="Arial"/>
      <w:sz w:val="22"/>
      <w:szCs w:val="20"/>
      <w:lang w:val="de-DE"/>
    </w:rPr>
  </w:style>
  <w:style w:type="character" w:styleId="Seitenzahl">
    <w:name w:val="page number"/>
    <w:basedOn w:val="Absatz-Standardschriftart"/>
  </w:style>
  <w:style w:type="paragraph" w:styleId="Verzeichnis1">
    <w:name w:val="toc 1"/>
    <w:basedOn w:val="Standard"/>
    <w:next w:val="Standard"/>
    <w:autoRedefine/>
    <w:uiPriority w:val="39"/>
    <w:rsid w:val="002C5AA6"/>
    <w:pPr>
      <w:tabs>
        <w:tab w:val="left" w:pos="600"/>
        <w:tab w:val="right" w:leader="dot" w:pos="8778"/>
      </w:tabs>
      <w:spacing w:before="120"/>
    </w:pPr>
    <w:rPr>
      <w:rFonts w:ascii="Arial" w:hAnsi="Arial" w:cs="Arial"/>
      <w:b/>
      <w:noProof/>
      <w:sz w:val="24"/>
    </w:rPr>
  </w:style>
  <w:style w:type="paragraph" w:styleId="Verzeichnis2">
    <w:name w:val="toc 2"/>
    <w:basedOn w:val="Standard"/>
    <w:next w:val="Standard"/>
    <w:autoRedefine/>
    <w:uiPriority w:val="39"/>
    <w:rsid w:val="000E3E2D"/>
    <w:rPr>
      <w:rFonts w:ascii="Arial" w:hAnsi="Arial"/>
      <w:sz w:val="22"/>
      <w:szCs w:val="22"/>
    </w:rPr>
  </w:style>
  <w:style w:type="paragraph" w:styleId="Verzeichnis3">
    <w:name w:val="toc 3"/>
    <w:basedOn w:val="Standard"/>
    <w:next w:val="Standard"/>
    <w:autoRedefine/>
    <w:pPr>
      <w:ind w:left="200"/>
    </w:pPr>
    <w:rPr>
      <w:rFonts w:ascii="Cambria" w:hAnsi="Cambria"/>
      <w:i/>
      <w:sz w:val="22"/>
      <w:szCs w:val="22"/>
    </w:rPr>
  </w:style>
  <w:style w:type="paragraph" w:styleId="Verzeichnis4">
    <w:name w:val="toc 4"/>
    <w:basedOn w:val="Standard"/>
    <w:next w:val="Standard"/>
    <w:autoRedefine/>
    <w:pPr>
      <w:pBdr>
        <w:between w:val="double" w:sz="6" w:space="0" w:color="auto"/>
      </w:pBdr>
      <w:ind w:left="400"/>
    </w:pPr>
    <w:rPr>
      <w:rFonts w:ascii="Cambria" w:hAnsi="Cambria"/>
      <w:szCs w:val="20"/>
    </w:rPr>
  </w:style>
  <w:style w:type="paragraph" w:styleId="Verzeichnis5">
    <w:name w:val="toc 5"/>
    <w:basedOn w:val="Standard"/>
    <w:next w:val="Standard"/>
    <w:autoRedefine/>
    <w:pPr>
      <w:pBdr>
        <w:between w:val="double" w:sz="6" w:space="0" w:color="auto"/>
      </w:pBdr>
      <w:ind w:left="600"/>
    </w:pPr>
    <w:rPr>
      <w:rFonts w:ascii="Cambria" w:hAnsi="Cambria"/>
      <w:szCs w:val="20"/>
    </w:rPr>
  </w:style>
  <w:style w:type="paragraph" w:styleId="Verzeichnis6">
    <w:name w:val="toc 6"/>
    <w:basedOn w:val="Standard"/>
    <w:next w:val="Standard"/>
    <w:autoRedefine/>
    <w:pPr>
      <w:pBdr>
        <w:between w:val="double" w:sz="6" w:space="0" w:color="auto"/>
      </w:pBdr>
      <w:ind w:left="800"/>
    </w:pPr>
    <w:rPr>
      <w:rFonts w:ascii="Cambria" w:hAnsi="Cambria"/>
      <w:szCs w:val="20"/>
    </w:rPr>
  </w:style>
  <w:style w:type="paragraph" w:styleId="Verzeichnis7">
    <w:name w:val="toc 7"/>
    <w:basedOn w:val="Standard"/>
    <w:next w:val="Standard"/>
    <w:autoRedefine/>
    <w:pPr>
      <w:pBdr>
        <w:between w:val="double" w:sz="6" w:space="0" w:color="auto"/>
      </w:pBdr>
      <w:ind w:left="1000"/>
    </w:pPr>
    <w:rPr>
      <w:rFonts w:ascii="Cambria" w:hAnsi="Cambria"/>
      <w:szCs w:val="20"/>
    </w:rPr>
  </w:style>
  <w:style w:type="paragraph" w:styleId="Verzeichnis8">
    <w:name w:val="toc 8"/>
    <w:basedOn w:val="Standard"/>
    <w:next w:val="Standard"/>
    <w:autoRedefine/>
    <w:pPr>
      <w:pBdr>
        <w:between w:val="double" w:sz="6" w:space="0" w:color="auto"/>
      </w:pBdr>
      <w:ind w:left="1200"/>
    </w:pPr>
    <w:rPr>
      <w:rFonts w:ascii="Cambria" w:hAnsi="Cambria"/>
      <w:szCs w:val="20"/>
    </w:rPr>
  </w:style>
  <w:style w:type="paragraph" w:styleId="Verzeichnis9">
    <w:name w:val="toc 9"/>
    <w:basedOn w:val="Standard"/>
    <w:next w:val="Standard"/>
    <w:autoRedefine/>
    <w:pPr>
      <w:pBdr>
        <w:between w:val="double" w:sz="6" w:space="0" w:color="auto"/>
      </w:pBdr>
      <w:ind w:left="1400"/>
    </w:pPr>
    <w:rPr>
      <w:rFonts w:ascii="Cambria" w:hAnsi="Cambria"/>
      <w:szCs w:val="20"/>
    </w:rPr>
  </w:style>
  <w:style w:type="character" w:styleId="BesuchterLink">
    <w:name w:val="FollowedHyperlink"/>
    <w:rPr>
      <w:color w:val="800080"/>
      <w:u w:val="single"/>
    </w:rPr>
  </w:style>
  <w:style w:type="paragraph" w:customStyle="1" w:styleId="bodytext">
    <w:name w:val="bodytext"/>
    <w:basedOn w:val="Standard"/>
    <w:rsid w:val="003D62FF"/>
    <w:pPr>
      <w:spacing w:beforeLines="1" w:afterLines="1"/>
    </w:pPr>
    <w:rPr>
      <w:rFonts w:ascii="Times" w:hAnsi="Times"/>
      <w:szCs w:val="20"/>
      <w:lang w:val="de-DE"/>
    </w:rPr>
  </w:style>
  <w:style w:type="paragraph" w:styleId="Textkrper">
    <w:name w:val="Body Text"/>
    <w:basedOn w:val="Standard"/>
    <w:link w:val="TextkrperZchn"/>
    <w:rsid w:val="003D62FF"/>
    <w:pPr>
      <w:spacing w:before="120" w:after="120" w:line="260" w:lineRule="atLeast"/>
    </w:pPr>
    <w:rPr>
      <w:rFonts w:ascii="Arial" w:hAnsi="Arial"/>
      <w:i/>
      <w:iCs/>
      <w:sz w:val="22"/>
      <w:szCs w:val="20"/>
      <w:lang w:val="de-DE"/>
    </w:rPr>
  </w:style>
  <w:style w:type="character" w:customStyle="1" w:styleId="TextkrperZchn">
    <w:name w:val="Textkörper Zchn"/>
    <w:link w:val="Textkrper"/>
    <w:rsid w:val="003D62FF"/>
    <w:rPr>
      <w:rFonts w:ascii="Arial" w:hAnsi="Arial"/>
      <w:i/>
      <w:iCs/>
      <w:sz w:val="22"/>
    </w:rPr>
  </w:style>
  <w:style w:type="table" w:styleId="Tabellenraster">
    <w:name w:val="Table Grid"/>
    <w:basedOn w:val="NormaleTabelle"/>
    <w:rsid w:val="00CD5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8F1F6F"/>
    <w:rPr>
      <w:rFonts w:ascii="Lucida Grande" w:hAnsi="Lucida Grande"/>
      <w:sz w:val="18"/>
      <w:szCs w:val="18"/>
    </w:rPr>
  </w:style>
  <w:style w:type="character" w:customStyle="1" w:styleId="SprechblasentextZchn">
    <w:name w:val="Sprechblasentext Zchn"/>
    <w:link w:val="Sprechblasentext"/>
    <w:rsid w:val="008F1F6F"/>
    <w:rPr>
      <w:rFonts w:ascii="Lucida Grande" w:hAnsi="Lucida Grande"/>
      <w:sz w:val="18"/>
      <w:szCs w:val="18"/>
      <w:lang w:val="de-CH"/>
    </w:rPr>
  </w:style>
  <w:style w:type="character" w:customStyle="1" w:styleId="FuzeileZchn">
    <w:name w:val="Fußzeile Zchn"/>
    <w:basedOn w:val="Absatz-Standardschriftart"/>
    <w:link w:val="Fuzeile"/>
    <w:uiPriority w:val="99"/>
    <w:rsid w:val="0025254E"/>
    <w:rPr>
      <w:rFonts w:ascii="Frutiger LT Com 55 Roman" w:hAnsi="Frutiger LT Com 55 Roman"/>
      <w:szCs w:val="24"/>
      <w:lang w:eastAsia="de-DE"/>
    </w:rPr>
  </w:style>
  <w:style w:type="paragraph" w:customStyle="1" w:styleId="Formatvorlageberschrift2Arial14PtVor18PtNach12Pt">
    <w:name w:val="Formatvorlage Überschrift 2 + Arial 14 Pt. Vor:  18 Pt. Nach:  12 Pt."/>
    <w:basedOn w:val="berschrift2"/>
    <w:rsid w:val="000E3E2D"/>
    <w:pPr>
      <w:ind w:left="431" w:hanging="431"/>
    </w:pPr>
    <w:rPr>
      <w:iCs w:val="0"/>
      <w:szCs w:val="20"/>
    </w:rPr>
  </w:style>
  <w:style w:type="paragraph" w:styleId="Listenabsatz">
    <w:name w:val="List Paragraph"/>
    <w:basedOn w:val="Standard"/>
    <w:qFormat/>
    <w:rsid w:val="00213BE1"/>
    <w:pPr>
      <w:ind w:left="720"/>
      <w:contextualSpacing/>
    </w:pPr>
  </w:style>
  <w:style w:type="paragraph" w:styleId="Beschriftung">
    <w:name w:val="caption"/>
    <w:basedOn w:val="Standard"/>
    <w:next w:val="Standard"/>
    <w:unhideWhenUsed/>
    <w:qFormat/>
    <w:rsid w:val="00337B90"/>
    <w:pPr>
      <w:spacing w:after="200"/>
    </w:pPr>
    <w:rPr>
      <w:b/>
      <w:bCs/>
      <w:color w:val="4F81BD" w:themeColor="accent1"/>
      <w:sz w:val="18"/>
      <w:szCs w:val="18"/>
    </w:rPr>
  </w:style>
  <w:style w:type="paragraph" w:customStyle="1" w:styleId="FormatvorlageBeschriftungZentriert">
    <w:name w:val="Formatvorlage Beschriftung + Zentriert"/>
    <w:basedOn w:val="Beschriftung"/>
    <w:rsid w:val="00337B90"/>
    <w:pPr>
      <w:jc w:val="center"/>
    </w:pPr>
    <w:rPr>
      <w:rFonts w:ascii="Arial" w:hAnsi="Arial"/>
      <w:b w:val="0"/>
      <w:i/>
      <w:color w:val="auto"/>
      <w:sz w:val="20"/>
      <w:szCs w:val="20"/>
    </w:rPr>
  </w:style>
  <w:style w:type="paragraph" w:styleId="Abbildungsverzeichnis">
    <w:name w:val="table of figures"/>
    <w:basedOn w:val="Standard"/>
    <w:next w:val="Standard"/>
    <w:uiPriority w:val="99"/>
    <w:rsid w:val="0033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1320">
      <w:bodyDiv w:val="1"/>
      <w:marLeft w:val="0"/>
      <w:marRight w:val="0"/>
      <w:marTop w:val="0"/>
      <w:marBottom w:val="0"/>
      <w:divBdr>
        <w:top w:val="none" w:sz="0" w:space="0" w:color="auto"/>
        <w:left w:val="none" w:sz="0" w:space="0" w:color="auto"/>
        <w:bottom w:val="none" w:sz="0" w:space="0" w:color="auto"/>
        <w:right w:val="none" w:sz="0" w:space="0" w:color="auto"/>
      </w:divBdr>
    </w:div>
    <w:div w:id="500630722">
      <w:bodyDiv w:val="1"/>
      <w:marLeft w:val="0"/>
      <w:marRight w:val="0"/>
      <w:marTop w:val="0"/>
      <w:marBottom w:val="0"/>
      <w:divBdr>
        <w:top w:val="none" w:sz="0" w:space="0" w:color="auto"/>
        <w:left w:val="none" w:sz="0" w:space="0" w:color="auto"/>
        <w:bottom w:val="none" w:sz="0" w:space="0" w:color="auto"/>
        <w:right w:val="none" w:sz="0" w:space="0" w:color="auto"/>
      </w:divBdr>
    </w:div>
    <w:div w:id="949094104">
      <w:bodyDiv w:val="1"/>
      <w:marLeft w:val="0"/>
      <w:marRight w:val="0"/>
      <w:marTop w:val="0"/>
      <w:marBottom w:val="0"/>
      <w:divBdr>
        <w:top w:val="none" w:sz="0" w:space="0" w:color="auto"/>
        <w:left w:val="none" w:sz="0" w:space="0" w:color="auto"/>
        <w:bottom w:val="none" w:sz="0" w:space="0" w:color="auto"/>
        <w:right w:val="none" w:sz="0" w:space="0" w:color="auto"/>
      </w:divBdr>
      <w:divsChild>
        <w:div w:id="1916279164">
          <w:marLeft w:val="389"/>
          <w:marRight w:val="0"/>
          <w:marTop w:val="0"/>
          <w:marBottom w:val="0"/>
          <w:divBdr>
            <w:top w:val="none" w:sz="0" w:space="0" w:color="auto"/>
            <w:left w:val="none" w:sz="0" w:space="0" w:color="auto"/>
            <w:bottom w:val="none" w:sz="0" w:space="0" w:color="auto"/>
            <w:right w:val="none" w:sz="0" w:space="0" w:color="auto"/>
          </w:divBdr>
        </w:div>
      </w:divsChild>
    </w:div>
    <w:div w:id="126742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389"/>
          <w:marRight w:val="0"/>
          <w:marTop w:val="0"/>
          <w:marBottom w:val="0"/>
          <w:divBdr>
            <w:top w:val="none" w:sz="0" w:space="0" w:color="auto"/>
            <w:left w:val="none" w:sz="0" w:space="0" w:color="auto"/>
            <w:bottom w:val="none" w:sz="0" w:space="0" w:color="auto"/>
            <w:right w:val="none" w:sz="0" w:space="0" w:color="auto"/>
          </w:divBdr>
        </w:div>
      </w:divsChild>
    </w:div>
    <w:div w:id="1478451473">
      <w:bodyDiv w:val="1"/>
      <w:marLeft w:val="0"/>
      <w:marRight w:val="0"/>
      <w:marTop w:val="0"/>
      <w:marBottom w:val="0"/>
      <w:divBdr>
        <w:top w:val="none" w:sz="0" w:space="0" w:color="auto"/>
        <w:left w:val="none" w:sz="0" w:space="0" w:color="auto"/>
        <w:bottom w:val="none" w:sz="0" w:space="0" w:color="auto"/>
        <w:right w:val="none" w:sz="0" w:space="0" w:color="auto"/>
      </w:divBdr>
      <w:divsChild>
        <w:div w:id="2068606979">
          <w:marLeft w:val="389"/>
          <w:marRight w:val="0"/>
          <w:marTop w:val="0"/>
          <w:marBottom w:val="0"/>
          <w:divBdr>
            <w:top w:val="none" w:sz="0" w:space="0" w:color="auto"/>
            <w:left w:val="none" w:sz="0" w:space="0" w:color="auto"/>
            <w:bottom w:val="none" w:sz="0" w:space="0" w:color="auto"/>
            <w:right w:val="none" w:sz="0" w:space="0" w:color="auto"/>
          </w:divBdr>
        </w:div>
      </w:divsChild>
    </w:div>
    <w:div w:id="2071464967">
      <w:bodyDiv w:val="1"/>
      <w:marLeft w:val="0"/>
      <w:marRight w:val="0"/>
      <w:marTop w:val="0"/>
      <w:marBottom w:val="0"/>
      <w:divBdr>
        <w:top w:val="none" w:sz="0" w:space="0" w:color="auto"/>
        <w:left w:val="none" w:sz="0" w:space="0" w:color="auto"/>
        <w:bottom w:val="none" w:sz="0" w:space="0" w:color="auto"/>
        <w:right w:val="none" w:sz="0" w:space="0" w:color="auto"/>
      </w:divBdr>
      <w:divsChild>
        <w:div w:id="240140993">
          <w:marLeft w:val="38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B826-A2A6-4987-96AC-9B3071D7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5A320691.dotm</Template>
  <TotalTime>0</TotalTime>
  <Pages>1</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Klima-Helden in den Medien</vt:lpstr>
    </vt:vector>
  </TitlesOfParts>
  <Company>myclimate</Company>
  <LinksUpToDate>false</LinksUpToDate>
  <CharactersWithSpaces>6539</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climate</dc:creator>
  <cp:lastModifiedBy>Windows-Benutzer</cp:lastModifiedBy>
  <cp:revision>5</cp:revision>
  <cp:lastPrinted>2016-04-26T07:33:00Z</cp:lastPrinted>
  <dcterms:created xsi:type="dcterms:W3CDTF">2016-04-26T07:32:00Z</dcterms:created>
  <dcterms:modified xsi:type="dcterms:W3CDTF">2017-01-23T15:46:00Z</dcterms:modified>
</cp:coreProperties>
</file>