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D41A" w14:textId="77777777" w:rsidR="004B29D0" w:rsidRPr="00B023F1" w:rsidRDefault="004B29D0" w:rsidP="00B023F1">
      <w:pPr>
        <w:jc w:val="center"/>
        <w:rPr>
          <w:sz w:val="24"/>
          <w:szCs w:val="24"/>
        </w:rPr>
      </w:pPr>
      <w:r>
        <w:rPr>
          <w:b/>
          <w:sz w:val="32"/>
        </w:rPr>
        <w:t xml:space="preserve">Projektarbeit </w:t>
      </w:r>
      <w:r>
        <w:rPr>
          <w:szCs w:val="24"/>
        </w:rPr>
        <w:br/>
      </w:r>
      <w:r>
        <w:rPr>
          <w:sz w:val="24"/>
          <w:szCs w:val="24"/>
        </w:rPr>
        <w:t>„Überfachliche Kompetenzen“ 1. Lehrjahr 201</w:t>
      </w:r>
      <w:r w:rsidR="005E4F9A">
        <w:rPr>
          <w:sz w:val="24"/>
          <w:szCs w:val="24"/>
        </w:rPr>
        <w:t>6</w:t>
      </w:r>
      <w:r>
        <w:rPr>
          <w:sz w:val="24"/>
          <w:szCs w:val="24"/>
        </w:rPr>
        <w:t>/201</w:t>
      </w:r>
      <w:r w:rsidR="005E4F9A">
        <w:rPr>
          <w:sz w:val="24"/>
          <w:szCs w:val="24"/>
        </w:rPr>
        <w:t>7</w:t>
      </w:r>
    </w:p>
    <w:p w14:paraId="7312D99C" w14:textId="77777777" w:rsidR="004B29D0" w:rsidRDefault="00B023F1" w:rsidP="004B29D0">
      <w:pPr>
        <w:jc w:val="center"/>
        <w:rPr>
          <w:b/>
          <w:sz w:val="48"/>
        </w:rPr>
      </w:pPr>
      <w:r>
        <w:rPr>
          <w:noProof/>
          <w:sz w:val="24"/>
          <w:szCs w:val="24"/>
          <w:lang w:eastAsia="de-CH"/>
        </w:rPr>
        <w:drawing>
          <wp:anchor distT="0" distB="0" distL="114300" distR="114300" simplePos="0" relativeHeight="251658240" behindDoc="1" locked="0" layoutInCell="1" allowOverlap="1" wp14:anchorId="2BC55D5A" wp14:editId="4D9AFDAB">
            <wp:simplePos x="0" y="0"/>
            <wp:positionH relativeFrom="column">
              <wp:posOffset>1215810</wp:posOffset>
            </wp:positionH>
            <wp:positionV relativeFrom="paragraph">
              <wp:posOffset>504501</wp:posOffset>
            </wp:positionV>
            <wp:extent cx="3395207" cy="2266301"/>
            <wp:effectExtent l="0" t="0" r="0" b="12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bild.jpg"/>
                    <pic:cNvPicPr/>
                  </pic:nvPicPr>
                  <pic:blipFill>
                    <a:blip r:embed="rId8">
                      <a:extLst>
                        <a:ext uri="{28A0092B-C50C-407E-A947-70E740481C1C}">
                          <a14:useLocalDpi xmlns:a14="http://schemas.microsoft.com/office/drawing/2010/main" val="0"/>
                        </a:ext>
                      </a:extLst>
                    </a:blip>
                    <a:stretch>
                      <a:fillRect/>
                    </a:stretch>
                  </pic:blipFill>
                  <pic:spPr>
                    <a:xfrm>
                      <a:off x="0" y="0"/>
                      <a:ext cx="3395207" cy="2266301"/>
                    </a:xfrm>
                    <a:prstGeom prst="rect">
                      <a:avLst/>
                    </a:prstGeom>
                  </pic:spPr>
                </pic:pic>
              </a:graphicData>
            </a:graphic>
            <wp14:sizeRelH relativeFrom="page">
              <wp14:pctWidth>0</wp14:pctWidth>
            </wp14:sizeRelH>
            <wp14:sizeRelV relativeFrom="page">
              <wp14:pctHeight>0</wp14:pctHeight>
            </wp14:sizeRelV>
          </wp:anchor>
        </w:drawing>
      </w:r>
      <w:r w:rsidR="00002878">
        <w:rPr>
          <w:b/>
          <w:sz w:val="48"/>
        </w:rPr>
        <w:t>Elektrofahrzeuge im Betrieb</w:t>
      </w:r>
    </w:p>
    <w:p w14:paraId="353332BA" w14:textId="77777777" w:rsidR="004B29D0" w:rsidRPr="00647FD5" w:rsidRDefault="004B29D0" w:rsidP="00B023F1">
      <w:pPr>
        <w:rPr>
          <w:b/>
          <w:sz w:val="24"/>
          <w:szCs w:val="24"/>
        </w:rPr>
      </w:pPr>
    </w:p>
    <w:p w14:paraId="082DE98F" w14:textId="77777777" w:rsidR="005E4F9A" w:rsidRPr="005E4F9A" w:rsidRDefault="00002878" w:rsidP="005E4F9A">
      <w:pPr>
        <w:spacing w:after="400" w:line="240" w:lineRule="auto"/>
        <w:jc w:val="center"/>
        <w:rPr>
          <w:sz w:val="24"/>
          <w:szCs w:val="24"/>
        </w:rPr>
      </w:pPr>
      <w:r>
        <w:rPr>
          <w:sz w:val="24"/>
          <w:szCs w:val="24"/>
        </w:rPr>
        <w:t>Autoren</w:t>
      </w:r>
    </w:p>
    <w:p w14:paraId="6465BA36" w14:textId="77777777" w:rsidR="005E4F9A" w:rsidRDefault="00002878" w:rsidP="005E4F9A">
      <w:pPr>
        <w:spacing w:after="400" w:line="240" w:lineRule="auto"/>
        <w:jc w:val="center"/>
        <w:rPr>
          <w:b/>
          <w:sz w:val="28"/>
          <w:szCs w:val="28"/>
        </w:rPr>
      </w:pPr>
      <w:r>
        <w:rPr>
          <w:b/>
          <w:sz w:val="28"/>
          <w:szCs w:val="28"/>
        </w:rPr>
        <w:t>Kaufmann/-frau EFZ</w:t>
      </w:r>
    </w:p>
    <w:p w14:paraId="2DA58A5A" w14:textId="77777777" w:rsidR="005E4F9A" w:rsidRDefault="00002878" w:rsidP="005E4F9A">
      <w:pPr>
        <w:spacing w:after="400" w:line="240" w:lineRule="auto"/>
        <w:jc w:val="center"/>
        <w:rPr>
          <w:b/>
          <w:sz w:val="28"/>
          <w:szCs w:val="28"/>
        </w:rPr>
      </w:pPr>
      <w:r>
        <w:rPr>
          <w:b/>
          <w:sz w:val="28"/>
          <w:szCs w:val="28"/>
        </w:rPr>
        <w:t>E1B</w:t>
      </w:r>
      <w:r w:rsidR="005E4F9A">
        <w:rPr>
          <w:b/>
          <w:sz w:val="28"/>
          <w:szCs w:val="28"/>
        </w:rPr>
        <w:t xml:space="preserve">, </w:t>
      </w:r>
      <w:r>
        <w:rPr>
          <w:b/>
          <w:sz w:val="28"/>
          <w:szCs w:val="28"/>
        </w:rPr>
        <w:t xml:space="preserve">1. </w:t>
      </w:r>
      <w:r w:rsidR="005E4F9A">
        <w:rPr>
          <w:b/>
          <w:sz w:val="28"/>
          <w:szCs w:val="28"/>
        </w:rPr>
        <w:t>Lehrjahr</w:t>
      </w:r>
    </w:p>
    <w:p w14:paraId="42B96547" w14:textId="77777777" w:rsidR="005E4F9A" w:rsidRPr="005E4F9A" w:rsidRDefault="00002878" w:rsidP="005E4F9A">
      <w:pPr>
        <w:spacing w:after="400" w:line="240" w:lineRule="auto"/>
        <w:jc w:val="center"/>
        <w:rPr>
          <w:sz w:val="24"/>
          <w:szCs w:val="24"/>
        </w:rPr>
      </w:pPr>
      <w:r>
        <w:rPr>
          <w:b/>
          <w:sz w:val="28"/>
          <w:szCs w:val="28"/>
        </w:rPr>
        <w:t>KBS</w:t>
      </w:r>
    </w:p>
    <w:tbl>
      <w:tblPr>
        <w:tblStyle w:val="Tabellenraster1"/>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410"/>
        <w:gridCol w:w="2092"/>
        <w:gridCol w:w="2410"/>
      </w:tblGrid>
      <w:tr w:rsidR="00002878" w:rsidRPr="005E4F9A" w14:paraId="259672C9" w14:textId="77777777" w:rsidTr="001048D3">
        <w:tc>
          <w:tcPr>
            <w:tcW w:w="3153" w:type="dxa"/>
          </w:tcPr>
          <w:p w14:paraId="5D6F32AD" w14:textId="77777777" w:rsidR="00002878" w:rsidRPr="005E4F9A" w:rsidRDefault="00002878" w:rsidP="005E4F9A">
            <w:pPr>
              <w:spacing w:after="0" w:line="240" w:lineRule="auto"/>
              <w:jc w:val="center"/>
              <w:rPr>
                <w:b/>
                <w:sz w:val="28"/>
                <w:szCs w:val="28"/>
              </w:rPr>
            </w:pPr>
            <w:r>
              <w:rPr>
                <w:b/>
                <w:sz w:val="28"/>
                <w:szCs w:val="28"/>
              </w:rPr>
              <w:t xml:space="preserve">Arianna Romero </w:t>
            </w:r>
          </w:p>
          <w:p w14:paraId="0DF8078B" w14:textId="77777777" w:rsidR="00002878" w:rsidRPr="00932659" w:rsidRDefault="00002878" w:rsidP="00932659">
            <w:pPr>
              <w:spacing w:after="0" w:line="240" w:lineRule="auto"/>
              <w:jc w:val="center"/>
              <w:rPr>
                <w:b/>
                <w:sz w:val="28"/>
                <w:szCs w:val="28"/>
              </w:rPr>
            </w:pPr>
            <w:proofErr w:type="spellStart"/>
            <w:r>
              <w:rPr>
                <w:b/>
                <w:sz w:val="28"/>
                <w:szCs w:val="28"/>
              </w:rPr>
              <w:t>Landsgemeindestr</w:t>
            </w:r>
            <w:proofErr w:type="spellEnd"/>
            <w:r>
              <w:rPr>
                <w:b/>
                <w:sz w:val="28"/>
                <w:szCs w:val="28"/>
              </w:rPr>
              <w:t>. 5</w:t>
            </w:r>
          </w:p>
          <w:p w14:paraId="7F461A29" w14:textId="77777777" w:rsidR="00002878" w:rsidRPr="00932659" w:rsidRDefault="00002878" w:rsidP="00932659">
            <w:pPr>
              <w:spacing w:after="400" w:line="240" w:lineRule="auto"/>
              <w:jc w:val="center"/>
              <w:rPr>
                <w:b/>
                <w:sz w:val="28"/>
                <w:szCs w:val="28"/>
              </w:rPr>
            </w:pPr>
            <w:r>
              <w:rPr>
                <w:b/>
                <w:sz w:val="28"/>
                <w:szCs w:val="28"/>
              </w:rPr>
              <w:t xml:space="preserve">6438 </w:t>
            </w:r>
            <w:proofErr w:type="spellStart"/>
            <w:r>
              <w:rPr>
                <w:b/>
                <w:sz w:val="28"/>
                <w:szCs w:val="28"/>
              </w:rPr>
              <w:t>Ibach</w:t>
            </w:r>
            <w:proofErr w:type="spellEnd"/>
          </w:p>
          <w:p w14:paraId="3F669FB7" w14:textId="77777777" w:rsidR="00002878" w:rsidRPr="005E4F9A" w:rsidRDefault="00002878" w:rsidP="005E4F9A">
            <w:pPr>
              <w:spacing w:after="400" w:line="240" w:lineRule="auto"/>
              <w:jc w:val="center"/>
              <w:rPr>
                <w:szCs w:val="24"/>
              </w:rPr>
            </w:pPr>
            <w:r>
              <w:rPr>
                <w:sz w:val="24"/>
                <w:szCs w:val="24"/>
              </w:rPr>
              <w:t>Gemeinde Arth, Arth</w:t>
            </w:r>
          </w:p>
        </w:tc>
        <w:tc>
          <w:tcPr>
            <w:tcW w:w="2410" w:type="dxa"/>
          </w:tcPr>
          <w:p w14:paraId="5F09FD08" w14:textId="77777777" w:rsidR="00002878" w:rsidRPr="005E4F9A" w:rsidRDefault="00002878" w:rsidP="005E4F9A">
            <w:pPr>
              <w:spacing w:after="0" w:line="240" w:lineRule="auto"/>
              <w:jc w:val="center"/>
              <w:rPr>
                <w:b/>
                <w:sz w:val="28"/>
                <w:szCs w:val="28"/>
              </w:rPr>
            </w:pPr>
            <w:r>
              <w:rPr>
                <w:b/>
                <w:sz w:val="28"/>
                <w:szCs w:val="28"/>
              </w:rPr>
              <w:t>Kristina Berceg</w:t>
            </w:r>
          </w:p>
          <w:p w14:paraId="1D3CF5AC" w14:textId="77777777" w:rsidR="00002878" w:rsidRPr="00932659" w:rsidRDefault="00002878" w:rsidP="00932659">
            <w:pPr>
              <w:spacing w:after="0" w:line="240" w:lineRule="auto"/>
              <w:jc w:val="center"/>
              <w:rPr>
                <w:b/>
                <w:sz w:val="28"/>
                <w:szCs w:val="28"/>
              </w:rPr>
            </w:pPr>
            <w:proofErr w:type="spellStart"/>
            <w:r>
              <w:rPr>
                <w:b/>
                <w:sz w:val="28"/>
                <w:szCs w:val="28"/>
              </w:rPr>
              <w:t>Schmitten</w:t>
            </w:r>
            <w:proofErr w:type="spellEnd"/>
            <w:r>
              <w:rPr>
                <w:b/>
                <w:sz w:val="28"/>
                <w:szCs w:val="28"/>
              </w:rPr>
              <w:t xml:space="preserve"> 8</w:t>
            </w:r>
          </w:p>
          <w:p w14:paraId="46A99230" w14:textId="77777777" w:rsidR="00002878" w:rsidRPr="00932659" w:rsidRDefault="00002878" w:rsidP="00932659">
            <w:pPr>
              <w:spacing w:after="400" w:line="240" w:lineRule="auto"/>
              <w:jc w:val="center"/>
              <w:rPr>
                <w:b/>
                <w:sz w:val="28"/>
                <w:szCs w:val="28"/>
              </w:rPr>
            </w:pPr>
            <w:r>
              <w:rPr>
                <w:b/>
                <w:sz w:val="28"/>
                <w:szCs w:val="28"/>
              </w:rPr>
              <w:t xml:space="preserve">6438 </w:t>
            </w:r>
            <w:proofErr w:type="spellStart"/>
            <w:r>
              <w:rPr>
                <w:b/>
                <w:sz w:val="28"/>
                <w:szCs w:val="28"/>
              </w:rPr>
              <w:t>Ibach</w:t>
            </w:r>
            <w:proofErr w:type="spellEnd"/>
          </w:p>
          <w:p w14:paraId="725A18F2" w14:textId="77777777" w:rsidR="00002878" w:rsidRPr="005E4F9A" w:rsidRDefault="00002878" w:rsidP="00932659">
            <w:pPr>
              <w:spacing w:after="400" w:line="240" w:lineRule="auto"/>
              <w:jc w:val="center"/>
              <w:rPr>
                <w:szCs w:val="24"/>
              </w:rPr>
            </w:pPr>
            <w:r>
              <w:rPr>
                <w:sz w:val="24"/>
                <w:szCs w:val="24"/>
              </w:rPr>
              <w:t>Spital Schwyz, Schwyz</w:t>
            </w:r>
          </w:p>
        </w:tc>
        <w:tc>
          <w:tcPr>
            <w:tcW w:w="2092" w:type="dxa"/>
          </w:tcPr>
          <w:p w14:paraId="057BF022" w14:textId="77777777" w:rsidR="00002878" w:rsidRDefault="00002878" w:rsidP="005E4F9A">
            <w:pPr>
              <w:spacing w:after="0" w:line="240" w:lineRule="auto"/>
              <w:jc w:val="center"/>
              <w:rPr>
                <w:b/>
                <w:sz w:val="28"/>
                <w:szCs w:val="28"/>
              </w:rPr>
            </w:pPr>
            <w:r>
              <w:rPr>
                <w:b/>
                <w:sz w:val="28"/>
                <w:szCs w:val="28"/>
              </w:rPr>
              <w:t>Josip Dujak</w:t>
            </w:r>
          </w:p>
          <w:p w14:paraId="7EB7F155" w14:textId="77777777" w:rsidR="00E7195C" w:rsidRDefault="00002878" w:rsidP="00E7195C">
            <w:pPr>
              <w:spacing w:after="0" w:line="240" w:lineRule="auto"/>
              <w:jc w:val="center"/>
              <w:rPr>
                <w:b/>
                <w:sz w:val="28"/>
                <w:szCs w:val="28"/>
              </w:rPr>
            </w:pPr>
            <w:proofErr w:type="spellStart"/>
            <w:r>
              <w:rPr>
                <w:b/>
                <w:sz w:val="28"/>
                <w:szCs w:val="28"/>
              </w:rPr>
              <w:t>Brüöl</w:t>
            </w:r>
            <w:proofErr w:type="spellEnd"/>
            <w:r>
              <w:rPr>
                <w:b/>
                <w:sz w:val="28"/>
                <w:szCs w:val="28"/>
              </w:rPr>
              <w:t xml:space="preserve"> 18</w:t>
            </w:r>
          </w:p>
          <w:p w14:paraId="71B257CA" w14:textId="77777777" w:rsidR="00E7195C" w:rsidRDefault="00002878" w:rsidP="00E7195C">
            <w:pPr>
              <w:spacing w:after="0" w:line="240" w:lineRule="auto"/>
              <w:jc w:val="center"/>
              <w:rPr>
                <w:b/>
                <w:sz w:val="28"/>
                <w:szCs w:val="28"/>
              </w:rPr>
            </w:pPr>
            <w:r>
              <w:rPr>
                <w:b/>
                <w:sz w:val="28"/>
                <w:szCs w:val="28"/>
              </w:rPr>
              <w:t>6430 Schwyz</w:t>
            </w:r>
          </w:p>
          <w:p w14:paraId="61DEE1C8" w14:textId="77777777" w:rsidR="00E7195C" w:rsidRDefault="00E7195C" w:rsidP="00E7195C">
            <w:pPr>
              <w:spacing w:before="400" w:after="0" w:line="240" w:lineRule="auto"/>
              <w:jc w:val="center"/>
              <w:rPr>
                <w:sz w:val="24"/>
                <w:szCs w:val="24"/>
              </w:rPr>
            </w:pPr>
            <w:proofErr w:type="spellStart"/>
            <w:r>
              <w:rPr>
                <w:sz w:val="24"/>
                <w:szCs w:val="24"/>
              </w:rPr>
              <w:t>Folex</w:t>
            </w:r>
            <w:proofErr w:type="spellEnd"/>
            <w:r>
              <w:rPr>
                <w:sz w:val="24"/>
                <w:szCs w:val="24"/>
              </w:rPr>
              <w:t xml:space="preserve"> AG,</w:t>
            </w:r>
          </w:p>
          <w:p w14:paraId="3E88AA2C" w14:textId="77777777" w:rsidR="00002878" w:rsidRPr="005E4F9A" w:rsidRDefault="00E7195C" w:rsidP="00E7195C">
            <w:pPr>
              <w:spacing w:after="0" w:line="240" w:lineRule="auto"/>
              <w:jc w:val="center"/>
              <w:rPr>
                <w:b/>
                <w:sz w:val="28"/>
                <w:szCs w:val="28"/>
              </w:rPr>
            </w:pPr>
            <w:proofErr w:type="spellStart"/>
            <w:r w:rsidRPr="00E7195C">
              <w:rPr>
                <w:sz w:val="24"/>
                <w:szCs w:val="24"/>
              </w:rPr>
              <w:t>Seewen</w:t>
            </w:r>
            <w:proofErr w:type="spellEnd"/>
          </w:p>
        </w:tc>
        <w:tc>
          <w:tcPr>
            <w:tcW w:w="2410" w:type="dxa"/>
          </w:tcPr>
          <w:p w14:paraId="1BF51EC5" w14:textId="77777777" w:rsidR="00002878" w:rsidRPr="005E4F9A" w:rsidRDefault="00E7195C" w:rsidP="005E4F9A">
            <w:pPr>
              <w:spacing w:after="0" w:line="240" w:lineRule="auto"/>
              <w:jc w:val="center"/>
              <w:rPr>
                <w:b/>
                <w:sz w:val="28"/>
                <w:szCs w:val="28"/>
              </w:rPr>
            </w:pPr>
            <w:proofErr w:type="spellStart"/>
            <w:r>
              <w:rPr>
                <w:b/>
                <w:sz w:val="28"/>
                <w:szCs w:val="28"/>
              </w:rPr>
              <w:t>Liridon</w:t>
            </w:r>
            <w:proofErr w:type="spellEnd"/>
            <w:r>
              <w:rPr>
                <w:b/>
                <w:sz w:val="28"/>
                <w:szCs w:val="28"/>
              </w:rPr>
              <w:t xml:space="preserve"> Mustafa</w:t>
            </w:r>
          </w:p>
          <w:p w14:paraId="25AA3BAB" w14:textId="77777777" w:rsidR="00002878" w:rsidRPr="00932659" w:rsidRDefault="00E7195C" w:rsidP="00932659">
            <w:pPr>
              <w:spacing w:after="0" w:line="240" w:lineRule="auto"/>
              <w:jc w:val="center"/>
              <w:rPr>
                <w:b/>
                <w:sz w:val="28"/>
                <w:szCs w:val="28"/>
              </w:rPr>
            </w:pPr>
            <w:r>
              <w:rPr>
                <w:b/>
                <w:sz w:val="28"/>
                <w:szCs w:val="28"/>
              </w:rPr>
              <w:t>Schulstr. 4</w:t>
            </w:r>
          </w:p>
          <w:p w14:paraId="0EBFC945" w14:textId="77777777" w:rsidR="00002878" w:rsidRPr="00932659" w:rsidRDefault="00E7195C" w:rsidP="00932659">
            <w:pPr>
              <w:spacing w:after="400" w:line="240" w:lineRule="auto"/>
              <w:jc w:val="center"/>
              <w:rPr>
                <w:b/>
                <w:sz w:val="28"/>
                <w:szCs w:val="28"/>
              </w:rPr>
            </w:pPr>
            <w:r>
              <w:rPr>
                <w:b/>
                <w:sz w:val="28"/>
                <w:szCs w:val="28"/>
              </w:rPr>
              <w:t xml:space="preserve">6438 </w:t>
            </w:r>
            <w:proofErr w:type="spellStart"/>
            <w:r>
              <w:rPr>
                <w:b/>
                <w:sz w:val="28"/>
                <w:szCs w:val="28"/>
              </w:rPr>
              <w:t>Ibach</w:t>
            </w:r>
            <w:proofErr w:type="spellEnd"/>
          </w:p>
          <w:p w14:paraId="6E990DBE" w14:textId="77777777" w:rsidR="00E7195C" w:rsidRDefault="00E7195C" w:rsidP="00E7195C">
            <w:pPr>
              <w:spacing w:after="0" w:line="240" w:lineRule="auto"/>
              <w:jc w:val="center"/>
              <w:rPr>
                <w:sz w:val="24"/>
                <w:szCs w:val="24"/>
              </w:rPr>
            </w:pPr>
            <w:r>
              <w:rPr>
                <w:sz w:val="24"/>
                <w:szCs w:val="24"/>
              </w:rPr>
              <w:t xml:space="preserve">Arthur Weber, </w:t>
            </w:r>
          </w:p>
          <w:p w14:paraId="00B11C47" w14:textId="77777777" w:rsidR="00002878" w:rsidRPr="005E4F9A" w:rsidRDefault="00E7195C" w:rsidP="00E7195C">
            <w:pPr>
              <w:spacing w:after="0" w:line="240" w:lineRule="auto"/>
              <w:jc w:val="center"/>
              <w:rPr>
                <w:szCs w:val="24"/>
              </w:rPr>
            </w:pPr>
            <w:proofErr w:type="spellStart"/>
            <w:r>
              <w:rPr>
                <w:sz w:val="24"/>
                <w:szCs w:val="24"/>
              </w:rPr>
              <w:t>Seewen</w:t>
            </w:r>
            <w:proofErr w:type="spellEnd"/>
          </w:p>
        </w:tc>
      </w:tr>
    </w:tbl>
    <w:p w14:paraId="7CE39A9A" w14:textId="4D1B3C20" w:rsidR="00E24792" w:rsidRPr="001F1344" w:rsidRDefault="005E4F9A" w:rsidP="001F1344">
      <w:pPr>
        <w:jc w:val="center"/>
        <w:rPr>
          <w:sz w:val="24"/>
          <w:szCs w:val="24"/>
        </w:rPr>
      </w:pPr>
      <w:r>
        <w:rPr>
          <w:b/>
          <w:sz w:val="28"/>
          <w:szCs w:val="28"/>
        </w:rPr>
        <w:br/>
      </w:r>
      <w:r w:rsidR="00B023F1">
        <w:rPr>
          <w:b/>
          <w:sz w:val="28"/>
          <w:szCs w:val="28"/>
        </w:rPr>
        <w:t>Roman</w:t>
      </w:r>
      <w:r w:rsidR="00BF795B">
        <w:rPr>
          <w:b/>
          <w:sz w:val="28"/>
          <w:szCs w:val="28"/>
        </w:rPr>
        <w:t xml:space="preserve"> Schnüriger</w:t>
      </w:r>
      <w:r w:rsidR="00D7093C">
        <w:rPr>
          <w:b/>
          <w:sz w:val="32"/>
        </w:rPr>
        <w:br w:type="page"/>
      </w:r>
    </w:p>
    <w:sdt>
      <w:sdtPr>
        <w:rPr>
          <w:rFonts w:ascii="Arial" w:eastAsia="Times New Roman" w:hAnsi="Arial" w:cs="Times New Roman"/>
          <w:color w:val="auto"/>
          <w:sz w:val="22"/>
          <w:lang w:val="de-DE" w:eastAsia="en-US"/>
        </w:rPr>
        <w:id w:val="-13465724"/>
        <w:docPartObj>
          <w:docPartGallery w:val="Table of Contents"/>
          <w:docPartUnique/>
        </w:docPartObj>
      </w:sdtPr>
      <w:sdtEndPr>
        <w:rPr>
          <w:b/>
          <w:bCs/>
        </w:rPr>
      </w:sdtEndPr>
      <w:sdtContent>
        <w:p w14:paraId="709B4FC2" w14:textId="78AF7E9F" w:rsidR="001F1344" w:rsidRPr="001F1344" w:rsidRDefault="001F1344" w:rsidP="001F1344">
          <w:pPr>
            <w:pStyle w:val="Inhaltsverzeichnisberschrift"/>
            <w:spacing w:line="360" w:lineRule="auto"/>
            <w:rPr>
              <w:b/>
              <w:color w:val="auto"/>
            </w:rPr>
          </w:pPr>
          <w:r w:rsidRPr="001F1344">
            <w:rPr>
              <w:b/>
              <w:color w:val="auto"/>
              <w:lang w:val="de-DE"/>
            </w:rPr>
            <w:t>Inhaltsverzeichnis</w:t>
          </w:r>
        </w:p>
        <w:p w14:paraId="47131EE0" w14:textId="2875617D" w:rsidR="001F1344" w:rsidRDefault="001F1344">
          <w:pPr>
            <w:pStyle w:val="Verzeichnis1"/>
            <w:tabs>
              <w:tab w:val="left" w:pos="440"/>
              <w:tab w:val="right" w:leader="dot" w:pos="9061"/>
            </w:tabs>
            <w:rPr>
              <w:rFonts w:asciiTheme="minorHAnsi" w:eastAsiaTheme="minorEastAsia" w:hAnsiTheme="minorHAnsi" w:cstheme="minorBidi"/>
              <w:noProof/>
              <w:szCs w:val="22"/>
              <w:lang w:eastAsia="de-CH"/>
            </w:rPr>
          </w:pPr>
          <w:r>
            <w:fldChar w:fldCharType="begin"/>
          </w:r>
          <w:r>
            <w:instrText xml:space="preserve"> TOC \o "1-3" \h \z \u </w:instrText>
          </w:r>
          <w:r>
            <w:fldChar w:fldCharType="separate"/>
          </w:r>
          <w:hyperlink w:anchor="_Toc476564082" w:history="1">
            <w:r w:rsidRPr="00B54D4C">
              <w:rPr>
                <w:rStyle w:val="Hyperlink"/>
                <w:rFonts w:eastAsiaTheme="majorEastAsia"/>
                <w:noProof/>
              </w:rPr>
              <w:t>1.</w:t>
            </w:r>
            <w:r>
              <w:rPr>
                <w:rFonts w:asciiTheme="minorHAnsi" w:eastAsiaTheme="minorEastAsia" w:hAnsiTheme="minorHAnsi" w:cstheme="minorBidi"/>
                <w:noProof/>
                <w:szCs w:val="22"/>
                <w:lang w:eastAsia="de-CH"/>
              </w:rPr>
              <w:tab/>
            </w:r>
            <w:r w:rsidRPr="00B54D4C">
              <w:rPr>
                <w:rStyle w:val="Hyperlink"/>
                <w:rFonts w:eastAsiaTheme="majorEastAsia"/>
                <w:noProof/>
              </w:rPr>
              <w:t>Zusammenfassung</w:t>
            </w:r>
            <w:r>
              <w:rPr>
                <w:noProof/>
                <w:webHidden/>
              </w:rPr>
              <w:tab/>
            </w:r>
            <w:r>
              <w:rPr>
                <w:noProof/>
                <w:webHidden/>
              </w:rPr>
              <w:fldChar w:fldCharType="begin"/>
            </w:r>
            <w:r>
              <w:rPr>
                <w:noProof/>
                <w:webHidden/>
              </w:rPr>
              <w:instrText xml:space="preserve"> PAGEREF _Toc476564082 \h </w:instrText>
            </w:r>
            <w:r>
              <w:rPr>
                <w:noProof/>
                <w:webHidden/>
              </w:rPr>
            </w:r>
            <w:r>
              <w:rPr>
                <w:noProof/>
                <w:webHidden/>
              </w:rPr>
              <w:fldChar w:fldCharType="separate"/>
            </w:r>
            <w:r>
              <w:rPr>
                <w:noProof/>
                <w:webHidden/>
              </w:rPr>
              <w:t>3</w:t>
            </w:r>
            <w:r>
              <w:rPr>
                <w:noProof/>
                <w:webHidden/>
              </w:rPr>
              <w:fldChar w:fldCharType="end"/>
            </w:r>
          </w:hyperlink>
        </w:p>
        <w:p w14:paraId="439452F0" w14:textId="4B1BDC98" w:rsidR="001F1344" w:rsidRDefault="00CC7429">
          <w:pPr>
            <w:pStyle w:val="Verzeichnis1"/>
            <w:tabs>
              <w:tab w:val="left" w:pos="440"/>
              <w:tab w:val="right" w:leader="dot" w:pos="9061"/>
            </w:tabs>
            <w:rPr>
              <w:rFonts w:asciiTheme="minorHAnsi" w:eastAsiaTheme="minorEastAsia" w:hAnsiTheme="minorHAnsi" w:cstheme="minorBidi"/>
              <w:noProof/>
              <w:szCs w:val="22"/>
              <w:lang w:eastAsia="de-CH"/>
            </w:rPr>
          </w:pPr>
          <w:hyperlink w:anchor="_Toc476564083" w:history="1">
            <w:r w:rsidR="001F1344" w:rsidRPr="00B54D4C">
              <w:rPr>
                <w:rStyle w:val="Hyperlink"/>
                <w:rFonts w:eastAsiaTheme="majorEastAsia"/>
                <w:noProof/>
              </w:rPr>
              <w:t>2.</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Einleitung</w:t>
            </w:r>
            <w:r w:rsidR="001F1344">
              <w:rPr>
                <w:noProof/>
                <w:webHidden/>
              </w:rPr>
              <w:tab/>
            </w:r>
            <w:r w:rsidR="001F1344">
              <w:rPr>
                <w:noProof/>
                <w:webHidden/>
              </w:rPr>
              <w:fldChar w:fldCharType="begin"/>
            </w:r>
            <w:r w:rsidR="001F1344">
              <w:rPr>
                <w:noProof/>
                <w:webHidden/>
              </w:rPr>
              <w:instrText xml:space="preserve"> PAGEREF _Toc476564083 \h </w:instrText>
            </w:r>
            <w:r w:rsidR="001F1344">
              <w:rPr>
                <w:noProof/>
                <w:webHidden/>
              </w:rPr>
            </w:r>
            <w:r w:rsidR="001F1344">
              <w:rPr>
                <w:noProof/>
                <w:webHidden/>
              </w:rPr>
              <w:fldChar w:fldCharType="separate"/>
            </w:r>
            <w:r w:rsidR="001F1344">
              <w:rPr>
                <w:noProof/>
                <w:webHidden/>
              </w:rPr>
              <w:t>3</w:t>
            </w:r>
            <w:r w:rsidR="001F1344">
              <w:rPr>
                <w:noProof/>
                <w:webHidden/>
              </w:rPr>
              <w:fldChar w:fldCharType="end"/>
            </w:r>
          </w:hyperlink>
        </w:p>
        <w:p w14:paraId="2C3E99AE" w14:textId="64CEEFBE" w:rsidR="001F1344" w:rsidRDefault="00CC7429">
          <w:pPr>
            <w:pStyle w:val="Verzeichnis1"/>
            <w:tabs>
              <w:tab w:val="left" w:pos="440"/>
              <w:tab w:val="right" w:leader="dot" w:pos="9061"/>
            </w:tabs>
            <w:rPr>
              <w:rFonts w:asciiTheme="minorHAnsi" w:eastAsiaTheme="minorEastAsia" w:hAnsiTheme="minorHAnsi" w:cstheme="minorBidi"/>
              <w:noProof/>
              <w:szCs w:val="22"/>
              <w:lang w:eastAsia="de-CH"/>
            </w:rPr>
          </w:pPr>
          <w:hyperlink w:anchor="_Toc476564084" w:history="1">
            <w:r w:rsidR="001F1344" w:rsidRPr="00B54D4C">
              <w:rPr>
                <w:rStyle w:val="Hyperlink"/>
                <w:rFonts w:eastAsiaTheme="majorEastAsia"/>
                <w:noProof/>
              </w:rPr>
              <w:t>3.</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Hauptteil</w:t>
            </w:r>
            <w:r w:rsidR="001F1344">
              <w:rPr>
                <w:noProof/>
                <w:webHidden/>
              </w:rPr>
              <w:tab/>
            </w:r>
            <w:r w:rsidR="001F1344">
              <w:rPr>
                <w:noProof/>
                <w:webHidden/>
              </w:rPr>
              <w:fldChar w:fldCharType="begin"/>
            </w:r>
            <w:r w:rsidR="001F1344">
              <w:rPr>
                <w:noProof/>
                <w:webHidden/>
              </w:rPr>
              <w:instrText xml:space="preserve"> PAGEREF _Toc476564084 \h </w:instrText>
            </w:r>
            <w:r w:rsidR="001F1344">
              <w:rPr>
                <w:noProof/>
                <w:webHidden/>
              </w:rPr>
            </w:r>
            <w:r w:rsidR="001F1344">
              <w:rPr>
                <w:noProof/>
                <w:webHidden/>
              </w:rPr>
              <w:fldChar w:fldCharType="separate"/>
            </w:r>
            <w:r w:rsidR="001F1344">
              <w:rPr>
                <w:noProof/>
                <w:webHidden/>
              </w:rPr>
              <w:t>4</w:t>
            </w:r>
            <w:r w:rsidR="001F1344">
              <w:rPr>
                <w:noProof/>
                <w:webHidden/>
              </w:rPr>
              <w:fldChar w:fldCharType="end"/>
            </w:r>
          </w:hyperlink>
        </w:p>
        <w:p w14:paraId="789A6F8A" w14:textId="4BF03502" w:rsidR="001F1344" w:rsidRDefault="00CC7429">
          <w:pPr>
            <w:pStyle w:val="Verzeichnis2"/>
            <w:tabs>
              <w:tab w:val="left" w:pos="880"/>
              <w:tab w:val="right" w:leader="dot" w:pos="9061"/>
            </w:tabs>
            <w:rPr>
              <w:rFonts w:asciiTheme="minorHAnsi" w:eastAsiaTheme="minorEastAsia" w:hAnsiTheme="minorHAnsi" w:cstheme="minorBidi"/>
              <w:noProof/>
              <w:szCs w:val="22"/>
              <w:lang w:eastAsia="de-CH"/>
            </w:rPr>
          </w:pPr>
          <w:hyperlink w:anchor="_Toc476564085" w:history="1">
            <w:r w:rsidR="001F1344" w:rsidRPr="00B54D4C">
              <w:rPr>
                <w:rStyle w:val="Hyperlink"/>
                <w:rFonts w:eastAsiaTheme="majorEastAsia"/>
                <w:noProof/>
              </w:rPr>
              <w:t>3.1.</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Umsetzung</w:t>
            </w:r>
            <w:r w:rsidR="001F1344">
              <w:rPr>
                <w:noProof/>
                <w:webHidden/>
              </w:rPr>
              <w:tab/>
            </w:r>
            <w:r w:rsidR="001F1344">
              <w:rPr>
                <w:noProof/>
                <w:webHidden/>
              </w:rPr>
              <w:fldChar w:fldCharType="begin"/>
            </w:r>
            <w:r w:rsidR="001F1344">
              <w:rPr>
                <w:noProof/>
                <w:webHidden/>
              </w:rPr>
              <w:instrText xml:space="preserve"> PAGEREF _Toc476564085 \h </w:instrText>
            </w:r>
            <w:r w:rsidR="001F1344">
              <w:rPr>
                <w:noProof/>
                <w:webHidden/>
              </w:rPr>
            </w:r>
            <w:r w:rsidR="001F1344">
              <w:rPr>
                <w:noProof/>
                <w:webHidden/>
              </w:rPr>
              <w:fldChar w:fldCharType="separate"/>
            </w:r>
            <w:r w:rsidR="001F1344">
              <w:rPr>
                <w:noProof/>
                <w:webHidden/>
              </w:rPr>
              <w:t>4</w:t>
            </w:r>
            <w:r w:rsidR="001F1344">
              <w:rPr>
                <w:noProof/>
                <w:webHidden/>
              </w:rPr>
              <w:fldChar w:fldCharType="end"/>
            </w:r>
          </w:hyperlink>
        </w:p>
        <w:p w14:paraId="57B5FE56" w14:textId="17574348" w:rsidR="001F1344" w:rsidRDefault="00CC7429">
          <w:pPr>
            <w:pStyle w:val="Verzeichnis2"/>
            <w:tabs>
              <w:tab w:val="left" w:pos="880"/>
              <w:tab w:val="right" w:leader="dot" w:pos="9061"/>
            </w:tabs>
            <w:rPr>
              <w:rFonts w:asciiTheme="minorHAnsi" w:eastAsiaTheme="minorEastAsia" w:hAnsiTheme="minorHAnsi" w:cstheme="minorBidi"/>
              <w:noProof/>
              <w:szCs w:val="22"/>
              <w:lang w:eastAsia="de-CH"/>
            </w:rPr>
          </w:pPr>
          <w:hyperlink w:anchor="_Toc476564086" w:history="1">
            <w:r w:rsidR="001F1344" w:rsidRPr="00B54D4C">
              <w:rPr>
                <w:rStyle w:val="Hyperlink"/>
                <w:rFonts w:eastAsiaTheme="majorEastAsia"/>
                <w:noProof/>
              </w:rPr>
              <w:t>3.2.</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Projektplanung / Methodisches Vorgehen</w:t>
            </w:r>
            <w:r w:rsidR="001F1344">
              <w:rPr>
                <w:noProof/>
                <w:webHidden/>
              </w:rPr>
              <w:tab/>
            </w:r>
            <w:r w:rsidR="001F1344">
              <w:rPr>
                <w:noProof/>
                <w:webHidden/>
              </w:rPr>
              <w:fldChar w:fldCharType="begin"/>
            </w:r>
            <w:r w:rsidR="001F1344">
              <w:rPr>
                <w:noProof/>
                <w:webHidden/>
              </w:rPr>
              <w:instrText xml:space="preserve"> PAGEREF _Toc476564086 \h </w:instrText>
            </w:r>
            <w:r w:rsidR="001F1344">
              <w:rPr>
                <w:noProof/>
                <w:webHidden/>
              </w:rPr>
            </w:r>
            <w:r w:rsidR="001F1344">
              <w:rPr>
                <w:noProof/>
                <w:webHidden/>
              </w:rPr>
              <w:fldChar w:fldCharType="separate"/>
            </w:r>
            <w:r w:rsidR="001F1344">
              <w:rPr>
                <w:noProof/>
                <w:webHidden/>
              </w:rPr>
              <w:t>5</w:t>
            </w:r>
            <w:r w:rsidR="001F1344">
              <w:rPr>
                <w:noProof/>
                <w:webHidden/>
              </w:rPr>
              <w:fldChar w:fldCharType="end"/>
            </w:r>
          </w:hyperlink>
        </w:p>
        <w:p w14:paraId="7BEB1729" w14:textId="5E169C4B" w:rsidR="001F1344" w:rsidRDefault="00CC7429">
          <w:pPr>
            <w:pStyle w:val="Verzeichnis2"/>
            <w:tabs>
              <w:tab w:val="left" w:pos="880"/>
              <w:tab w:val="right" w:leader="dot" w:pos="9061"/>
            </w:tabs>
            <w:rPr>
              <w:rFonts w:asciiTheme="minorHAnsi" w:eastAsiaTheme="minorEastAsia" w:hAnsiTheme="minorHAnsi" w:cstheme="minorBidi"/>
              <w:noProof/>
              <w:szCs w:val="22"/>
              <w:lang w:eastAsia="de-CH"/>
            </w:rPr>
          </w:pPr>
          <w:hyperlink w:anchor="_Toc476564087" w:history="1">
            <w:r w:rsidR="001F1344" w:rsidRPr="00B54D4C">
              <w:rPr>
                <w:rStyle w:val="Hyperlink"/>
                <w:rFonts w:eastAsiaTheme="majorEastAsia"/>
                <w:noProof/>
              </w:rPr>
              <w:t>3.3.</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Konkrete Umsetzung / Feldarbeit</w:t>
            </w:r>
            <w:r w:rsidR="001F1344">
              <w:rPr>
                <w:noProof/>
                <w:webHidden/>
              </w:rPr>
              <w:tab/>
            </w:r>
            <w:r w:rsidR="001F1344">
              <w:rPr>
                <w:noProof/>
                <w:webHidden/>
              </w:rPr>
              <w:fldChar w:fldCharType="begin"/>
            </w:r>
            <w:r w:rsidR="001F1344">
              <w:rPr>
                <w:noProof/>
                <w:webHidden/>
              </w:rPr>
              <w:instrText xml:space="preserve"> PAGEREF _Toc476564087 \h </w:instrText>
            </w:r>
            <w:r w:rsidR="001F1344">
              <w:rPr>
                <w:noProof/>
                <w:webHidden/>
              </w:rPr>
            </w:r>
            <w:r w:rsidR="001F1344">
              <w:rPr>
                <w:noProof/>
                <w:webHidden/>
              </w:rPr>
              <w:fldChar w:fldCharType="separate"/>
            </w:r>
            <w:r w:rsidR="001F1344">
              <w:rPr>
                <w:noProof/>
                <w:webHidden/>
              </w:rPr>
              <w:t>5</w:t>
            </w:r>
            <w:r w:rsidR="001F1344">
              <w:rPr>
                <w:noProof/>
                <w:webHidden/>
              </w:rPr>
              <w:fldChar w:fldCharType="end"/>
            </w:r>
          </w:hyperlink>
        </w:p>
        <w:p w14:paraId="04E46BA5" w14:textId="4DB40E32" w:rsidR="001F1344" w:rsidRDefault="00CC7429">
          <w:pPr>
            <w:pStyle w:val="Verzeichnis1"/>
            <w:tabs>
              <w:tab w:val="left" w:pos="440"/>
              <w:tab w:val="right" w:leader="dot" w:pos="9061"/>
            </w:tabs>
            <w:rPr>
              <w:rFonts w:asciiTheme="minorHAnsi" w:eastAsiaTheme="minorEastAsia" w:hAnsiTheme="minorHAnsi" w:cstheme="minorBidi"/>
              <w:noProof/>
              <w:szCs w:val="22"/>
              <w:lang w:eastAsia="de-CH"/>
            </w:rPr>
          </w:pPr>
          <w:hyperlink w:anchor="_Toc476564088" w:history="1">
            <w:r w:rsidR="001F1344" w:rsidRPr="00B54D4C">
              <w:rPr>
                <w:rStyle w:val="Hyperlink"/>
                <w:rFonts w:eastAsiaTheme="majorEastAsia"/>
                <w:noProof/>
              </w:rPr>
              <w:t>4.</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Schlussteil</w:t>
            </w:r>
            <w:r w:rsidR="001F1344">
              <w:rPr>
                <w:noProof/>
                <w:webHidden/>
              </w:rPr>
              <w:tab/>
            </w:r>
            <w:r w:rsidR="001F1344">
              <w:rPr>
                <w:noProof/>
                <w:webHidden/>
              </w:rPr>
              <w:fldChar w:fldCharType="begin"/>
            </w:r>
            <w:r w:rsidR="001F1344">
              <w:rPr>
                <w:noProof/>
                <w:webHidden/>
              </w:rPr>
              <w:instrText xml:space="preserve"> PAGEREF _Toc476564088 \h </w:instrText>
            </w:r>
            <w:r w:rsidR="001F1344">
              <w:rPr>
                <w:noProof/>
                <w:webHidden/>
              </w:rPr>
            </w:r>
            <w:r w:rsidR="001F1344">
              <w:rPr>
                <w:noProof/>
                <w:webHidden/>
              </w:rPr>
              <w:fldChar w:fldCharType="separate"/>
            </w:r>
            <w:r w:rsidR="001F1344">
              <w:rPr>
                <w:noProof/>
                <w:webHidden/>
              </w:rPr>
              <w:t>6</w:t>
            </w:r>
            <w:r w:rsidR="001F1344">
              <w:rPr>
                <w:noProof/>
                <w:webHidden/>
              </w:rPr>
              <w:fldChar w:fldCharType="end"/>
            </w:r>
          </w:hyperlink>
        </w:p>
        <w:p w14:paraId="4A025436" w14:textId="4EA8DB00" w:rsidR="001F1344" w:rsidRDefault="00CC7429">
          <w:pPr>
            <w:pStyle w:val="Verzeichnis1"/>
            <w:tabs>
              <w:tab w:val="left" w:pos="440"/>
              <w:tab w:val="right" w:leader="dot" w:pos="9061"/>
            </w:tabs>
            <w:rPr>
              <w:rFonts w:asciiTheme="minorHAnsi" w:eastAsiaTheme="minorEastAsia" w:hAnsiTheme="minorHAnsi" w:cstheme="minorBidi"/>
              <w:noProof/>
              <w:szCs w:val="22"/>
              <w:lang w:eastAsia="de-CH"/>
            </w:rPr>
          </w:pPr>
          <w:hyperlink w:anchor="_Toc476564089" w:history="1">
            <w:r w:rsidR="001F1344" w:rsidRPr="00B54D4C">
              <w:rPr>
                <w:rStyle w:val="Hyperlink"/>
                <w:rFonts w:eastAsiaTheme="majorEastAsia"/>
                <w:noProof/>
              </w:rPr>
              <w:t>5.</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Anhang</w:t>
            </w:r>
            <w:r w:rsidR="001F1344">
              <w:rPr>
                <w:noProof/>
                <w:webHidden/>
              </w:rPr>
              <w:tab/>
            </w:r>
            <w:r w:rsidR="001F1344">
              <w:rPr>
                <w:noProof/>
                <w:webHidden/>
              </w:rPr>
              <w:fldChar w:fldCharType="begin"/>
            </w:r>
            <w:r w:rsidR="001F1344">
              <w:rPr>
                <w:noProof/>
                <w:webHidden/>
              </w:rPr>
              <w:instrText xml:space="preserve"> PAGEREF _Toc476564089 \h </w:instrText>
            </w:r>
            <w:r w:rsidR="001F1344">
              <w:rPr>
                <w:noProof/>
                <w:webHidden/>
              </w:rPr>
            </w:r>
            <w:r w:rsidR="001F1344">
              <w:rPr>
                <w:noProof/>
                <w:webHidden/>
              </w:rPr>
              <w:fldChar w:fldCharType="separate"/>
            </w:r>
            <w:r w:rsidR="001F1344">
              <w:rPr>
                <w:noProof/>
                <w:webHidden/>
              </w:rPr>
              <w:t>7</w:t>
            </w:r>
            <w:r w:rsidR="001F1344">
              <w:rPr>
                <w:noProof/>
                <w:webHidden/>
              </w:rPr>
              <w:fldChar w:fldCharType="end"/>
            </w:r>
          </w:hyperlink>
        </w:p>
        <w:p w14:paraId="56656918" w14:textId="43A976EF" w:rsidR="001F1344" w:rsidRDefault="00CC7429">
          <w:pPr>
            <w:pStyle w:val="Verzeichnis2"/>
            <w:tabs>
              <w:tab w:val="left" w:pos="880"/>
              <w:tab w:val="right" w:leader="dot" w:pos="9061"/>
            </w:tabs>
            <w:rPr>
              <w:rFonts w:asciiTheme="minorHAnsi" w:eastAsiaTheme="minorEastAsia" w:hAnsiTheme="minorHAnsi" w:cstheme="minorBidi"/>
              <w:noProof/>
              <w:szCs w:val="22"/>
              <w:lang w:eastAsia="de-CH"/>
            </w:rPr>
          </w:pPr>
          <w:hyperlink w:anchor="_Toc476564090" w:history="1">
            <w:r w:rsidR="001F1344" w:rsidRPr="00B54D4C">
              <w:rPr>
                <w:rStyle w:val="Hyperlink"/>
                <w:rFonts w:eastAsiaTheme="majorEastAsia"/>
                <w:noProof/>
              </w:rPr>
              <w:t>5.1.</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Quellenverzeichnis</w:t>
            </w:r>
            <w:r w:rsidR="001F1344">
              <w:rPr>
                <w:noProof/>
                <w:webHidden/>
              </w:rPr>
              <w:tab/>
            </w:r>
            <w:r w:rsidR="001F1344">
              <w:rPr>
                <w:noProof/>
                <w:webHidden/>
              </w:rPr>
              <w:fldChar w:fldCharType="begin"/>
            </w:r>
            <w:r w:rsidR="001F1344">
              <w:rPr>
                <w:noProof/>
                <w:webHidden/>
              </w:rPr>
              <w:instrText xml:space="preserve"> PAGEREF _Toc476564090 \h </w:instrText>
            </w:r>
            <w:r w:rsidR="001F1344">
              <w:rPr>
                <w:noProof/>
                <w:webHidden/>
              </w:rPr>
            </w:r>
            <w:r w:rsidR="001F1344">
              <w:rPr>
                <w:noProof/>
                <w:webHidden/>
              </w:rPr>
              <w:fldChar w:fldCharType="separate"/>
            </w:r>
            <w:r w:rsidR="001F1344">
              <w:rPr>
                <w:noProof/>
                <w:webHidden/>
              </w:rPr>
              <w:t>7</w:t>
            </w:r>
            <w:r w:rsidR="001F1344">
              <w:rPr>
                <w:noProof/>
                <w:webHidden/>
              </w:rPr>
              <w:fldChar w:fldCharType="end"/>
            </w:r>
          </w:hyperlink>
        </w:p>
        <w:p w14:paraId="0B7D9085" w14:textId="3C070772" w:rsidR="001F1344" w:rsidRDefault="00CC7429">
          <w:pPr>
            <w:pStyle w:val="Verzeichnis2"/>
            <w:tabs>
              <w:tab w:val="left" w:pos="880"/>
              <w:tab w:val="right" w:leader="dot" w:pos="9061"/>
            </w:tabs>
            <w:rPr>
              <w:rFonts w:asciiTheme="minorHAnsi" w:eastAsiaTheme="minorEastAsia" w:hAnsiTheme="minorHAnsi" w:cstheme="minorBidi"/>
              <w:noProof/>
              <w:szCs w:val="22"/>
              <w:lang w:eastAsia="de-CH"/>
            </w:rPr>
          </w:pPr>
          <w:hyperlink w:anchor="_Toc476564091" w:history="1">
            <w:r w:rsidR="001F1344" w:rsidRPr="00B54D4C">
              <w:rPr>
                <w:rStyle w:val="Hyperlink"/>
                <w:rFonts w:eastAsiaTheme="majorEastAsia"/>
                <w:noProof/>
              </w:rPr>
              <w:t>5.2.</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Projektplanung</w:t>
            </w:r>
            <w:r w:rsidR="001F1344">
              <w:rPr>
                <w:noProof/>
                <w:webHidden/>
              </w:rPr>
              <w:tab/>
            </w:r>
            <w:r w:rsidR="001F1344">
              <w:rPr>
                <w:noProof/>
                <w:webHidden/>
              </w:rPr>
              <w:fldChar w:fldCharType="begin"/>
            </w:r>
            <w:r w:rsidR="001F1344">
              <w:rPr>
                <w:noProof/>
                <w:webHidden/>
              </w:rPr>
              <w:instrText xml:space="preserve"> PAGEREF _Toc476564091 \h </w:instrText>
            </w:r>
            <w:r w:rsidR="001F1344">
              <w:rPr>
                <w:noProof/>
                <w:webHidden/>
              </w:rPr>
            </w:r>
            <w:r w:rsidR="001F1344">
              <w:rPr>
                <w:noProof/>
                <w:webHidden/>
              </w:rPr>
              <w:fldChar w:fldCharType="separate"/>
            </w:r>
            <w:r w:rsidR="001F1344">
              <w:rPr>
                <w:noProof/>
                <w:webHidden/>
              </w:rPr>
              <w:t>1</w:t>
            </w:r>
            <w:r w:rsidR="001F1344">
              <w:rPr>
                <w:noProof/>
                <w:webHidden/>
              </w:rPr>
              <w:fldChar w:fldCharType="end"/>
            </w:r>
          </w:hyperlink>
        </w:p>
        <w:p w14:paraId="6B1DE6C6" w14:textId="56ADDBC0" w:rsidR="001F1344" w:rsidRDefault="00CC7429">
          <w:pPr>
            <w:pStyle w:val="Verzeichnis2"/>
            <w:tabs>
              <w:tab w:val="left" w:pos="880"/>
              <w:tab w:val="right" w:leader="dot" w:pos="9061"/>
            </w:tabs>
            <w:rPr>
              <w:rFonts w:asciiTheme="minorHAnsi" w:eastAsiaTheme="minorEastAsia" w:hAnsiTheme="minorHAnsi" w:cstheme="minorBidi"/>
              <w:noProof/>
              <w:szCs w:val="22"/>
              <w:lang w:eastAsia="de-CH"/>
            </w:rPr>
          </w:pPr>
          <w:hyperlink w:anchor="_Toc476564092" w:history="1">
            <w:r w:rsidR="001F1344" w:rsidRPr="00B54D4C">
              <w:rPr>
                <w:rStyle w:val="Hyperlink"/>
                <w:rFonts w:eastAsiaTheme="majorEastAsia"/>
                <w:noProof/>
              </w:rPr>
              <w:t>5.3.</w:t>
            </w:r>
            <w:r w:rsidR="001F1344">
              <w:rPr>
                <w:rFonts w:asciiTheme="minorHAnsi" w:eastAsiaTheme="minorEastAsia" w:hAnsiTheme="minorHAnsi" w:cstheme="minorBidi"/>
                <w:noProof/>
                <w:szCs w:val="22"/>
                <w:lang w:eastAsia="de-CH"/>
              </w:rPr>
              <w:tab/>
            </w:r>
            <w:r w:rsidR="001F1344" w:rsidRPr="00B54D4C">
              <w:rPr>
                <w:rStyle w:val="Hyperlink"/>
                <w:rFonts w:eastAsiaTheme="majorEastAsia"/>
                <w:noProof/>
              </w:rPr>
              <w:t>Projektjournal</w:t>
            </w:r>
            <w:r w:rsidR="001F1344">
              <w:rPr>
                <w:noProof/>
                <w:webHidden/>
              </w:rPr>
              <w:tab/>
            </w:r>
            <w:r w:rsidR="001F1344">
              <w:rPr>
                <w:noProof/>
                <w:webHidden/>
              </w:rPr>
              <w:fldChar w:fldCharType="begin"/>
            </w:r>
            <w:r w:rsidR="001F1344">
              <w:rPr>
                <w:noProof/>
                <w:webHidden/>
              </w:rPr>
              <w:instrText xml:space="preserve"> PAGEREF _Toc476564092 \h </w:instrText>
            </w:r>
            <w:r w:rsidR="001F1344">
              <w:rPr>
                <w:noProof/>
                <w:webHidden/>
              </w:rPr>
            </w:r>
            <w:r w:rsidR="001F1344">
              <w:rPr>
                <w:noProof/>
                <w:webHidden/>
              </w:rPr>
              <w:fldChar w:fldCharType="separate"/>
            </w:r>
            <w:r w:rsidR="001F1344">
              <w:rPr>
                <w:noProof/>
                <w:webHidden/>
              </w:rPr>
              <w:t>2</w:t>
            </w:r>
            <w:r w:rsidR="001F1344">
              <w:rPr>
                <w:noProof/>
                <w:webHidden/>
              </w:rPr>
              <w:fldChar w:fldCharType="end"/>
            </w:r>
          </w:hyperlink>
        </w:p>
        <w:p w14:paraId="114FCBAD" w14:textId="66D446DD" w:rsidR="001F1344" w:rsidRDefault="001F1344">
          <w:r>
            <w:rPr>
              <w:b/>
              <w:bCs/>
              <w:lang w:val="de-DE"/>
            </w:rPr>
            <w:fldChar w:fldCharType="end"/>
          </w:r>
        </w:p>
      </w:sdtContent>
    </w:sdt>
    <w:p w14:paraId="0A83014E" w14:textId="54F1BED8" w:rsidR="001C6312" w:rsidRDefault="001C6312" w:rsidP="000E7F6E"/>
    <w:p w14:paraId="5ED5B2E0" w14:textId="77777777" w:rsidR="000E7F6E" w:rsidRDefault="000E7F6E">
      <w:pPr>
        <w:spacing w:after="200" w:line="276" w:lineRule="auto"/>
        <w:jc w:val="left"/>
      </w:pPr>
      <w:r>
        <w:br w:type="page"/>
      </w:r>
    </w:p>
    <w:p w14:paraId="473C154A" w14:textId="77777777" w:rsidR="00D7093C" w:rsidRDefault="00D7093C" w:rsidP="00D7093C">
      <w:pPr>
        <w:pStyle w:val="berschrift1"/>
      </w:pPr>
      <w:bookmarkStart w:id="0" w:name="_Toc472888127"/>
      <w:bookmarkStart w:id="1" w:name="_Toc476564082"/>
      <w:r>
        <w:lastRenderedPageBreak/>
        <w:t>Zusammenfassung</w:t>
      </w:r>
      <w:bookmarkEnd w:id="0"/>
      <w:bookmarkEnd w:id="1"/>
    </w:p>
    <w:p w14:paraId="67099085" w14:textId="77777777" w:rsidR="00BD2AE5" w:rsidRDefault="00BD2AE5" w:rsidP="00BD2AE5">
      <w:r>
        <w:t>Wir wollten mit unserem Projekt zeigen, dass Elektroautos preiseffizienter sind als normale Autos und somit für Unternehmen von Vorteil sind. Wir haben als Beispie</w:t>
      </w:r>
      <w:r w:rsidR="00F526C0">
        <w:t>l die Arthur Weber AG ausgewählt.</w:t>
      </w:r>
    </w:p>
    <w:p w14:paraId="74FA39F2" w14:textId="77777777" w:rsidR="00F526C0" w:rsidRPr="00BD2AE5" w:rsidRDefault="00F526C0" w:rsidP="00BD2AE5">
      <w:r>
        <w:t>Während der Recherche ist uns dann aufgefallen, dass die Preise für den Strom</w:t>
      </w:r>
      <w:r w:rsidR="007C2EB3">
        <w:t>,</w:t>
      </w:r>
      <w:r>
        <w:t xml:space="preserve"> welcher für die Elektroautos verwendet wird</w:t>
      </w:r>
      <w:r w:rsidR="0041159E">
        <w:t>,</w:t>
      </w:r>
      <w:r>
        <w:t xml:space="preserve"> nicht viel billiger ist</w:t>
      </w:r>
      <w:r w:rsidR="0041159E">
        <w:t>,</w:t>
      </w:r>
      <w:r>
        <w:t xml:space="preserve"> als der Treibstoff für die normalen Autos. </w:t>
      </w:r>
      <w:r w:rsidR="00C76837">
        <w:t>Daher hatten wir Mühe mit unserem Projekt jemanden zu überzeugen.</w:t>
      </w:r>
    </w:p>
    <w:p w14:paraId="3E8DEDE1" w14:textId="4372709D" w:rsidR="00D7093C" w:rsidRPr="001048D3" w:rsidRDefault="00D7093C" w:rsidP="00D7093C">
      <w:r w:rsidRPr="001048D3">
        <w:rPr>
          <w:b/>
        </w:rPr>
        <w:t>Anzahl erreichte Personen</w:t>
      </w:r>
      <w:r w:rsidRPr="001048D3">
        <w:t xml:space="preserve"> (Sensibilisierungsprojekt</w:t>
      </w:r>
      <w:r w:rsidR="00327268">
        <w:t xml:space="preserve">): </w:t>
      </w:r>
      <w:r w:rsidR="00675ECD">
        <w:t xml:space="preserve">Wir haben unsere Idee dem Chef von </w:t>
      </w:r>
      <w:proofErr w:type="spellStart"/>
      <w:r w:rsidR="00675ECD">
        <w:t>Liridon</w:t>
      </w:r>
      <w:proofErr w:type="spellEnd"/>
      <w:r w:rsidR="00675ECD">
        <w:t xml:space="preserve"> vorgestellt und er fand diese Idee gut jedoch würde das nicht umgesetzt werden bei Ihm im Betrieb, er wirkt aber sehr offen auf die Idee und würde in der Zukunft Interesse daran haben. Aber im Grossen und Ganzen wurde leider</w:t>
      </w:r>
      <w:r w:rsidR="00A05541" w:rsidRPr="001048D3">
        <w:t xml:space="preserve"> niemand mit unserem Projekt erreicht, weil unsere Berechnungen gezeigt haben</w:t>
      </w:r>
      <w:r w:rsidR="0041159E" w:rsidRPr="001048D3">
        <w:t>,</w:t>
      </w:r>
      <w:r w:rsidR="00A05541" w:rsidRPr="001048D3">
        <w:t xml:space="preserve"> das</w:t>
      </w:r>
      <w:r w:rsidR="0041159E" w:rsidRPr="001048D3">
        <w:t>s</w:t>
      </w:r>
      <w:r w:rsidR="00A05541" w:rsidRPr="001048D3">
        <w:t xml:space="preserve"> Elektroautos für ein Unternehmen nicht von Vorteil sind.</w:t>
      </w:r>
    </w:p>
    <w:p w14:paraId="65EB990B" w14:textId="6048F1D6" w:rsidR="00002878" w:rsidRDefault="00D7093C" w:rsidP="00D7093C">
      <w:pPr>
        <w:rPr>
          <w:color w:val="808080" w:themeColor="background1" w:themeShade="80"/>
        </w:rPr>
      </w:pPr>
      <w:r w:rsidRPr="00D7093C">
        <w:t xml:space="preserve">Wettbewerbs-Kategorie: </w:t>
      </w:r>
      <w:r w:rsidRPr="00A05541">
        <w:rPr>
          <w:color w:val="808080" w:themeColor="background1" w:themeShade="80"/>
          <w:highlight w:val="yellow"/>
        </w:rPr>
        <w:t>Sensibilisierungsprojekt</w:t>
      </w:r>
      <w:r w:rsidRPr="00D7093C">
        <w:rPr>
          <w:color w:val="808080" w:themeColor="background1" w:themeShade="80"/>
        </w:rPr>
        <w:t xml:space="preserve"> </w:t>
      </w:r>
      <w:r w:rsidR="007C2EB3">
        <w:rPr>
          <w:color w:val="808080" w:themeColor="background1" w:themeShade="80"/>
        </w:rPr>
        <w:t>/</w:t>
      </w:r>
      <w:r w:rsidRPr="00A05541">
        <w:rPr>
          <w:color w:val="808080" w:themeColor="background1" w:themeShade="80"/>
          <w:highlight w:val="yellow"/>
        </w:rPr>
        <w:t>Planungsprojekt</w:t>
      </w:r>
    </w:p>
    <w:p w14:paraId="1A5B1FB4" w14:textId="77777777" w:rsidR="00BD2AE5" w:rsidRPr="00BD2AE5" w:rsidRDefault="00BD2AE5" w:rsidP="00D7093C">
      <w:pPr>
        <w:rPr>
          <w:color w:val="808080" w:themeColor="background1" w:themeShade="80"/>
        </w:rPr>
      </w:pPr>
    </w:p>
    <w:p w14:paraId="34DBF4AA" w14:textId="77777777" w:rsidR="00E24792" w:rsidRPr="00C51D91" w:rsidRDefault="000E7F6E" w:rsidP="00DD240E">
      <w:pPr>
        <w:pStyle w:val="berschrift1"/>
      </w:pPr>
      <w:bookmarkStart w:id="2" w:name="_Toc472888128"/>
      <w:bookmarkStart w:id="3" w:name="_Toc476564083"/>
      <w:r>
        <w:t>Einleitung</w:t>
      </w:r>
      <w:bookmarkEnd w:id="2"/>
      <w:bookmarkEnd w:id="3"/>
    </w:p>
    <w:p w14:paraId="7545E10A" w14:textId="6972823F" w:rsidR="00002878" w:rsidRDefault="00002878" w:rsidP="00002878">
      <w:pPr>
        <w:spacing w:afterLines="240" w:after="576"/>
        <w:rPr>
          <w:rFonts w:cs="Arial"/>
        </w:rPr>
      </w:pPr>
      <w:r w:rsidRPr="00FF4EE0">
        <w:rPr>
          <w:rFonts w:cs="Arial"/>
        </w:rPr>
        <w:t xml:space="preserve">Wir haben uns lange mit der Themaauswahl befasst. Durch ein Mindmap wurden uns verschiedene Begriffe aufgelistet und dazu haben wir eigene Ideen zum Thema Energie- und Klima </w:t>
      </w:r>
      <w:r>
        <w:rPr>
          <w:rFonts w:cs="Arial"/>
        </w:rPr>
        <w:t>hin</w:t>
      </w:r>
      <w:r w:rsidRPr="00FF4EE0">
        <w:rPr>
          <w:rFonts w:cs="Arial"/>
        </w:rPr>
        <w:t xml:space="preserve">geschrieben. </w:t>
      </w:r>
    </w:p>
    <w:p w14:paraId="14D7412F" w14:textId="297C7C5D" w:rsidR="00002878" w:rsidRDefault="00BE4F5F" w:rsidP="00002878">
      <w:pPr>
        <w:spacing w:afterLines="240" w:after="576"/>
        <w:rPr>
          <w:rFonts w:cs="Arial"/>
        </w:rPr>
      </w:pPr>
      <w:r>
        <w:rPr>
          <w:rFonts w:cs="Arial"/>
          <w:noProof/>
          <w:lang w:eastAsia="de-CH"/>
        </w:rPr>
        <w:drawing>
          <wp:anchor distT="0" distB="0" distL="114300" distR="114300" simplePos="0" relativeHeight="251661312" behindDoc="0" locked="0" layoutInCell="1" allowOverlap="1" wp14:anchorId="31D4AFF6" wp14:editId="168040BE">
            <wp:simplePos x="0" y="0"/>
            <wp:positionH relativeFrom="margin">
              <wp:posOffset>-34735</wp:posOffset>
            </wp:positionH>
            <wp:positionV relativeFrom="margin">
              <wp:posOffset>6933565</wp:posOffset>
            </wp:positionV>
            <wp:extent cx="5885180" cy="1808480"/>
            <wp:effectExtent l="0" t="0" r="127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5180" cy="1808480"/>
                    </a:xfrm>
                    <a:prstGeom prst="rect">
                      <a:avLst/>
                    </a:prstGeom>
                    <a:noFill/>
                  </pic:spPr>
                </pic:pic>
              </a:graphicData>
            </a:graphic>
            <wp14:sizeRelH relativeFrom="margin">
              <wp14:pctWidth>0</wp14:pctWidth>
            </wp14:sizeRelH>
            <wp14:sizeRelV relativeFrom="margin">
              <wp14:pctHeight>0</wp14:pctHeight>
            </wp14:sizeRelV>
          </wp:anchor>
        </w:drawing>
      </w:r>
      <w:r w:rsidR="00002878" w:rsidRPr="00FF4EE0">
        <w:rPr>
          <w:rFonts w:cs="Arial"/>
        </w:rPr>
        <w:t>Jeder aus unserer Projektgruppe konnte je 5 Striche bei seinem Favoriten ziehen. Die 5 beliebtesten Begriffe wurden in unsere Entscheidungstabelle</w:t>
      </w:r>
      <w:r w:rsidR="00131EE2">
        <w:rPr>
          <w:rFonts w:cs="Arial"/>
        </w:rPr>
        <w:t xml:space="preserve"> (siehe unten)</w:t>
      </w:r>
      <w:r w:rsidR="00002878" w:rsidRPr="00FF4EE0">
        <w:rPr>
          <w:rFonts w:cs="Arial"/>
        </w:rPr>
        <w:t xml:space="preserve"> eingetragen. Durch diese fiel uns die Entscheidung leichter, indem wir bei den jeweiligen Begriffen (Themen) die einzelnen Kriterien gewichtet und bewertet haben.</w:t>
      </w:r>
    </w:p>
    <w:p w14:paraId="3E97F2E1" w14:textId="02D106F7" w:rsidR="00BE4F5F" w:rsidRDefault="00131EE2" w:rsidP="00002878">
      <w:pPr>
        <w:spacing w:afterLines="240" w:after="576"/>
        <w:rPr>
          <w:rFonts w:cs="Arial"/>
        </w:rPr>
      </w:pPr>
      <w:r w:rsidRPr="008D2331">
        <w:rPr>
          <w:noProof/>
          <w:lang w:eastAsia="de-CH"/>
        </w:rPr>
        <w:lastRenderedPageBreak/>
        <w:drawing>
          <wp:anchor distT="0" distB="0" distL="114300" distR="114300" simplePos="0" relativeHeight="251659264" behindDoc="0" locked="0" layoutInCell="1" allowOverlap="1" wp14:anchorId="4E0256E5" wp14:editId="6B9632CA">
            <wp:simplePos x="0" y="0"/>
            <wp:positionH relativeFrom="margin">
              <wp:posOffset>2764155</wp:posOffset>
            </wp:positionH>
            <wp:positionV relativeFrom="margin">
              <wp:posOffset>962187</wp:posOffset>
            </wp:positionV>
            <wp:extent cx="3222625" cy="2143125"/>
            <wp:effectExtent l="0" t="0" r="0" b="9525"/>
            <wp:wrapSquare wrapText="bothSides"/>
            <wp:docPr id="3" name="Grafik 3" descr="Ford Focus Elec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 Focus Elect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26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878">
        <w:rPr>
          <w:rFonts w:cs="Arial"/>
        </w:rPr>
        <w:t>Schlussendlich ha</w:t>
      </w:r>
      <w:r w:rsidR="00ED3BCC">
        <w:rPr>
          <w:rFonts w:cs="Arial"/>
        </w:rPr>
        <w:t xml:space="preserve">ben </w:t>
      </w:r>
      <w:r w:rsidR="007C2EB3">
        <w:rPr>
          <w:rFonts w:cs="Arial"/>
        </w:rPr>
        <w:t>die Herren der Gruppe die Damen</w:t>
      </w:r>
      <w:r w:rsidR="00002878">
        <w:rPr>
          <w:rFonts w:cs="Arial"/>
        </w:rPr>
        <w:t xml:space="preserve"> überzeugt, dass wir </w:t>
      </w:r>
      <w:r w:rsidR="00C813C4">
        <w:rPr>
          <w:rFonts w:cs="Arial"/>
        </w:rPr>
        <w:t xml:space="preserve">dieses Projekt </w:t>
      </w:r>
      <w:r w:rsidR="00002878">
        <w:rPr>
          <w:rFonts w:cs="Arial"/>
        </w:rPr>
        <w:t>über</w:t>
      </w:r>
      <w:r w:rsidR="00C813C4">
        <w:rPr>
          <w:rFonts w:cs="Arial"/>
        </w:rPr>
        <w:t xml:space="preserve"> Elektrofahrzeuge</w:t>
      </w:r>
      <w:r w:rsidR="00002878">
        <w:rPr>
          <w:rFonts w:cs="Arial"/>
        </w:rPr>
        <w:t xml:space="preserve"> machen</w:t>
      </w:r>
      <w:r w:rsidR="000407AE">
        <w:rPr>
          <w:rFonts w:cs="Arial"/>
        </w:rPr>
        <w:t>.</w:t>
      </w:r>
      <w:r w:rsidR="00002878">
        <w:rPr>
          <w:rFonts w:cs="Arial"/>
        </w:rPr>
        <w:t xml:space="preserve"> </w:t>
      </w:r>
      <w:r w:rsidR="000407AE">
        <w:rPr>
          <w:rFonts w:cs="Arial"/>
        </w:rPr>
        <w:t>D</w:t>
      </w:r>
      <w:r w:rsidR="00002878">
        <w:rPr>
          <w:rFonts w:cs="Arial"/>
        </w:rPr>
        <w:t>a beide eine gute Idee hatten, wie w</w:t>
      </w:r>
      <w:r w:rsidR="00C813C4">
        <w:rPr>
          <w:rFonts w:cs="Arial"/>
        </w:rPr>
        <w:t>ir das Projekt umsetzen könnten und zwar mit den Daten der Fahrzeuge der Arthur Weber AG.</w:t>
      </w:r>
    </w:p>
    <w:p w14:paraId="285E2C6E" w14:textId="5E168838" w:rsidR="00DD240E" w:rsidRPr="00002878" w:rsidRDefault="00002878" w:rsidP="00002878">
      <w:pPr>
        <w:spacing w:afterLines="240" w:after="576"/>
        <w:rPr>
          <w:rFonts w:cs="Arial"/>
        </w:rPr>
      </w:pPr>
      <w:r>
        <w:rPr>
          <w:rFonts w:cs="Arial"/>
        </w:rPr>
        <w:t xml:space="preserve">Unsere Arbeitshypothese lautet: «Wir überzeugen </w:t>
      </w:r>
      <w:proofErr w:type="spellStart"/>
      <w:r>
        <w:rPr>
          <w:rFonts w:cs="Arial"/>
        </w:rPr>
        <w:t>Liridons</w:t>
      </w:r>
      <w:proofErr w:type="spellEnd"/>
      <w:r>
        <w:rPr>
          <w:rFonts w:cs="Arial"/>
        </w:rPr>
        <w:t xml:space="preserve"> Chef</w:t>
      </w:r>
      <w:r w:rsidR="00BB25A1">
        <w:rPr>
          <w:rFonts w:cs="Arial"/>
        </w:rPr>
        <w:t>,</w:t>
      </w:r>
      <w:r>
        <w:rPr>
          <w:rFonts w:cs="Arial"/>
        </w:rPr>
        <w:t xml:space="preserve"> normale Autos durch </w:t>
      </w:r>
      <w:r w:rsidR="00A344B4">
        <w:rPr>
          <w:rFonts w:cs="Arial"/>
        </w:rPr>
        <w:t>Elektroautos</w:t>
      </w:r>
      <w:r>
        <w:rPr>
          <w:rFonts w:cs="Arial"/>
        </w:rPr>
        <w:t xml:space="preserve"> zu ersetzen, um die Umwelt zu schonen»</w:t>
      </w:r>
    </w:p>
    <w:p w14:paraId="3FDB316E" w14:textId="1A83CBBF" w:rsidR="007600E8" w:rsidRDefault="00DD240E" w:rsidP="007600E8">
      <w:pPr>
        <w:pStyle w:val="berschrift1"/>
      </w:pPr>
      <w:bookmarkStart w:id="4" w:name="_Toc472888129"/>
      <w:bookmarkStart w:id="5" w:name="_Toc476564084"/>
      <w:r>
        <w:t>Hauptteil</w:t>
      </w:r>
      <w:bookmarkEnd w:id="4"/>
      <w:bookmarkEnd w:id="5"/>
    </w:p>
    <w:p w14:paraId="4D2C1C47" w14:textId="3D1F8CB3" w:rsidR="008C3D20" w:rsidRPr="008C3D20" w:rsidRDefault="001D57E3" w:rsidP="001048D3">
      <w:pPr>
        <w:pStyle w:val="berschrift2"/>
        <w:ind w:left="567" w:hanging="567"/>
      </w:pPr>
      <w:bookmarkStart w:id="6" w:name="_Toc476564085"/>
      <w:r>
        <w:t>Umsetzung</w:t>
      </w:r>
      <w:bookmarkEnd w:id="6"/>
    </w:p>
    <w:p w14:paraId="57042F03" w14:textId="77777777" w:rsidR="007E3A7F" w:rsidRDefault="007600E8" w:rsidP="007600E8">
      <w:r>
        <w:t xml:space="preserve">Die Umsetzung unseres Projektes ist sehr schwierig, denn Grossunternehmen würden wahrscheinlich von alleine auf Elektrofahrzeuge </w:t>
      </w:r>
      <w:r w:rsidR="008D2331">
        <w:t xml:space="preserve">umsteigen, wenn das einen finanziellen und vor allem einen praktischen Vorteil mit sich bringen würde. </w:t>
      </w:r>
    </w:p>
    <w:p w14:paraId="568C6F10" w14:textId="53DD0D61" w:rsidR="007600E8" w:rsidRDefault="008D2331" w:rsidP="007600E8">
      <w:r>
        <w:t xml:space="preserve">Das grosse Problem </w:t>
      </w:r>
      <w:r w:rsidR="00652500">
        <w:t xml:space="preserve">mit den Elektroautos ist </w:t>
      </w:r>
      <w:r>
        <w:t xml:space="preserve">vor allem die Reichweite. Denn ein Ford Focus </w:t>
      </w:r>
      <w:proofErr w:type="spellStart"/>
      <w:r>
        <w:t>Electric</w:t>
      </w:r>
      <w:proofErr w:type="spellEnd"/>
      <w:r>
        <w:t xml:space="preserve"> zum Beispiel </w:t>
      </w:r>
      <w:r w:rsidR="007C2EB3">
        <w:t>siehe Abb. 1</w:t>
      </w:r>
      <w:r>
        <w:t xml:space="preserve">) hat eine Reichweite von etwa 140 km. Bei einem Verbrauch von etwa </w:t>
      </w:r>
      <w:r w:rsidRPr="008D2331">
        <w:t>15,9 kWh/100 km</w:t>
      </w:r>
      <w:r>
        <w:t xml:space="preserve"> entspricht </w:t>
      </w:r>
      <w:r w:rsidR="00505C76">
        <w:t>das e</w:t>
      </w:r>
      <w:r>
        <w:t xml:space="preserve">twa 2 Liter Benzin oder 1,6 Liter Diesel. Der Verbrauch ist natürlich viel ökologischer und auch billiger. Jedoch ist die Reichweite sehr </w:t>
      </w:r>
      <w:proofErr w:type="spellStart"/>
      <w:r>
        <w:t>unpraktisch</w:t>
      </w:r>
      <w:r w:rsidR="00225F8D">
        <w:t>,</w:t>
      </w:r>
      <w:r>
        <w:t>wenn</w:t>
      </w:r>
      <w:proofErr w:type="spellEnd"/>
      <w:r>
        <w:t xml:space="preserve"> grössere</w:t>
      </w:r>
      <w:r w:rsidR="00225F8D">
        <w:t xml:space="preserve"> </w:t>
      </w:r>
      <w:r>
        <w:t>Distanz</w:t>
      </w:r>
      <w:r w:rsidR="00CC05B2">
        <w:t>en zurückgelegt werden müssen.</w:t>
      </w:r>
      <w:r w:rsidR="007C2EB3">
        <w:t xml:space="preserve"> (</w:t>
      </w:r>
      <w:hyperlink r:id="rId11" w:history="1">
        <w:r w:rsidR="00131EE2" w:rsidRPr="00052EC7">
          <w:rPr>
            <w:rStyle w:val="Hyperlink"/>
          </w:rPr>
          <w:t>http://www.focus.de/auto/elektroauto/e-tarife-sind-wucher-gruen-ist-guenstig-von-wegen-so-teuer-ist-das-strom-tanken-wirklich_id_4772585.html</w:t>
        </w:r>
      </w:hyperlink>
      <w:r w:rsidR="00131EE2">
        <w:t>, 19.01.17)</w:t>
      </w:r>
    </w:p>
    <w:p w14:paraId="648DA502" w14:textId="2066A8BD" w:rsidR="00CC05B2" w:rsidRDefault="00E3066E" w:rsidP="007600E8">
      <w:r>
        <w:rPr>
          <w:rFonts w:cs="Arial"/>
          <w:noProof/>
          <w:lang w:eastAsia="de-CH"/>
        </w:rPr>
        <w:drawing>
          <wp:anchor distT="0" distB="0" distL="114300" distR="114300" simplePos="0" relativeHeight="251660288" behindDoc="0" locked="0" layoutInCell="1" allowOverlap="1" wp14:anchorId="220545A1" wp14:editId="3F4CE9C3">
            <wp:simplePos x="0" y="0"/>
            <wp:positionH relativeFrom="margin">
              <wp:posOffset>3603625</wp:posOffset>
            </wp:positionH>
            <wp:positionV relativeFrom="margin">
              <wp:posOffset>5400675</wp:posOffset>
            </wp:positionV>
            <wp:extent cx="2400935" cy="1802765"/>
            <wp:effectExtent l="0" t="0" r="0" b="6985"/>
            <wp:wrapSquare wrapText="bothSides"/>
            <wp:docPr id="4" name="Bild 3" descr="http://www.arthurweber.ch/typo3temp/pics/0201d1e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hurweber.ch/typo3temp/pics/0201d1e9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935" cy="180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D3F">
        <w:t>Der Preis für den Autostrom kann sich stark unterscheiden. Das liegt daran</w:t>
      </w:r>
      <w:r w:rsidR="007C2EB3">
        <w:t>,</w:t>
      </w:r>
      <w:r w:rsidR="00702D3F">
        <w:t xml:space="preserve"> das</w:t>
      </w:r>
      <w:r w:rsidR="007C2EB3">
        <w:t>s</w:t>
      </w:r>
      <w:r w:rsidR="00702D3F">
        <w:t xml:space="preserve"> nicht überall die gleichen Strompreise vorliegen. Denn Hausstrom zum Beispiel ist um einiges billiger als der Strom an einer </w:t>
      </w:r>
      <w:proofErr w:type="spellStart"/>
      <w:r w:rsidR="007C2EB3">
        <w:t>Strom</w:t>
      </w:r>
      <w:r w:rsidR="00702D3F">
        <w:t>ankstelle</w:t>
      </w:r>
      <w:proofErr w:type="spellEnd"/>
      <w:r w:rsidR="00702D3F">
        <w:t xml:space="preserve">. </w:t>
      </w:r>
      <w:r w:rsidR="00005751">
        <w:t xml:space="preserve">Wir nehmen </w:t>
      </w:r>
      <w:r w:rsidR="007C2EB3">
        <w:t xml:space="preserve">für unser Projekt </w:t>
      </w:r>
      <w:r w:rsidR="00005751">
        <w:t>an</w:t>
      </w:r>
      <w:r w:rsidR="007C2EB3">
        <w:t>,</w:t>
      </w:r>
      <w:r w:rsidR="00005751">
        <w:t xml:space="preserve"> da</w:t>
      </w:r>
      <w:r w:rsidR="007C2EB3">
        <w:t>s</w:t>
      </w:r>
      <w:r w:rsidR="00005751">
        <w:t xml:space="preserve">s der Hausstrom etwa 50 Rappen pro kWh kostet. Das heisst beim Ford Focus </w:t>
      </w:r>
      <w:proofErr w:type="spellStart"/>
      <w:r w:rsidR="00005751">
        <w:t>Electric</w:t>
      </w:r>
      <w:proofErr w:type="spellEnd"/>
      <w:r w:rsidR="00005751">
        <w:t xml:space="preserve"> kosten die 100 km etwa 8 Franken. Und beim vierstündigen Laden an einer Tankstelle würde es etwa 10 Franken kosten.</w:t>
      </w:r>
      <w:r w:rsidR="00197FC5">
        <w:t>(</w:t>
      </w:r>
      <w:hyperlink r:id="rId13" w:history="1">
        <w:r w:rsidR="00225F8D" w:rsidRPr="00052EC7">
          <w:rPr>
            <w:rStyle w:val="Hyperlink"/>
          </w:rPr>
          <w:t>http://www.focus.de/auto/elektroauto/e-tarife-sind-wucher-gruen-ist-guenstig-von-wegen-so-teuer-ist-das-strom-tanken-wirklich_id_4772585.html</w:t>
        </w:r>
      </w:hyperlink>
      <w:r w:rsidR="00225F8D">
        <w:t>, 19.01.17)</w:t>
      </w:r>
    </w:p>
    <w:p w14:paraId="290022A8" w14:textId="276D249E" w:rsidR="00005751" w:rsidRDefault="00005751" w:rsidP="007600E8">
      <w:r>
        <w:lastRenderedPageBreak/>
        <w:t>Ein normales Geschäftsauto</w:t>
      </w:r>
      <w:r w:rsidR="00E3066E">
        <w:t xml:space="preserve"> (</w:t>
      </w:r>
      <w:r w:rsidR="00197FC5">
        <w:t>in Abb. 2</w:t>
      </w:r>
      <w:r w:rsidR="00E3066E">
        <w:t xml:space="preserve"> ein Geschäftsauto von der Arthur Weber AG zu sehen)</w:t>
      </w:r>
      <w:r>
        <w:t xml:space="preserve"> verbraucht durchschnittlich etwa 9 Liter pro 100 km. Mit den aktuellen Preisen von Bleifrei 95 entspricht das rund 13.05 Franken für 100 km</w:t>
      </w:r>
      <w:r w:rsidR="00967734">
        <w:t>, in der Zukunft ist es gut möglich das die Preise steigen da Erdöl knapper wird</w:t>
      </w:r>
      <w:r>
        <w:t xml:space="preserve">. </w:t>
      </w:r>
      <w:r w:rsidR="00FD74B3">
        <w:t>(</w:t>
      </w:r>
      <w:hyperlink r:id="rId14" w:history="1">
        <w:r w:rsidR="00FD74B3" w:rsidRPr="00052EC7">
          <w:rPr>
            <w:rStyle w:val="Hyperlink"/>
          </w:rPr>
          <w:t>https://www.benzin-preis.ch/suche-kanton</w:t>
        </w:r>
      </w:hyperlink>
      <w:r w:rsidR="00FD74B3">
        <w:t>, 04.01.17)</w:t>
      </w:r>
    </w:p>
    <w:p w14:paraId="053E5436" w14:textId="21228BA8" w:rsidR="00575AB2" w:rsidRDefault="00702D3F" w:rsidP="007600E8">
      <w:r>
        <w:t>Der Preis für 1 Liter Bleifrei 95 lieg</w:t>
      </w:r>
      <w:r w:rsidR="00CE48ED">
        <w:t>t aktuell</w:t>
      </w:r>
      <w:r>
        <w:t xml:space="preserve"> etwa um die 1.45 Franken pro Liter. Bei einem Verbrauch von durchschnittlich 1100 Liter pro Jahr für ein Auto. </w:t>
      </w:r>
      <w:r w:rsidR="000576B4">
        <w:t>(</w:t>
      </w:r>
      <w:hyperlink r:id="rId15" w:history="1">
        <w:r w:rsidR="006275E4" w:rsidRPr="00052EC7">
          <w:rPr>
            <w:rStyle w:val="Hyperlink"/>
          </w:rPr>
          <w:t>https://www.benzin-preis.ch/suche-kanton</w:t>
        </w:r>
      </w:hyperlink>
      <w:r w:rsidR="006275E4">
        <w:t>, 04.01.17</w:t>
      </w:r>
      <w:r w:rsidR="000576B4">
        <w:t>)</w:t>
      </w:r>
      <w:r w:rsidR="00967734">
        <w:t>.</w:t>
      </w:r>
      <w:r w:rsidR="000576B4">
        <w:t xml:space="preserve"> </w:t>
      </w:r>
      <w:r>
        <w:t xml:space="preserve">Wären das 1595 Franken pro Auto. In einem Grossunternehmen mit 65 Geschäftsautos macht das 103'675 Franken aus. </w:t>
      </w:r>
    </w:p>
    <w:p w14:paraId="4331528A" w14:textId="77777777" w:rsidR="00DD240E" w:rsidRPr="00DD240E" w:rsidRDefault="00575AB2" w:rsidP="00DD240E">
      <w:r>
        <w:t xml:space="preserve">Mit 65 Elektroautos in einem Grossunternehmen würde das einen totalen Verbrauch </w:t>
      </w:r>
      <w:r w:rsidR="008B00FF">
        <w:t>von 614</w:t>
      </w:r>
      <w:r w:rsidR="008B4D29">
        <w:t>’</w:t>
      </w:r>
      <w:r w:rsidR="008B00FF">
        <w:t>040</w:t>
      </w:r>
      <w:r>
        <w:t xml:space="preserve"> kWh ergeben. Der Verbrauch entspricht für ein Auto also 9446 kWh pro Jahr. Das entspricht etwa 4723 Franken pro Elektrofahrzeug.</w:t>
      </w:r>
      <w:r w:rsidR="00703229">
        <w:t xml:space="preserve"> Für 65 Elektroautos wäre das eine Gesamtausgabe von 306'995 Franken nur für den Autostrom.</w:t>
      </w:r>
    </w:p>
    <w:p w14:paraId="56385771" w14:textId="77777777" w:rsidR="00DD240E" w:rsidRDefault="00D7093C" w:rsidP="00DD240E">
      <w:pPr>
        <w:pStyle w:val="berschrift2"/>
      </w:pPr>
      <w:bookmarkStart w:id="7" w:name="_Toc472888130"/>
      <w:bookmarkStart w:id="8" w:name="_Toc476564086"/>
      <w:r>
        <w:t xml:space="preserve">Projektplanung / </w:t>
      </w:r>
      <w:r w:rsidR="00DD240E" w:rsidRPr="00DD240E">
        <w:t>Methodisches Vorgehen</w:t>
      </w:r>
      <w:bookmarkEnd w:id="7"/>
      <w:bookmarkEnd w:id="8"/>
    </w:p>
    <w:p w14:paraId="4A7F65B0" w14:textId="77777777" w:rsidR="00DD240E" w:rsidRPr="007023FE" w:rsidRDefault="00D7093C" w:rsidP="00DD240E">
      <w:pPr>
        <w:rPr>
          <w:b/>
        </w:rPr>
      </w:pPr>
      <w:r w:rsidRPr="007023FE">
        <w:rPr>
          <w:b/>
        </w:rPr>
        <w:t>Die wichtigsten Meilensteine</w:t>
      </w:r>
    </w:p>
    <w:p w14:paraId="249D378A" w14:textId="17BB9562" w:rsidR="00AD032D" w:rsidRDefault="00AD032D" w:rsidP="001048D3">
      <w:r>
        <w:t>Der erste wichtige Meilenstein war die Vorstellung beim Chef der Arthur Weber AG. Dann als wir die Informationen über die Geschäftsautos der Arthur Weber AG erhielten.</w:t>
      </w:r>
    </w:p>
    <w:p w14:paraId="416D2DD6" w14:textId="418B38DE" w:rsidR="00AD032D" w:rsidRDefault="00AD032D" w:rsidP="001048D3">
      <w:r>
        <w:t xml:space="preserve">Der vielleicht wichtigste Schritt war als wir die Berechnungen ausgeführt hatten denn danach konnten wir unsere Meinungen vervollständigen und zum Schluss war die Überarbeitung sehr </w:t>
      </w:r>
      <w:r w:rsidR="00EC0E19">
        <w:t>wichtig,</w:t>
      </w:r>
      <w:r>
        <w:t xml:space="preserve"> weil wir uns dort noch einmal austauschen konnten.</w:t>
      </w:r>
    </w:p>
    <w:p w14:paraId="151163E8" w14:textId="23897D03" w:rsidR="00274261" w:rsidRDefault="00274261" w:rsidP="001048D3">
      <w:r>
        <w:t>Die wichtigsten Meilensteine wurden auch von uns in der Projektplanung festgehalten. Diese sieht man im Anhang.</w:t>
      </w:r>
    </w:p>
    <w:p w14:paraId="753524D6" w14:textId="77777777" w:rsidR="00DD240E" w:rsidRDefault="00D7093C" w:rsidP="00DD240E">
      <w:pPr>
        <w:pStyle w:val="berschrift2"/>
      </w:pPr>
      <w:bookmarkStart w:id="9" w:name="_Toc472888131"/>
      <w:bookmarkStart w:id="10" w:name="_Toc476564087"/>
      <w:r>
        <w:t xml:space="preserve">Konkrete Umsetzung / </w:t>
      </w:r>
      <w:r w:rsidR="00DD240E" w:rsidRPr="00DD240E">
        <w:t>Feldarbeit</w:t>
      </w:r>
      <w:bookmarkEnd w:id="9"/>
      <w:bookmarkEnd w:id="10"/>
    </w:p>
    <w:p w14:paraId="12D30D39" w14:textId="77777777" w:rsidR="007023FE" w:rsidRDefault="00D7093C" w:rsidP="00DD240E">
      <w:pPr>
        <w:rPr>
          <w:b/>
        </w:rPr>
      </w:pPr>
      <w:r w:rsidRPr="008B00FF">
        <w:rPr>
          <w:b/>
        </w:rPr>
        <w:t>Zwischenresultate</w:t>
      </w:r>
    </w:p>
    <w:p w14:paraId="45AEF157" w14:textId="77777777" w:rsidR="00B2434D" w:rsidRDefault="007023FE" w:rsidP="00DD240E">
      <w:r>
        <w:t>Als wir einige Z</w:t>
      </w:r>
      <w:r w:rsidR="00505C76">
        <w:t>wischenresultate berechnet hatten</w:t>
      </w:r>
      <w:r w:rsidR="00197FC5">
        <w:t>,</w:t>
      </w:r>
      <w:r>
        <w:t xml:space="preserve"> waren wir uns noch sehr sicher</w:t>
      </w:r>
      <w:r w:rsidR="00197FC5">
        <w:t>,</w:t>
      </w:r>
      <w:r>
        <w:t xml:space="preserve"> da</w:t>
      </w:r>
      <w:r w:rsidR="00197FC5">
        <w:t>s</w:t>
      </w:r>
      <w:r>
        <w:t xml:space="preserve">s die Elektroautos besser abschneiden würden. Aber diese Meinungen änderten sich schnell. </w:t>
      </w:r>
    </w:p>
    <w:p w14:paraId="22FD94D6" w14:textId="0C635EB4" w:rsidR="00193F90" w:rsidRPr="00CC7429" w:rsidRDefault="007023FE" w:rsidP="00DD240E">
      <w:r>
        <w:t>Denn wir wurden des besseren belehrt und sahen dann mit den Resultaten</w:t>
      </w:r>
      <w:r w:rsidR="00197FC5">
        <w:t>,</w:t>
      </w:r>
      <w:r>
        <w:t xml:space="preserve"> da</w:t>
      </w:r>
      <w:r w:rsidR="00197FC5">
        <w:t>s</w:t>
      </w:r>
      <w:r>
        <w:t>s die gleiche Anzahl Elektroautos in einem Unternehmen mit dem gleichen Verbrauch wie die normalen Autos in Liter durchschnittlic</w:t>
      </w:r>
      <w:r w:rsidR="00EB1F7F">
        <w:t>h haben umgerechnet in kWh</w:t>
      </w:r>
      <w:r>
        <w:t>, dass die Elektroautos 3 Mal so teuer wären wie die normalen Autos.</w:t>
      </w:r>
      <w:bookmarkStart w:id="11" w:name="_GoBack"/>
      <w:bookmarkEnd w:id="11"/>
    </w:p>
    <w:p w14:paraId="764F104D" w14:textId="08B85766" w:rsidR="00D7093C" w:rsidRPr="008B00FF" w:rsidRDefault="00D7093C" w:rsidP="00DD240E">
      <w:pPr>
        <w:rPr>
          <w:b/>
        </w:rPr>
      </w:pPr>
      <w:r w:rsidRPr="008B00FF">
        <w:rPr>
          <w:b/>
        </w:rPr>
        <w:lastRenderedPageBreak/>
        <w:t>Berechnung</w:t>
      </w:r>
    </w:p>
    <w:p w14:paraId="49FE6670" w14:textId="77777777" w:rsidR="008B00FF" w:rsidRDefault="008B00FF" w:rsidP="00505C76">
      <w:pPr>
        <w:spacing w:after="200"/>
        <w:jc w:val="left"/>
      </w:pPr>
      <w:r>
        <w:t xml:space="preserve">Die Berechnungen die wir aufgestellt haben sind nur theoretisch und können sehr stark schwanken denn </w:t>
      </w:r>
      <w:r w:rsidR="00953B4C">
        <w:t>der Strom</w:t>
      </w:r>
      <w:r>
        <w:t xml:space="preserve"> und auch die Benzin Preise sind jeden Tag ein wenig verschieden. </w:t>
      </w:r>
    </w:p>
    <w:p w14:paraId="3FACAC8E" w14:textId="212B9A1F" w:rsidR="00DD240E" w:rsidRDefault="008B00FF" w:rsidP="00505C76">
      <w:pPr>
        <w:spacing w:after="200"/>
        <w:jc w:val="left"/>
      </w:pPr>
      <w:r>
        <w:t xml:space="preserve">Deshalb sind die Zahlen relativ zu </w:t>
      </w:r>
      <w:r w:rsidR="007023FE">
        <w:t>beachten</w:t>
      </w:r>
      <w:r w:rsidR="00505C76">
        <w:t xml:space="preserve"> und auch würde nicht </w:t>
      </w:r>
      <w:r w:rsidR="007023FE">
        <w:t>nur der Verbrauch eine grosse Rolle spielen</w:t>
      </w:r>
      <w:r w:rsidR="00197FC5">
        <w:t>,</w:t>
      </w:r>
      <w:r w:rsidR="007023FE">
        <w:t xml:space="preserve"> sondern auch die Instandhaltung welche preislich auch sehr stark in Betracht gezogen werden muss.</w:t>
      </w:r>
    </w:p>
    <w:p w14:paraId="5E64A391" w14:textId="77777777" w:rsidR="00DD240E" w:rsidRDefault="00DD240E" w:rsidP="00DD240E">
      <w:pPr>
        <w:pStyle w:val="berschrift1"/>
      </w:pPr>
      <w:bookmarkStart w:id="12" w:name="_Toc472888132"/>
      <w:bookmarkStart w:id="13" w:name="_Toc476564088"/>
      <w:r>
        <w:t>Schlussteil</w:t>
      </w:r>
      <w:bookmarkEnd w:id="12"/>
      <w:bookmarkEnd w:id="13"/>
    </w:p>
    <w:p w14:paraId="5AF96777" w14:textId="20C45DB2" w:rsidR="00870326" w:rsidRDefault="00870326" w:rsidP="00DD240E"/>
    <w:p w14:paraId="22EE8B7E" w14:textId="6F6ACBC7" w:rsidR="002E43A5" w:rsidRDefault="002E43A5" w:rsidP="00DD240E">
      <w:r>
        <w:t>Am Anfang unseres Projektes haben wir die Hypothes</w:t>
      </w:r>
      <w:r w:rsidR="00B127DB">
        <w:t xml:space="preserve">e aufgestellt, dass wir </w:t>
      </w:r>
      <w:proofErr w:type="spellStart"/>
      <w:r w:rsidR="00B127DB">
        <w:t>Liridon</w:t>
      </w:r>
      <w:r>
        <w:t>s</w:t>
      </w:r>
      <w:proofErr w:type="spellEnd"/>
      <w:r>
        <w:t xml:space="preserve"> Chef davon überzeugen, dass er normale Autos durch Elektroautos ersetzt</w:t>
      </w:r>
      <w:r w:rsidR="000576B4">
        <w:t>,</w:t>
      </w:r>
      <w:r>
        <w:t xml:space="preserve"> um</w:t>
      </w:r>
      <w:r w:rsidR="000576B4">
        <w:t xml:space="preserve"> </w:t>
      </w:r>
      <w:r>
        <w:t xml:space="preserve">so die Umwelt zu schonen. Diese Hypothese ist aber schlussendlich nicht aufgegangen, da die Elektroautos </w:t>
      </w:r>
      <w:r w:rsidR="00C17D7B">
        <w:t xml:space="preserve">heute noch </w:t>
      </w:r>
      <w:r>
        <w:t>teurer sind aber ökologischer als normale Autos. Sprich wir konnten</w:t>
      </w:r>
      <w:r w:rsidR="00B127DB">
        <w:t xml:space="preserve"> </w:t>
      </w:r>
      <w:proofErr w:type="spellStart"/>
      <w:r w:rsidR="00B127DB">
        <w:t>Liridon</w:t>
      </w:r>
      <w:r>
        <w:t>s</w:t>
      </w:r>
      <w:proofErr w:type="spellEnd"/>
      <w:r>
        <w:t xml:space="preserve"> Chef </w:t>
      </w:r>
      <w:r w:rsidR="000576B4">
        <w:t xml:space="preserve">nicht </w:t>
      </w:r>
      <w:r>
        <w:t>überzeugen.</w:t>
      </w:r>
    </w:p>
    <w:p w14:paraId="6774ABF1" w14:textId="2895F33A" w:rsidR="002E43A5" w:rsidRDefault="002E43A5" w:rsidP="00DD240E">
      <w:r>
        <w:t>Die Schlussfolgerung lautet, dass es zurzeit unrealistisch ist, dies umzusetzen. Aber es könnte jedoch in den nächsten Jahren mit der Entwicklung der Technologie ermöglicht werden. Die Preise für die Elektroautos sind momentan relativ teuer und nicht re</w:t>
      </w:r>
      <w:r w:rsidR="000407AE">
        <w:t xml:space="preserve">ntabel </w:t>
      </w:r>
      <w:r>
        <w:t>für ein Unternehmen.</w:t>
      </w:r>
      <w:r w:rsidR="00026340">
        <w:t xml:space="preserve"> Es ist auch abhängig davon was für eine Art von Unternehmen es ist und für was die Fahrzeuge gebraucht werden.</w:t>
      </w:r>
    </w:p>
    <w:p w14:paraId="5E18DD3D" w14:textId="4B1F83AD" w:rsidR="00BE4F5F" w:rsidRDefault="002E43A5" w:rsidP="001048D3">
      <w:r>
        <w:t xml:space="preserve">Wenn man es von der unternehmerischen Perspektive anschaut ist </w:t>
      </w:r>
      <w:r w:rsidR="002E4469">
        <w:t>lohnt es sich nicht,</w:t>
      </w:r>
      <w:r>
        <w:t xml:space="preserve"> aber wen</w:t>
      </w:r>
      <w:r w:rsidR="000576B4">
        <w:t>n</w:t>
      </w:r>
      <w:r>
        <w:t xml:space="preserve"> man es aus der Perspektive einer Privatperson schaut dann, würde es eher Sinn machen</w:t>
      </w:r>
      <w:r w:rsidR="000576B4">
        <w:t>,</w:t>
      </w:r>
      <w:r>
        <w:t xml:space="preserve"> da man nur für ein Elektroauto ausgeben muss </w:t>
      </w:r>
      <w:r w:rsidR="005911D2">
        <w:t>und nicht für ein paar hunderte. Auch wird eine Privatperson sich kein Elektroauto anschaffen</w:t>
      </w:r>
      <w:r w:rsidR="00F526C0">
        <w:t>,</w:t>
      </w:r>
      <w:r w:rsidR="005911D2">
        <w:t xml:space="preserve"> um mit diesem lange Distanzen zu fahren.</w:t>
      </w:r>
    </w:p>
    <w:p w14:paraId="1BB1C1A9" w14:textId="3FCFC5D5" w:rsidR="00BE4F5F" w:rsidRDefault="00BE4F5F" w:rsidP="001048D3"/>
    <w:p w14:paraId="041A257F" w14:textId="69CD786C" w:rsidR="00BE4F5F" w:rsidRDefault="00BE4F5F" w:rsidP="002E43A5"/>
    <w:p w14:paraId="5B4B1E0B" w14:textId="130B66E8" w:rsidR="00DD240E" w:rsidRDefault="00DD240E" w:rsidP="001048D3"/>
    <w:p w14:paraId="6BCC7066" w14:textId="77777777" w:rsidR="00DD240E" w:rsidRDefault="00DD240E" w:rsidP="00DD240E">
      <w:pPr>
        <w:pStyle w:val="berschrift1"/>
      </w:pPr>
      <w:bookmarkStart w:id="14" w:name="_Toc472888133"/>
      <w:bookmarkStart w:id="15" w:name="_Toc476564089"/>
      <w:r>
        <w:lastRenderedPageBreak/>
        <w:t>Anhang</w:t>
      </w:r>
      <w:bookmarkEnd w:id="14"/>
      <w:bookmarkEnd w:id="15"/>
    </w:p>
    <w:p w14:paraId="1D00E22E" w14:textId="77777777" w:rsidR="00DD240E" w:rsidRDefault="00DD240E" w:rsidP="00DD240E">
      <w:pPr>
        <w:pStyle w:val="berschrift2"/>
      </w:pPr>
      <w:bookmarkStart w:id="16" w:name="_Toc472888134"/>
      <w:bookmarkStart w:id="17" w:name="_Toc476564090"/>
      <w:r>
        <w:t>Quellenverzeichnis</w:t>
      </w:r>
      <w:bookmarkEnd w:id="16"/>
      <w:bookmarkEnd w:id="17"/>
    </w:p>
    <w:p w14:paraId="6927753D" w14:textId="77777777" w:rsidR="005D6055" w:rsidRDefault="00912613" w:rsidP="005D6055">
      <w:r>
        <w:t>Benutzt um Benzin in kWh umzuwandeln</w:t>
      </w:r>
    </w:p>
    <w:p w14:paraId="29C99554" w14:textId="77777777" w:rsidR="005D6055" w:rsidRDefault="00CC7429" w:rsidP="005D6055">
      <w:pPr>
        <w:rPr>
          <w:rStyle w:val="Hyperlink"/>
        </w:rPr>
      </w:pPr>
      <w:hyperlink r:id="rId16" w:history="1">
        <w:r w:rsidR="005D6055" w:rsidRPr="00E52521">
          <w:rPr>
            <w:rStyle w:val="Hyperlink"/>
          </w:rPr>
          <w:t>https://rechneronline.de/elektroauto/</w:t>
        </w:r>
      </w:hyperlink>
    </w:p>
    <w:p w14:paraId="35728E22" w14:textId="77777777" w:rsidR="005D6055" w:rsidRDefault="005D6055" w:rsidP="005D6055">
      <w:r>
        <w:t xml:space="preserve">Informationen über das Elektroauto Ford Focus </w:t>
      </w:r>
      <w:proofErr w:type="spellStart"/>
      <w:r>
        <w:t>Electric</w:t>
      </w:r>
      <w:proofErr w:type="spellEnd"/>
    </w:p>
    <w:p w14:paraId="06C3874C" w14:textId="77777777" w:rsidR="00644AD5" w:rsidRDefault="00CC7429" w:rsidP="00DD240E">
      <w:pPr>
        <w:rPr>
          <w:rStyle w:val="Hyperlink"/>
        </w:rPr>
      </w:pPr>
      <w:hyperlink r:id="rId17" w:history="1">
        <w:r w:rsidR="00644AD5" w:rsidRPr="00E52521">
          <w:rPr>
            <w:rStyle w:val="Hyperlink"/>
          </w:rPr>
          <w:t>http://www.goingelectric.de/elektroautos/ford-focus-electric/</w:t>
        </w:r>
      </w:hyperlink>
    </w:p>
    <w:p w14:paraId="162A1307" w14:textId="77777777" w:rsidR="005D6055" w:rsidRDefault="005D6055" w:rsidP="005D6055">
      <w:r>
        <w:t>Informationen über Elektrizität in Autos</w:t>
      </w:r>
    </w:p>
    <w:p w14:paraId="6728B1A8" w14:textId="77777777" w:rsidR="00644AD5" w:rsidRDefault="00CC7429" w:rsidP="00DD240E">
      <w:pPr>
        <w:rPr>
          <w:rStyle w:val="Hyperlink"/>
        </w:rPr>
      </w:pPr>
      <w:hyperlink r:id="rId18" w:history="1">
        <w:r w:rsidR="00644AD5" w:rsidRPr="00E52521">
          <w:rPr>
            <w:rStyle w:val="Hyperlink"/>
          </w:rPr>
          <w:t>http://e-auto.tv/verbrauch-ladeverlust-und-wirkungsgrad-im-e-auto.html</w:t>
        </w:r>
      </w:hyperlink>
    </w:p>
    <w:p w14:paraId="1F346A20" w14:textId="77777777" w:rsidR="005D6055" w:rsidRPr="00912613" w:rsidRDefault="005D6055" w:rsidP="005D6055">
      <w:pPr>
        <w:rPr>
          <w:rStyle w:val="Hyperlink"/>
          <w:color w:val="auto"/>
          <w:u w:val="none"/>
        </w:rPr>
      </w:pPr>
      <w:r>
        <w:rPr>
          <w:rStyle w:val="Hyperlink"/>
          <w:color w:val="auto"/>
          <w:u w:val="none"/>
        </w:rPr>
        <w:t>Informationen über die Strompreise</w:t>
      </w:r>
    </w:p>
    <w:p w14:paraId="38D81D46" w14:textId="77777777" w:rsidR="00644AD5" w:rsidRDefault="00CC7429" w:rsidP="00DD240E">
      <w:pPr>
        <w:rPr>
          <w:rStyle w:val="Hyperlink"/>
        </w:rPr>
      </w:pPr>
      <w:hyperlink r:id="rId19" w:history="1">
        <w:r w:rsidR="00644AD5" w:rsidRPr="00E52521">
          <w:rPr>
            <w:rStyle w:val="Hyperlink"/>
          </w:rPr>
          <w:t>http://www.focus.de/auto/elektroauto/e-tarife-sind-wucher-gruen-ist-guenstig-von-wegen-so-teuer-ist-das-strom-tanken-wirklich_id_4772585.html</w:t>
        </w:r>
      </w:hyperlink>
    </w:p>
    <w:p w14:paraId="405B119A" w14:textId="77777777" w:rsidR="008906EA" w:rsidRDefault="008906EA" w:rsidP="00DD240E">
      <w:pPr>
        <w:sectPr w:rsidR="008906EA" w:rsidSect="003F7292">
          <w:headerReference w:type="default" r:id="rId20"/>
          <w:footerReference w:type="default" r:id="rId21"/>
          <w:headerReference w:type="first" r:id="rId22"/>
          <w:pgSz w:w="11906" w:h="16838" w:code="9"/>
          <w:pgMar w:top="1701" w:right="1134" w:bottom="1418" w:left="1701" w:header="851" w:footer="851" w:gutter="0"/>
          <w:pgNumType w:start="1"/>
          <w:cols w:space="708"/>
          <w:titlePg/>
          <w:docGrid w:linePitch="360"/>
        </w:sectPr>
      </w:pPr>
    </w:p>
    <w:p w14:paraId="55E7E37D" w14:textId="4F6A696B" w:rsidR="00912613" w:rsidRDefault="00912613" w:rsidP="00DD240E"/>
    <w:p w14:paraId="2A473D57" w14:textId="311C5147" w:rsidR="00EC0E19" w:rsidRDefault="000576B4">
      <w:pPr>
        <w:pStyle w:val="berschrift2"/>
      </w:pPr>
      <w:bookmarkStart w:id="18" w:name="_Toc476564091"/>
      <w:r>
        <w:t>Projektplanung</w:t>
      </w:r>
      <w:bookmarkEnd w:id="18"/>
    </w:p>
    <w:tbl>
      <w:tblPr>
        <w:tblW w:w="14992" w:type="dxa"/>
        <w:tblLayout w:type="fixed"/>
        <w:tblLook w:val="01E0" w:firstRow="1" w:lastRow="1" w:firstColumn="1" w:lastColumn="1" w:noHBand="0" w:noVBand="0"/>
      </w:tblPr>
      <w:tblGrid>
        <w:gridCol w:w="1555"/>
        <w:gridCol w:w="4394"/>
        <w:gridCol w:w="1247"/>
        <w:gridCol w:w="1304"/>
        <w:gridCol w:w="255"/>
        <w:gridCol w:w="6237"/>
      </w:tblGrid>
      <w:tr w:rsidR="008906EA" w:rsidRPr="008906EA" w14:paraId="5CAC739A" w14:textId="77777777" w:rsidTr="00B3188C">
        <w:trPr>
          <w:trHeight w:val="529"/>
        </w:trPr>
        <w:tc>
          <w:tcPr>
            <w:tcW w:w="1555" w:type="dxa"/>
            <w:vMerge w:val="restart"/>
            <w:tcBorders>
              <w:top w:val="single" w:sz="4" w:space="0" w:color="auto"/>
              <w:left w:val="single" w:sz="4" w:space="0" w:color="auto"/>
              <w:right w:val="single" w:sz="4" w:space="0" w:color="auto"/>
            </w:tcBorders>
            <w:shd w:val="clear" w:color="auto" w:fill="D9D9D9"/>
          </w:tcPr>
          <w:p w14:paraId="61A1E2C8" w14:textId="77777777" w:rsidR="008906EA" w:rsidRPr="008906EA" w:rsidRDefault="008906EA" w:rsidP="008906EA">
            <w:pPr>
              <w:tabs>
                <w:tab w:val="left" w:pos="1342"/>
              </w:tabs>
              <w:spacing w:before="60" w:after="60" w:line="240" w:lineRule="auto"/>
              <w:jc w:val="left"/>
              <w:rPr>
                <w:rFonts w:cs="Arial"/>
                <w:b/>
                <w:caps/>
                <w:szCs w:val="22"/>
                <w:lang w:eastAsia="de-DE"/>
              </w:rPr>
            </w:pPr>
            <w:r w:rsidRPr="008906EA">
              <w:rPr>
                <w:rFonts w:cs="Arial"/>
                <w:b/>
                <w:caps/>
                <w:szCs w:val="22"/>
                <w:lang w:eastAsia="de-DE"/>
              </w:rPr>
              <w:br/>
            </w:r>
            <w:r w:rsidRPr="008906EA">
              <w:rPr>
                <w:rFonts w:cs="Arial"/>
                <w:b/>
                <w:caps/>
                <w:szCs w:val="22"/>
                <w:lang w:eastAsia="de-DE"/>
              </w:rPr>
              <w:br/>
              <w:t>Projekt-planung</w:t>
            </w:r>
          </w:p>
        </w:tc>
        <w:tc>
          <w:tcPr>
            <w:tcW w:w="6945" w:type="dxa"/>
            <w:gridSpan w:val="3"/>
            <w:vMerge w:val="restart"/>
            <w:tcBorders>
              <w:top w:val="single" w:sz="4" w:space="0" w:color="auto"/>
              <w:left w:val="single" w:sz="4" w:space="0" w:color="auto"/>
              <w:right w:val="single" w:sz="4" w:space="0" w:color="auto"/>
            </w:tcBorders>
            <w:shd w:val="clear" w:color="auto" w:fill="auto"/>
          </w:tcPr>
          <w:p w14:paraId="1A8608F8" w14:textId="77777777" w:rsidR="008906EA" w:rsidRPr="008906EA" w:rsidRDefault="008906EA" w:rsidP="008906EA">
            <w:pPr>
              <w:spacing w:before="120" w:after="60" w:line="240" w:lineRule="auto"/>
              <w:jc w:val="left"/>
              <w:rPr>
                <w:rFonts w:cs="Arial"/>
                <w:szCs w:val="22"/>
                <w:lang w:eastAsia="de-DE"/>
              </w:rPr>
            </w:pPr>
            <w:r w:rsidRPr="008906EA">
              <w:rPr>
                <w:rFonts w:cs="Arial"/>
                <w:szCs w:val="22"/>
                <w:lang w:eastAsia="de-DE"/>
              </w:rPr>
              <w:t>Projekt</w:t>
            </w:r>
          </w:p>
          <w:p w14:paraId="2312E4AB" w14:textId="77777777" w:rsidR="008906EA" w:rsidRPr="008906EA" w:rsidRDefault="008906EA" w:rsidP="008906EA">
            <w:pPr>
              <w:numPr>
                <w:ilvl w:val="0"/>
                <w:numId w:val="3"/>
              </w:numPr>
              <w:tabs>
                <w:tab w:val="left" w:pos="2124"/>
              </w:tabs>
              <w:spacing w:before="120" w:after="60" w:line="240" w:lineRule="auto"/>
              <w:jc w:val="left"/>
              <w:rPr>
                <w:rFonts w:cs="Arial"/>
                <w:b/>
                <w:sz w:val="20"/>
                <w:szCs w:val="20"/>
                <w:lang w:eastAsia="de-DE"/>
              </w:rPr>
            </w:pPr>
            <w:r w:rsidRPr="008906EA">
              <w:rPr>
                <w:rFonts w:cs="Arial"/>
                <w:noProof/>
                <w:szCs w:val="22"/>
                <w:lang w:eastAsia="de-CH"/>
              </w:rPr>
              <mc:AlternateContent>
                <mc:Choice Requires="wps">
                  <w:drawing>
                    <wp:anchor distT="0" distB="0" distL="114300" distR="114300" simplePos="0" relativeHeight="251663360" behindDoc="0" locked="0" layoutInCell="1" allowOverlap="1" wp14:anchorId="035B1E33" wp14:editId="59A2378F">
                      <wp:simplePos x="0" y="0"/>
                      <wp:positionH relativeFrom="column">
                        <wp:posOffset>789940</wp:posOffset>
                      </wp:positionH>
                      <wp:positionV relativeFrom="paragraph">
                        <wp:posOffset>356870</wp:posOffset>
                      </wp:positionV>
                      <wp:extent cx="419100" cy="228600"/>
                      <wp:effectExtent l="8890" t="13970" r="19685" b="508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homePlate">
                                <a:avLst>
                                  <a:gd name="adj" fmla="val 458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15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7" o:spid="_x0000_s1026" type="#_x0000_t15" style="position:absolute;margin-left:62.2pt;margin-top:28.1pt;width:3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" fillcolor="silver"/>
                  </w:pict>
                </mc:Fallback>
              </mc:AlternateContent>
            </w:r>
            <w:r w:rsidRPr="008906EA">
              <w:rPr>
                <w:rFonts w:cs="Arial"/>
                <w:sz w:val="20"/>
                <w:szCs w:val="20"/>
                <w:lang w:eastAsia="de-DE"/>
              </w:rPr>
              <w:t>Rahmen-                 Elektrofahrzeuge im Betrieb</w:t>
            </w:r>
            <w:r w:rsidRPr="008906EA">
              <w:rPr>
                <w:rFonts w:cs="Arial"/>
                <w:b/>
                <w:sz w:val="20"/>
                <w:szCs w:val="20"/>
                <w:lang w:eastAsia="de-DE"/>
              </w:rPr>
              <w:br/>
            </w:r>
            <w:r w:rsidRPr="008906EA">
              <w:rPr>
                <w:rFonts w:cs="Arial"/>
                <w:sz w:val="20"/>
                <w:szCs w:val="20"/>
                <w:lang w:eastAsia="de-DE"/>
              </w:rPr>
              <w:t>Thema</w:t>
            </w:r>
            <w:r w:rsidRPr="008906EA">
              <w:rPr>
                <w:rFonts w:cs="Arial"/>
                <w:sz w:val="20"/>
                <w:szCs w:val="20"/>
                <w:lang w:eastAsia="de-DE"/>
              </w:rPr>
              <w:tab/>
            </w:r>
          </w:p>
          <w:p w14:paraId="26DB2E0B" w14:textId="77777777" w:rsidR="008906EA" w:rsidRPr="008906EA" w:rsidRDefault="008906EA" w:rsidP="008906EA">
            <w:pPr>
              <w:numPr>
                <w:ilvl w:val="0"/>
                <w:numId w:val="3"/>
              </w:numPr>
              <w:tabs>
                <w:tab w:val="left" w:pos="2124"/>
              </w:tabs>
              <w:spacing w:after="60" w:line="240" w:lineRule="auto"/>
              <w:ind w:left="357" w:hanging="357"/>
              <w:jc w:val="left"/>
              <w:rPr>
                <w:rFonts w:cs="Arial"/>
                <w:b/>
                <w:szCs w:val="22"/>
                <w:lang w:eastAsia="de-DE"/>
              </w:rPr>
            </w:pPr>
            <w:r w:rsidRPr="008906EA">
              <w:rPr>
                <w:rFonts w:cs="Arial"/>
                <w:sz w:val="20"/>
                <w:szCs w:val="20"/>
                <w:lang w:eastAsia="de-DE"/>
              </w:rPr>
              <w:t>Produkt</w:t>
            </w:r>
            <w:r w:rsidRPr="008906EA">
              <w:rPr>
                <w:rFonts w:cs="Arial"/>
                <w:sz w:val="20"/>
                <w:szCs w:val="20"/>
                <w:lang w:eastAsia="de-DE"/>
              </w:rPr>
              <w:tab/>
              <w:t>Plan und Präsentation</w:t>
            </w:r>
          </w:p>
          <w:p w14:paraId="41821F22" w14:textId="77777777" w:rsidR="008906EA" w:rsidRPr="008906EA" w:rsidRDefault="008906EA" w:rsidP="008906EA">
            <w:pPr>
              <w:numPr>
                <w:ilvl w:val="0"/>
                <w:numId w:val="3"/>
              </w:numPr>
              <w:tabs>
                <w:tab w:val="left" w:pos="2124"/>
              </w:tabs>
              <w:spacing w:after="60" w:line="240" w:lineRule="auto"/>
              <w:ind w:left="357" w:hanging="357"/>
              <w:jc w:val="left"/>
              <w:rPr>
                <w:rFonts w:cs="Arial"/>
                <w:szCs w:val="22"/>
                <w:lang w:eastAsia="de-DE"/>
              </w:rPr>
            </w:pPr>
            <w:r w:rsidRPr="008906EA">
              <w:rPr>
                <w:rFonts w:cs="Arial"/>
                <w:sz w:val="20"/>
                <w:szCs w:val="20"/>
                <w:lang w:eastAsia="de-DE"/>
              </w:rPr>
              <w:t xml:space="preserve">Titel/        </w:t>
            </w:r>
            <w:r w:rsidRPr="008906EA">
              <w:rPr>
                <w:rFonts w:cs="Arial"/>
                <w:sz w:val="20"/>
                <w:szCs w:val="20"/>
                <w:lang w:eastAsia="de-DE"/>
              </w:rPr>
              <w:tab/>
              <w:t>Elektrofahrzeuge im Betrieb</w:t>
            </w:r>
          </w:p>
        </w:tc>
        <w:tc>
          <w:tcPr>
            <w:tcW w:w="255" w:type="dxa"/>
            <w:vMerge w:val="restart"/>
            <w:tcBorders>
              <w:left w:val="single" w:sz="4" w:space="0" w:color="auto"/>
              <w:right w:val="single" w:sz="4" w:space="0" w:color="auto"/>
            </w:tcBorders>
            <w:shd w:val="clear" w:color="auto" w:fill="auto"/>
          </w:tcPr>
          <w:p w14:paraId="37F12B9A" w14:textId="77777777" w:rsidR="008906EA" w:rsidRPr="008906EA" w:rsidRDefault="008906EA" w:rsidP="008906EA">
            <w:pPr>
              <w:tabs>
                <w:tab w:val="left" w:pos="1342"/>
              </w:tabs>
              <w:spacing w:before="60" w:after="60" w:line="240" w:lineRule="auto"/>
              <w:jc w:val="left"/>
              <w:rPr>
                <w:rFonts w:cs="Arial"/>
                <w:b/>
                <w:szCs w:val="22"/>
                <w:lang w:eastAsia="de-DE"/>
              </w:rPr>
            </w:pPr>
          </w:p>
          <w:p w14:paraId="3A227B07" w14:textId="77777777" w:rsidR="008906EA" w:rsidRPr="008906EA" w:rsidRDefault="008906EA" w:rsidP="008906EA">
            <w:pPr>
              <w:tabs>
                <w:tab w:val="left" w:pos="1342"/>
              </w:tabs>
              <w:spacing w:before="60" w:after="60" w:line="240" w:lineRule="auto"/>
              <w:jc w:val="left"/>
              <w:rPr>
                <w:rFonts w:cs="Arial"/>
                <w:b/>
                <w:szCs w:val="22"/>
                <w:lang w:eastAsia="de-DE"/>
              </w:rPr>
            </w:pP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57D68B57" w14:textId="77777777" w:rsidR="008906EA" w:rsidRPr="008906EA" w:rsidRDefault="008906EA" w:rsidP="008906EA">
            <w:pPr>
              <w:spacing w:before="60" w:after="60" w:line="240" w:lineRule="auto"/>
              <w:ind w:left="1593" w:hanging="1593"/>
              <w:jc w:val="left"/>
              <w:rPr>
                <w:rFonts w:cs="Arial"/>
                <w:b/>
                <w:szCs w:val="22"/>
                <w:lang w:eastAsia="de-DE"/>
              </w:rPr>
            </w:pPr>
            <w:r w:rsidRPr="008906EA">
              <w:rPr>
                <w:rFonts w:cs="Arial"/>
                <w:b/>
                <w:szCs w:val="22"/>
                <w:lang w:eastAsia="de-DE"/>
              </w:rPr>
              <w:t>Methode</w:t>
            </w:r>
            <w:r w:rsidRPr="008906EA">
              <w:rPr>
                <w:rFonts w:cs="Arial"/>
                <w:b/>
                <w:szCs w:val="22"/>
                <w:lang w:eastAsia="de-DE"/>
              </w:rPr>
              <w:tab/>
            </w:r>
            <w:r w:rsidRPr="008906EA">
              <w:rPr>
                <w:rFonts w:cs="Arial"/>
                <w:sz w:val="18"/>
                <w:szCs w:val="18"/>
                <w:lang w:eastAsia="de-DE"/>
              </w:rPr>
              <w:t>Vorgehen; geeignete Lösungsvarianten; Arbeitsweisen und Methoden, Materialien</w:t>
            </w:r>
          </w:p>
        </w:tc>
      </w:tr>
      <w:tr w:rsidR="008906EA" w:rsidRPr="008906EA" w14:paraId="1A05FB7B" w14:textId="77777777" w:rsidTr="00B3188C">
        <w:trPr>
          <w:trHeight w:val="1176"/>
        </w:trPr>
        <w:tc>
          <w:tcPr>
            <w:tcW w:w="1555" w:type="dxa"/>
            <w:vMerge/>
            <w:tcBorders>
              <w:left w:val="single" w:sz="4" w:space="0" w:color="auto"/>
              <w:bottom w:val="single" w:sz="4" w:space="0" w:color="auto"/>
              <w:right w:val="single" w:sz="4" w:space="0" w:color="auto"/>
            </w:tcBorders>
            <w:shd w:val="clear" w:color="auto" w:fill="D9D9D9"/>
          </w:tcPr>
          <w:p w14:paraId="5EDBC378" w14:textId="77777777" w:rsidR="008906EA" w:rsidRPr="008906EA" w:rsidRDefault="008906EA" w:rsidP="008906EA">
            <w:pPr>
              <w:tabs>
                <w:tab w:val="left" w:pos="1342"/>
              </w:tabs>
              <w:spacing w:before="60" w:after="60" w:line="240" w:lineRule="auto"/>
              <w:jc w:val="left"/>
              <w:rPr>
                <w:rFonts w:cs="Arial"/>
                <w:b/>
                <w:caps/>
                <w:szCs w:val="22"/>
                <w:lang w:eastAsia="de-DE"/>
              </w:rPr>
            </w:pPr>
          </w:p>
        </w:tc>
        <w:tc>
          <w:tcPr>
            <w:tcW w:w="6945" w:type="dxa"/>
            <w:gridSpan w:val="3"/>
            <w:vMerge/>
            <w:tcBorders>
              <w:left w:val="single" w:sz="4" w:space="0" w:color="auto"/>
              <w:bottom w:val="single" w:sz="4" w:space="0" w:color="auto"/>
              <w:right w:val="single" w:sz="4" w:space="0" w:color="auto"/>
            </w:tcBorders>
            <w:shd w:val="clear" w:color="auto" w:fill="auto"/>
          </w:tcPr>
          <w:p w14:paraId="2FE6BB58" w14:textId="77777777" w:rsidR="008906EA" w:rsidRPr="008906EA" w:rsidRDefault="008906EA" w:rsidP="008906EA">
            <w:pPr>
              <w:spacing w:before="120" w:after="60" w:line="240" w:lineRule="auto"/>
              <w:jc w:val="left"/>
              <w:rPr>
                <w:rFonts w:cs="Arial"/>
                <w:szCs w:val="22"/>
                <w:lang w:eastAsia="de-DE"/>
              </w:rPr>
            </w:pPr>
          </w:p>
        </w:tc>
        <w:tc>
          <w:tcPr>
            <w:tcW w:w="255" w:type="dxa"/>
            <w:vMerge/>
            <w:tcBorders>
              <w:left w:val="single" w:sz="4" w:space="0" w:color="auto"/>
              <w:right w:val="single" w:sz="4" w:space="0" w:color="auto"/>
            </w:tcBorders>
            <w:shd w:val="clear" w:color="auto" w:fill="auto"/>
          </w:tcPr>
          <w:p w14:paraId="41ADF643" w14:textId="77777777" w:rsidR="008906EA" w:rsidRPr="008906EA" w:rsidRDefault="008906EA" w:rsidP="008906EA">
            <w:pPr>
              <w:tabs>
                <w:tab w:val="left" w:pos="1342"/>
              </w:tabs>
              <w:spacing w:before="60" w:after="60" w:line="240" w:lineRule="auto"/>
              <w:jc w:val="left"/>
              <w:rPr>
                <w:rFonts w:cs="Arial"/>
                <w:b/>
                <w:szCs w:val="22"/>
                <w:lang w:eastAsia="de-DE"/>
              </w:rPr>
            </w:pPr>
          </w:p>
        </w:tc>
        <w:tc>
          <w:tcPr>
            <w:tcW w:w="6237" w:type="dxa"/>
            <w:vMerge w:val="restart"/>
            <w:tcBorders>
              <w:top w:val="single" w:sz="4" w:space="0" w:color="auto"/>
              <w:left w:val="single" w:sz="4" w:space="0" w:color="auto"/>
              <w:right w:val="single" w:sz="4" w:space="0" w:color="auto"/>
            </w:tcBorders>
            <w:shd w:val="clear" w:color="auto" w:fill="auto"/>
          </w:tcPr>
          <w:p w14:paraId="49CD3345" w14:textId="77777777" w:rsidR="008906EA" w:rsidRPr="008906EA" w:rsidRDefault="008906EA" w:rsidP="008906EA">
            <w:pPr>
              <w:spacing w:before="60" w:after="60" w:line="240" w:lineRule="auto"/>
              <w:jc w:val="left"/>
              <w:rPr>
                <w:rFonts w:cs="Arial"/>
                <w:szCs w:val="22"/>
                <w:lang w:eastAsia="de-DE"/>
              </w:rPr>
            </w:pPr>
            <w:r w:rsidRPr="008906EA">
              <w:rPr>
                <w:rFonts w:cs="Arial"/>
                <w:szCs w:val="22"/>
                <w:lang w:eastAsia="de-DE"/>
              </w:rPr>
              <w:t>IPER</w:t>
            </w:r>
            <w:r w:rsidRPr="008906EA">
              <w:rPr>
                <w:rFonts w:cs="Arial"/>
                <w:b/>
                <w:sz w:val="28"/>
                <w:szCs w:val="22"/>
                <w:lang w:eastAsia="de-DE"/>
              </w:rPr>
              <w:t>K</w:t>
            </w:r>
            <w:r w:rsidRPr="008906EA">
              <w:rPr>
                <w:rFonts w:cs="Arial"/>
                <w:szCs w:val="22"/>
                <w:lang w:eastAsia="de-DE"/>
              </w:rPr>
              <w:t xml:space="preserve">A </w:t>
            </w:r>
            <w:r w:rsidRPr="008906EA">
              <w:rPr>
                <w:rFonts w:cs="Arial"/>
                <w:szCs w:val="22"/>
                <w:lang w:eastAsia="de-DE"/>
              </w:rPr>
              <w:sym w:font="Wingdings" w:char="F0E0"/>
            </w:r>
            <w:r w:rsidRPr="008906EA">
              <w:rPr>
                <w:rFonts w:cs="Arial"/>
                <w:szCs w:val="22"/>
                <w:lang w:eastAsia="de-DE"/>
              </w:rPr>
              <w:t xml:space="preserve"> jede Woche Journal + Planung ausfüllen</w:t>
            </w:r>
          </w:p>
          <w:p w14:paraId="6034AA1E" w14:textId="77777777" w:rsidR="008906EA" w:rsidRPr="008906EA" w:rsidRDefault="008906EA" w:rsidP="008906EA">
            <w:pPr>
              <w:spacing w:before="60" w:after="60" w:line="240" w:lineRule="auto"/>
              <w:jc w:val="left"/>
              <w:rPr>
                <w:rFonts w:cs="Arial"/>
                <w:szCs w:val="22"/>
                <w:lang w:val="fr-CH" w:eastAsia="de-DE"/>
              </w:rPr>
            </w:pPr>
            <w:r w:rsidRPr="008906EA">
              <w:rPr>
                <w:rFonts w:cs="Arial"/>
                <w:szCs w:val="22"/>
                <w:lang w:val="fr-CH" w:eastAsia="de-DE"/>
              </w:rPr>
              <w:t>L</w:t>
            </w:r>
            <w:r w:rsidRPr="008906EA">
              <w:rPr>
                <w:rFonts w:cs="Arial"/>
                <w:szCs w:val="22"/>
                <w:lang w:eastAsia="de-DE"/>
              </w:rPr>
              <w:sym w:font="Wingdings" w:char="F0E0"/>
            </w:r>
            <w:r w:rsidRPr="008906EA">
              <w:rPr>
                <w:rFonts w:cs="Arial"/>
                <w:szCs w:val="22"/>
                <w:lang w:val="fr-CH" w:eastAsia="de-DE"/>
              </w:rPr>
              <w:t xml:space="preserve"> </w:t>
            </w:r>
            <w:proofErr w:type="spellStart"/>
            <w:r w:rsidRPr="008906EA">
              <w:rPr>
                <w:rFonts w:cs="Arial"/>
                <w:szCs w:val="22"/>
                <w:lang w:val="fr-CH" w:eastAsia="de-DE"/>
              </w:rPr>
              <w:t>Liridon</w:t>
            </w:r>
            <w:proofErr w:type="spellEnd"/>
          </w:p>
          <w:p w14:paraId="5F6F28BF" w14:textId="77777777" w:rsidR="008906EA" w:rsidRPr="008906EA" w:rsidRDefault="008906EA" w:rsidP="008906EA">
            <w:pPr>
              <w:spacing w:before="60" w:after="60" w:line="240" w:lineRule="auto"/>
              <w:jc w:val="left"/>
              <w:rPr>
                <w:rFonts w:cs="Arial"/>
                <w:szCs w:val="22"/>
                <w:lang w:val="fr-CH" w:eastAsia="de-DE"/>
              </w:rPr>
            </w:pPr>
            <w:r w:rsidRPr="008906EA">
              <w:rPr>
                <w:rFonts w:cs="Arial"/>
                <w:szCs w:val="22"/>
                <w:lang w:val="fr-CH" w:eastAsia="de-DE"/>
              </w:rPr>
              <w:t>J</w:t>
            </w:r>
            <w:r w:rsidRPr="008906EA">
              <w:rPr>
                <w:rFonts w:cs="Arial"/>
                <w:szCs w:val="22"/>
                <w:lang w:eastAsia="de-DE"/>
              </w:rPr>
              <w:sym w:font="Wingdings" w:char="F0E0"/>
            </w:r>
            <w:r w:rsidRPr="008906EA">
              <w:rPr>
                <w:rFonts w:cs="Arial"/>
                <w:szCs w:val="22"/>
                <w:lang w:val="fr-CH" w:eastAsia="de-DE"/>
              </w:rPr>
              <w:t xml:space="preserve"> Josip</w:t>
            </w:r>
          </w:p>
          <w:p w14:paraId="467B1E26" w14:textId="77777777" w:rsidR="008906EA" w:rsidRPr="008906EA" w:rsidRDefault="008906EA" w:rsidP="008906EA">
            <w:pPr>
              <w:spacing w:before="60" w:after="60" w:line="240" w:lineRule="auto"/>
              <w:jc w:val="left"/>
              <w:rPr>
                <w:rFonts w:cs="Arial"/>
                <w:szCs w:val="22"/>
                <w:lang w:val="fr-CH" w:eastAsia="de-DE"/>
              </w:rPr>
            </w:pPr>
            <w:r w:rsidRPr="008906EA">
              <w:rPr>
                <w:rFonts w:cs="Arial"/>
                <w:szCs w:val="22"/>
                <w:lang w:val="fr-CH" w:eastAsia="de-DE"/>
              </w:rPr>
              <w:t>A</w:t>
            </w:r>
            <w:r w:rsidRPr="008906EA">
              <w:rPr>
                <w:rFonts w:cs="Arial"/>
                <w:szCs w:val="22"/>
                <w:lang w:eastAsia="de-DE"/>
              </w:rPr>
              <w:sym w:font="Wingdings" w:char="F0E0"/>
            </w:r>
            <w:r w:rsidRPr="008906EA">
              <w:rPr>
                <w:rFonts w:cs="Arial"/>
                <w:szCs w:val="22"/>
                <w:lang w:val="fr-CH" w:eastAsia="de-DE"/>
              </w:rPr>
              <w:t xml:space="preserve"> Arianna</w:t>
            </w:r>
          </w:p>
          <w:p w14:paraId="7C406DD2" w14:textId="77777777" w:rsidR="008906EA" w:rsidRPr="008906EA" w:rsidRDefault="008906EA" w:rsidP="008906EA">
            <w:pPr>
              <w:spacing w:before="60" w:after="60" w:line="240" w:lineRule="auto"/>
              <w:jc w:val="left"/>
              <w:rPr>
                <w:rFonts w:cs="Arial"/>
                <w:szCs w:val="22"/>
                <w:lang w:eastAsia="de-DE"/>
              </w:rPr>
            </w:pPr>
            <w:r w:rsidRPr="008906EA">
              <w:rPr>
                <w:rFonts w:cs="Arial"/>
                <w:szCs w:val="22"/>
                <w:lang w:eastAsia="de-DE"/>
              </w:rPr>
              <w:t>K</w:t>
            </w:r>
            <w:r w:rsidRPr="008906EA">
              <w:rPr>
                <w:rFonts w:cs="Arial"/>
                <w:szCs w:val="22"/>
                <w:lang w:eastAsia="de-DE"/>
              </w:rPr>
              <w:sym w:font="Wingdings" w:char="F0E0"/>
            </w:r>
            <w:r w:rsidRPr="008906EA">
              <w:rPr>
                <w:rFonts w:cs="Arial"/>
                <w:szCs w:val="22"/>
                <w:lang w:eastAsia="de-DE"/>
              </w:rPr>
              <w:t xml:space="preserve"> Kristina</w:t>
            </w:r>
          </w:p>
          <w:p w14:paraId="4EC1FF35" w14:textId="77777777" w:rsidR="008906EA" w:rsidRPr="008906EA" w:rsidRDefault="008906EA" w:rsidP="008906EA">
            <w:pPr>
              <w:spacing w:before="60" w:after="60" w:line="240" w:lineRule="auto"/>
              <w:jc w:val="left"/>
              <w:rPr>
                <w:rFonts w:cs="Arial"/>
                <w:szCs w:val="22"/>
                <w:lang w:eastAsia="de-DE"/>
              </w:rPr>
            </w:pPr>
          </w:p>
          <w:p w14:paraId="03688014" w14:textId="77777777" w:rsidR="008906EA" w:rsidRPr="008906EA" w:rsidRDefault="008906EA" w:rsidP="008906EA">
            <w:pPr>
              <w:spacing w:before="60" w:after="60" w:line="240" w:lineRule="auto"/>
              <w:jc w:val="left"/>
              <w:rPr>
                <w:rFonts w:cs="Arial"/>
                <w:szCs w:val="22"/>
                <w:lang w:eastAsia="de-DE"/>
              </w:rPr>
            </w:pPr>
            <w:r w:rsidRPr="008906EA">
              <w:rPr>
                <w:rFonts w:cs="Arial"/>
                <w:szCs w:val="22"/>
                <w:lang w:eastAsia="de-DE"/>
              </w:rPr>
              <w:t xml:space="preserve">Termin konnte nicht am 12.01.2017 durchgeführt werden: </w:t>
            </w:r>
          </w:p>
          <w:p w14:paraId="5B06415A" w14:textId="77777777" w:rsidR="008906EA" w:rsidRPr="008906EA" w:rsidRDefault="008906EA" w:rsidP="008906EA">
            <w:pPr>
              <w:spacing w:before="60" w:after="60" w:line="240" w:lineRule="auto"/>
              <w:jc w:val="left"/>
              <w:rPr>
                <w:rFonts w:cs="Arial"/>
                <w:szCs w:val="22"/>
                <w:lang w:eastAsia="de-DE"/>
              </w:rPr>
            </w:pPr>
            <w:r w:rsidRPr="008906EA">
              <w:rPr>
                <w:rFonts w:cs="Arial"/>
                <w:szCs w:val="22"/>
                <w:lang w:eastAsia="de-DE"/>
              </w:rPr>
              <w:t>Ein paar Tage vorher abgemacht</w:t>
            </w:r>
          </w:p>
        </w:tc>
      </w:tr>
      <w:tr w:rsidR="008906EA" w:rsidRPr="008906EA" w14:paraId="38581834" w14:textId="77777777" w:rsidTr="00B3188C">
        <w:trPr>
          <w:trHeight w:val="311"/>
        </w:trPr>
        <w:tc>
          <w:tcPr>
            <w:tcW w:w="1555" w:type="dxa"/>
            <w:tcBorders>
              <w:top w:val="single" w:sz="4" w:space="0" w:color="auto"/>
              <w:left w:val="single" w:sz="4" w:space="0" w:color="auto"/>
              <w:bottom w:val="single" w:sz="4" w:space="0" w:color="auto"/>
              <w:right w:val="single" w:sz="4" w:space="0" w:color="auto"/>
            </w:tcBorders>
          </w:tcPr>
          <w:p w14:paraId="728D52BB" w14:textId="77777777" w:rsidR="008906EA" w:rsidRPr="008906EA" w:rsidRDefault="008906EA" w:rsidP="008906EA">
            <w:pPr>
              <w:spacing w:before="60" w:after="60" w:line="240" w:lineRule="auto"/>
              <w:jc w:val="left"/>
              <w:rPr>
                <w:rFonts w:cs="Arial"/>
                <w:b/>
                <w:sz w:val="18"/>
                <w:szCs w:val="18"/>
                <w:lang w:eastAsia="de-DE"/>
              </w:rPr>
            </w:pPr>
          </w:p>
        </w:tc>
        <w:tc>
          <w:tcPr>
            <w:tcW w:w="4394" w:type="dxa"/>
            <w:tcBorders>
              <w:top w:val="single" w:sz="4" w:space="0" w:color="auto"/>
              <w:left w:val="single" w:sz="4" w:space="0" w:color="auto"/>
            </w:tcBorders>
          </w:tcPr>
          <w:p w14:paraId="32ABC0DA" w14:textId="77777777" w:rsidR="008906EA" w:rsidRPr="008906EA" w:rsidRDefault="008906EA" w:rsidP="008906EA">
            <w:pPr>
              <w:tabs>
                <w:tab w:val="left" w:pos="911"/>
                <w:tab w:val="left" w:pos="3884"/>
                <w:tab w:val="left" w:pos="4761"/>
              </w:tabs>
              <w:spacing w:before="60" w:after="60" w:line="240" w:lineRule="auto"/>
              <w:jc w:val="left"/>
              <w:rPr>
                <w:rFonts w:cs="Arial"/>
                <w:b/>
                <w:sz w:val="18"/>
                <w:szCs w:val="18"/>
                <w:lang w:eastAsia="de-DE"/>
              </w:rPr>
            </w:pPr>
            <w:r w:rsidRPr="008906EA">
              <w:rPr>
                <w:rFonts w:cs="Arial"/>
                <w:sz w:val="18"/>
                <w:szCs w:val="18"/>
                <w:lang w:eastAsia="de-DE"/>
              </w:rPr>
              <w:t>Beginn:</w:t>
            </w:r>
            <w:r w:rsidRPr="008906EA">
              <w:rPr>
                <w:rFonts w:cs="Arial"/>
                <w:sz w:val="18"/>
                <w:szCs w:val="18"/>
                <w:lang w:eastAsia="de-DE"/>
              </w:rPr>
              <w:tab/>
            </w:r>
            <w:r w:rsidRPr="008906EA">
              <w:rPr>
                <w:rFonts w:cs="Arial"/>
                <w:b/>
                <w:sz w:val="18"/>
                <w:szCs w:val="18"/>
                <w:lang w:eastAsia="de-DE"/>
              </w:rPr>
              <w:t>22. Okt. 2016</w:t>
            </w:r>
          </w:p>
        </w:tc>
        <w:tc>
          <w:tcPr>
            <w:tcW w:w="2551" w:type="dxa"/>
            <w:gridSpan w:val="2"/>
            <w:tcBorders>
              <w:top w:val="single" w:sz="4" w:space="0" w:color="auto"/>
              <w:left w:val="nil"/>
              <w:right w:val="single" w:sz="4" w:space="0" w:color="auto"/>
            </w:tcBorders>
          </w:tcPr>
          <w:p w14:paraId="02123AD9" w14:textId="77777777" w:rsidR="008906EA" w:rsidRPr="008906EA" w:rsidRDefault="008906EA" w:rsidP="008906EA">
            <w:pPr>
              <w:tabs>
                <w:tab w:val="left" w:pos="911"/>
                <w:tab w:val="left" w:pos="3884"/>
                <w:tab w:val="left" w:pos="4761"/>
              </w:tabs>
              <w:spacing w:before="60" w:after="60" w:line="240" w:lineRule="auto"/>
              <w:jc w:val="left"/>
              <w:rPr>
                <w:rFonts w:cs="Arial"/>
                <w:b/>
                <w:sz w:val="18"/>
                <w:szCs w:val="18"/>
                <w:lang w:eastAsia="de-DE"/>
              </w:rPr>
            </w:pPr>
            <w:r w:rsidRPr="008906EA">
              <w:rPr>
                <w:rFonts w:cs="Arial"/>
                <w:sz w:val="18"/>
                <w:szCs w:val="18"/>
                <w:lang w:eastAsia="de-DE"/>
              </w:rPr>
              <w:t>Ende:</w:t>
            </w:r>
            <w:r w:rsidRPr="008906EA">
              <w:rPr>
                <w:rFonts w:cs="Arial"/>
                <w:sz w:val="18"/>
                <w:szCs w:val="18"/>
                <w:lang w:eastAsia="de-DE"/>
              </w:rPr>
              <w:tab/>
            </w:r>
            <w:r w:rsidRPr="008906EA">
              <w:rPr>
                <w:rFonts w:cs="Arial"/>
                <w:b/>
                <w:sz w:val="18"/>
                <w:szCs w:val="18"/>
                <w:lang w:eastAsia="de-DE"/>
              </w:rPr>
              <w:t>23. Jan. 2017</w:t>
            </w:r>
          </w:p>
        </w:tc>
        <w:tc>
          <w:tcPr>
            <w:tcW w:w="255" w:type="dxa"/>
            <w:vMerge/>
            <w:tcBorders>
              <w:left w:val="single" w:sz="4" w:space="0" w:color="auto"/>
              <w:right w:val="single" w:sz="4" w:space="0" w:color="auto"/>
            </w:tcBorders>
            <w:shd w:val="clear" w:color="auto" w:fill="auto"/>
          </w:tcPr>
          <w:p w14:paraId="10684D88" w14:textId="77777777" w:rsidR="008906EA" w:rsidRPr="008906EA" w:rsidRDefault="008906EA" w:rsidP="008906EA">
            <w:pPr>
              <w:tabs>
                <w:tab w:val="left" w:pos="1368"/>
                <w:tab w:val="left" w:pos="1652"/>
              </w:tabs>
              <w:spacing w:before="60" w:after="60" w:line="240" w:lineRule="auto"/>
              <w:jc w:val="left"/>
              <w:rPr>
                <w:rFonts w:cs="Arial"/>
                <w:b/>
                <w:szCs w:val="22"/>
                <w:lang w:eastAsia="de-DE"/>
              </w:rPr>
            </w:pPr>
          </w:p>
        </w:tc>
        <w:tc>
          <w:tcPr>
            <w:tcW w:w="6237" w:type="dxa"/>
            <w:vMerge/>
            <w:tcBorders>
              <w:left w:val="single" w:sz="4" w:space="0" w:color="auto"/>
              <w:right w:val="single" w:sz="4" w:space="0" w:color="auto"/>
            </w:tcBorders>
            <w:shd w:val="clear" w:color="auto" w:fill="auto"/>
          </w:tcPr>
          <w:p w14:paraId="0C7324D1" w14:textId="77777777" w:rsidR="008906EA" w:rsidRPr="008906EA" w:rsidRDefault="008906EA" w:rsidP="008906EA">
            <w:pPr>
              <w:tabs>
                <w:tab w:val="left" w:pos="1542"/>
              </w:tabs>
              <w:spacing w:before="60" w:after="60" w:line="240" w:lineRule="auto"/>
              <w:jc w:val="left"/>
              <w:rPr>
                <w:rFonts w:cs="Arial"/>
                <w:szCs w:val="22"/>
                <w:lang w:eastAsia="de-DE"/>
              </w:rPr>
            </w:pPr>
          </w:p>
        </w:tc>
      </w:tr>
      <w:tr w:rsidR="008906EA" w:rsidRPr="008906EA" w14:paraId="2A863D16" w14:textId="77777777" w:rsidTr="00B3188C">
        <w:tc>
          <w:tcPr>
            <w:tcW w:w="1555" w:type="dxa"/>
            <w:tcBorders>
              <w:top w:val="single" w:sz="4" w:space="0" w:color="auto"/>
              <w:left w:val="single" w:sz="4" w:space="0" w:color="auto"/>
              <w:bottom w:val="single" w:sz="4" w:space="0" w:color="auto"/>
              <w:right w:val="single" w:sz="4" w:space="0" w:color="auto"/>
            </w:tcBorders>
            <w:shd w:val="clear" w:color="auto" w:fill="D9D9D9"/>
          </w:tcPr>
          <w:p w14:paraId="26A55829" w14:textId="77777777" w:rsidR="008906EA" w:rsidRPr="008906EA" w:rsidRDefault="008906EA" w:rsidP="008906EA">
            <w:pPr>
              <w:spacing w:before="60" w:after="60" w:line="240" w:lineRule="auto"/>
              <w:jc w:val="left"/>
              <w:rPr>
                <w:rFonts w:cs="Arial"/>
                <w:sz w:val="18"/>
                <w:szCs w:val="18"/>
                <w:lang w:eastAsia="de-DE"/>
              </w:rPr>
            </w:pPr>
            <w:r w:rsidRPr="008906EA">
              <w:rPr>
                <w:rFonts w:cs="Arial"/>
                <w:sz w:val="18"/>
                <w:szCs w:val="18"/>
                <w:lang w:eastAsia="de-DE"/>
              </w:rPr>
              <w:t>wann</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14:paraId="3033EB7F" w14:textId="77777777" w:rsidR="008906EA" w:rsidRPr="008906EA" w:rsidRDefault="008906EA" w:rsidP="008906EA">
            <w:pPr>
              <w:tabs>
                <w:tab w:val="left" w:pos="1368"/>
                <w:tab w:val="left" w:pos="1652"/>
              </w:tabs>
              <w:spacing w:before="60" w:after="60" w:line="240" w:lineRule="auto"/>
              <w:jc w:val="left"/>
              <w:rPr>
                <w:rFonts w:cs="Arial"/>
                <w:sz w:val="18"/>
                <w:szCs w:val="18"/>
                <w:lang w:eastAsia="de-DE"/>
              </w:rPr>
            </w:pPr>
            <w:r w:rsidRPr="008906EA">
              <w:rPr>
                <w:rFonts w:cs="Arial"/>
                <w:sz w:val="18"/>
                <w:szCs w:val="18"/>
                <w:lang w:eastAsia="de-DE"/>
              </w:rPr>
              <w:t>was/wie</w:t>
            </w:r>
            <w:r w:rsidRPr="008906EA">
              <w:rPr>
                <w:rFonts w:cs="Arial"/>
                <w:sz w:val="18"/>
                <w:szCs w:val="18"/>
                <w:lang w:eastAsia="de-DE"/>
              </w:rPr>
              <w:tab/>
              <w:t>Meilensteine</w:t>
            </w:r>
          </w:p>
        </w:tc>
        <w:tc>
          <w:tcPr>
            <w:tcW w:w="1247" w:type="dxa"/>
            <w:tcBorders>
              <w:top w:val="single" w:sz="4" w:space="0" w:color="auto"/>
              <w:left w:val="single" w:sz="4" w:space="0" w:color="auto"/>
              <w:bottom w:val="single" w:sz="4" w:space="0" w:color="auto"/>
              <w:right w:val="single" w:sz="4" w:space="0" w:color="auto"/>
            </w:tcBorders>
            <w:shd w:val="clear" w:color="auto" w:fill="D9D9D9"/>
          </w:tcPr>
          <w:p w14:paraId="52DE2F5E" w14:textId="77777777" w:rsidR="008906EA" w:rsidRPr="008906EA" w:rsidRDefault="008906EA" w:rsidP="008906EA">
            <w:pPr>
              <w:tabs>
                <w:tab w:val="left" w:pos="1368"/>
                <w:tab w:val="left" w:pos="1652"/>
              </w:tabs>
              <w:spacing w:before="60" w:after="60" w:line="240" w:lineRule="auto"/>
              <w:jc w:val="left"/>
              <w:rPr>
                <w:rFonts w:cs="Arial"/>
                <w:sz w:val="18"/>
                <w:szCs w:val="18"/>
                <w:lang w:eastAsia="de-DE"/>
              </w:rPr>
            </w:pPr>
            <w:r w:rsidRPr="008906EA">
              <w:rPr>
                <w:rFonts w:cs="Arial"/>
                <w:sz w:val="18"/>
                <w:szCs w:val="18"/>
                <w:lang w:eastAsia="de-DE"/>
              </w:rPr>
              <w:t>wer/wo</w:t>
            </w:r>
          </w:p>
        </w:tc>
        <w:tc>
          <w:tcPr>
            <w:tcW w:w="1304" w:type="dxa"/>
            <w:tcBorders>
              <w:top w:val="single" w:sz="4" w:space="0" w:color="auto"/>
              <w:left w:val="single" w:sz="4" w:space="0" w:color="auto"/>
              <w:bottom w:val="single" w:sz="4" w:space="0" w:color="auto"/>
              <w:right w:val="single" w:sz="4" w:space="0" w:color="auto"/>
            </w:tcBorders>
            <w:shd w:val="clear" w:color="auto" w:fill="D9D9D9"/>
          </w:tcPr>
          <w:p w14:paraId="30CC06E3" w14:textId="77777777" w:rsidR="008906EA" w:rsidRPr="008906EA" w:rsidRDefault="008906EA" w:rsidP="008906EA">
            <w:pPr>
              <w:tabs>
                <w:tab w:val="left" w:pos="1368"/>
                <w:tab w:val="left" w:pos="1652"/>
              </w:tabs>
              <w:spacing w:before="60" w:after="60" w:line="240" w:lineRule="auto"/>
              <w:jc w:val="left"/>
              <w:rPr>
                <w:rFonts w:cs="Arial"/>
                <w:sz w:val="18"/>
                <w:szCs w:val="18"/>
                <w:lang w:eastAsia="de-DE"/>
              </w:rPr>
            </w:pPr>
            <w:r w:rsidRPr="008906EA">
              <w:rPr>
                <w:rFonts w:cs="Arial"/>
                <w:sz w:val="18"/>
                <w:szCs w:val="18"/>
                <w:lang w:eastAsia="de-DE"/>
              </w:rPr>
              <w:t>Zeitbedarf</w:t>
            </w:r>
          </w:p>
        </w:tc>
        <w:tc>
          <w:tcPr>
            <w:tcW w:w="255" w:type="dxa"/>
            <w:vMerge/>
            <w:tcBorders>
              <w:left w:val="single" w:sz="4" w:space="0" w:color="auto"/>
              <w:right w:val="single" w:sz="4" w:space="0" w:color="auto"/>
            </w:tcBorders>
            <w:shd w:val="clear" w:color="auto" w:fill="auto"/>
          </w:tcPr>
          <w:p w14:paraId="1E30EEDC"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right w:val="single" w:sz="4" w:space="0" w:color="auto"/>
            </w:tcBorders>
            <w:shd w:val="clear" w:color="auto" w:fill="auto"/>
          </w:tcPr>
          <w:p w14:paraId="564830D5"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2C0E6EAA" w14:textId="77777777" w:rsidTr="00B3188C">
        <w:trPr>
          <w:trHeight w:val="431"/>
        </w:trPr>
        <w:tc>
          <w:tcPr>
            <w:tcW w:w="1555" w:type="dxa"/>
            <w:tcBorders>
              <w:top w:val="single" w:sz="4" w:space="0" w:color="auto"/>
              <w:left w:val="single" w:sz="4" w:space="0" w:color="auto"/>
              <w:bottom w:val="single" w:sz="4" w:space="0" w:color="auto"/>
              <w:right w:val="single" w:sz="4" w:space="0" w:color="auto"/>
            </w:tcBorders>
          </w:tcPr>
          <w:p w14:paraId="7AE2496F"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16"/>
                <w:szCs w:val="20"/>
                <w:lang w:eastAsia="de-DE"/>
              </w:rPr>
              <w:t>An mehrere Tage</w:t>
            </w:r>
          </w:p>
        </w:tc>
        <w:tc>
          <w:tcPr>
            <w:tcW w:w="4394" w:type="dxa"/>
            <w:tcBorders>
              <w:top w:val="single" w:sz="4" w:space="0" w:color="auto"/>
              <w:left w:val="single" w:sz="4" w:space="0" w:color="auto"/>
              <w:bottom w:val="single" w:sz="4" w:space="0" w:color="auto"/>
              <w:right w:val="single" w:sz="4" w:space="0" w:color="auto"/>
            </w:tcBorders>
          </w:tcPr>
          <w:p w14:paraId="56281C5C"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Informationsbeschaffung mit Büchern/Internet</w:t>
            </w:r>
          </w:p>
        </w:tc>
        <w:tc>
          <w:tcPr>
            <w:tcW w:w="1247" w:type="dxa"/>
            <w:tcBorders>
              <w:top w:val="single" w:sz="4" w:space="0" w:color="auto"/>
              <w:left w:val="single" w:sz="4" w:space="0" w:color="auto"/>
              <w:bottom w:val="single" w:sz="4" w:space="0" w:color="auto"/>
              <w:right w:val="single" w:sz="4" w:space="0" w:color="auto"/>
            </w:tcBorders>
          </w:tcPr>
          <w:p w14:paraId="5BD4EB22"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L+J</w:t>
            </w:r>
          </w:p>
        </w:tc>
        <w:tc>
          <w:tcPr>
            <w:tcW w:w="1304" w:type="dxa"/>
            <w:tcBorders>
              <w:top w:val="single" w:sz="4" w:space="0" w:color="auto"/>
              <w:left w:val="single" w:sz="4" w:space="0" w:color="auto"/>
              <w:bottom w:val="single" w:sz="4" w:space="0" w:color="auto"/>
              <w:right w:val="single" w:sz="4" w:space="0" w:color="auto"/>
            </w:tcBorders>
          </w:tcPr>
          <w:p w14:paraId="124D5EE8"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Etwa 2-3 h</w:t>
            </w:r>
          </w:p>
        </w:tc>
        <w:tc>
          <w:tcPr>
            <w:tcW w:w="255" w:type="dxa"/>
            <w:vMerge/>
            <w:tcBorders>
              <w:left w:val="single" w:sz="4" w:space="0" w:color="auto"/>
              <w:right w:val="single" w:sz="4" w:space="0" w:color="auto"/>
            </w:tcBorders>
            <w:shd w:val="clear" w:color="auto" w:fill="auto"/>
          </w:tcPr>
          <w:p w14:paraId="3D3E9ECE"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right w:val="single" w:sz="4" w:space="0" w:color="auto"/>
            </w:tcBorders>
            <w:shd w:val="clear" w:color="auto" w:fill="auto"/>
          </w:tcPr>
          <w:p w14:paraId="265F2B57"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727E24F2" w14:textId="77777777" w:rsidTr="00B3188C">
        <w:tc>
          <w:tcPr>
            <w:tcW w:w="1555" w:type="dxa"/>
            <w:tcBorders>
              <w:top w:val="single" w:sz="4" w:space="0" w:color="auto"/>
              <w:left w:val="single" w:sz="4" w:space="0" w:color="auto"/>
              <w:bottom w:val="single" w:sz="4" w:space="0" w:color="auto"/>
              <w:right w:val="single" w:sz="4" w:space="0" w:color="auto"/>
            </w:tcBorders>
          </w:tcPr>
          <w:p w14:paraId="40B8433A"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16"/>
                <w:szCs w:val="20"/>
                <w:lang w:eastAsia="de-DE"/>
              </w:rPr>
              <w:t>An mehrere Tage</w:t>
            </w:r>
          </w:p>
        </w:tc>
        <w:tc>
          <w:tcPr>
            <w:tcW w:w="4394" w:type="dxa"/>
            <w:tcBorders>
              <w:top w:val="single" w:sz="4" w:space="0" w:color="auto"/>
              <w:left w:val="single" w:sz="4" w:space="0" w:color="auto"/>
              <w:bottom w:val="single" w:sz="4" w:space="0" w:color="auto"/>
              <w:right w:val="single" w:sz="4" w:space="0" w:color="auto"/>
            </w:tcBorders>
          </w:tcPr>
          <w:p w14:paraId="77F7EF3E"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Bericht schreiben</w:t>
            </w:r>
          </w:p>
        </w:tc>
        <w:tc>
          <w:tcPr>
            <w:tcW w:w="1247" w:type="dxa"/>
            <w:tcBorders>
              <w:top w:val="single" w:sz="4" w:space="0" w:color="auto"/>
              <w:left w:val="single" w:sz="4" w:space="0" w:color="auto"/>
              <w:bottom w:val="single" w:sz="4" w:space="0" w:color="auto"/>
              <w:right w:val="single" w:sz="4" w:space="0" w:color="auto"/>
            </w:tcBorders>
          </w:tcPr>
          <w:p w14:paraId="7DA2224B"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L+J</w:t>
            </w:r>
          </w:p>
        </w:tc>
        <w:tc>
          <w:tcPr>
            <w:tcW w:w="1304" w:type="dxa"/>
            <w:tcBorders>
              <w:top w:val="single" w:sz="4" w:space="0" w:color="auto"/>
              <w:left w:val="single" w:sz="4" w:space="0" w:color="auto"/>
              <w:bottom w:val="single" w:sz="4" w:space="0" w:color="auto"/>
              <w:right w:val="single" w:sz="4" w:space="0" w:color="auto"/>
            </w:tcBorders>
          </w:tcPr>
          <w:p w14:paraId="500A925A"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Etwa 2 h</w:t>
            </w:r>
          </w:p>
        </w:tc>
        <w:tc>
          <w:tcPr>
            <w:tcW w:w="255" w:type="dxa"/>
            <w:vMerge/>
            <w:tcBorders>
              <w:left w:val="single" w:sz="4" w:space="0" w:color="auto"/>
              <w:right w:val="single" w:sz="4" w:space="0" w:color="auto"/>
            </w:tcBorders>
            <w:shd w:val="clear" w:color="auto" w:fill="auto"/>
          </w:tcPr>
          <w:p w14:paraId="409D7152"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right w:val="single" w:sz="4" w:space="0" w:color="auto"/>
            </w:tcBorders>
            <w:shd w:val="clear" w:color="auto" w:fill="auto"/>
          </w:tcPr>
          <w:p w14:paraId="73111C78"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6459947E" w14:textId="77777777" w:rsidTr="00B3188C">
        <w:trPr>
          <w:trHeight w:val="328"/>
        </w:trPr>
        <w:tc>
          <w:tcPr>
            <w:tcW w:w="1555" w:type="dxa"/>
            <w:tcBorders>
              <w:top w:val="single" w:sz="4" w:space="0" w:color="auto"/>
              <w:left w:val="single" w:sz="4" w:space="0" w:color="auto"/>
              <w:bottom w:val="single" w:sz="4" w:space="0" w:color="auto"/>
              <w:right w:val="single" w:sz="4" w:space="0" w:color="auto"/>
            </w:tcBorders>
          </w:tcPr>
          <w:p w14:paraId="6C5C53C5"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05.10.2016</w:t>
            </w:r>
          </w:p>
        </w:tc>
        <w:tc>
          <w:tcPr>
            <w:tcW w:w="4394" w:type="dxa"/>
            <w:tcBorders>
              <w:top w:val="single" w:sz="4" w:space="0" w:color="auto"/>
              <w:left w:val="single" w:sz="4" w:space="0" w:color="auto"/>
              <w:bottom w:val="single" w:sz="4" w:space="0" w:color="auto"/>
              <w:right w:val="single" w:sz="4" w:space="0" w:color="auto"/>
            </w:tcBorders>
          </w:tcPr>
          <w:p w14:paraId="2D069026"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Präsentation vorbereiten</w:t>
            </w:r>
          </w:p>
        </w:tc>
        <w:tc>
          <w:tcPr>
            <w:tcW w:w="1247" w:type="dxa"/>
            <w:tcBorders>
              <w:top w:val="single" w:sz="4" w:space="0" w:color="auto"/>
              <w:left w:val="single" w:sz="4" w:space="0" w:color="auto"/>
              <w:bottom w:val="single" w:sz="4" w:space="0" w:color="auto"/>
              <w:right w:val="single" w:sz="4" w:space="0" w:color="auto"/>
            </w:tcBorders>
          </w:tcPr>
          <w:p w14:paraId="6FD4C4B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K+A</w:t>
            </w:r>
          </w:p>
        </w:tc>
        <w:tc>
          <w:tcPr>
            <w:tcW w:w="1304" w:type="dxa"/>
            <w:tcBorders>
              <w:top w:val="single" w:sz="4" w:space="0" w:color="auto"/>
              <w:left w:val="single" w:sz="4" w:space="0" w:color="auto"/>
              <w:bottom w:val="single" w:sz="4" w:space="0" w:color="auto"/>
              <w:right w:val="single" w:sz="4" w:space="0" w:color="auto"/>
            </w:tcBorders>
          </w:tcPr>
          <w:p w14:paraId="508B8230"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2 Stunden</w:t>
            </w:r>
          </w:p>
        </w:tc>
        <w:tc>
          <w:tcPr>
            <w:tcW w:w="255" w:type="dxa"/>
            <w:vMerge/>
            <w:tcBorders>
              <w:left w:val="single" w:sz="4" w:space="0" w:color="auto"/>
              <w:right w:val="single" w:sz="4" w:space="0" w:color="auto"/>
            </w:tcBorders>
            <w:shd w:val="clear" w:color="auto" w:fill="auto"/>
          </w:tcPr>
          <w:p w14:paraId="130E3FE2"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B58FC7" w14:textId="77777777" w:rsidR="008906EA" w:rsidRPr="008906EA" w:rsidRDefault="008906EA" w:rsidP="008906EA">
            <w:pPr>
              <w:spacing w:before="60" w:after="60" w:line="240" w:lineRule="auto"/>
              <w:ind w:left="1593" w:hanging="1593"/>
              <w:jc w:val="left"/>
              <w:rPr>
                <w:rFonts w:cs="Arial"/>
                <w:sz w:val="20"/>
                <w:szCs w:val="20"/>
                <w:lang w:eastAsia="de-DE"/>
              </w:rPr>
            </w:pPr>
            <w:r w:rsidRPr="008906EA">
              <w:rPr>
                <w:rFonts w:cs="Arial"/>
                <w:szCs w:val="22"/>
                <w:lang w:eastAsia="de-DE"/>
              </w:rPr>
              <w:t>Stolpersteine</w:t>
            </w:r>
            <w:r w:rsidRPr="008906EA">
              <w:rPr>
                <w:rFonts w:cs="Arial"/>
                <w:szCs w:val="22"/>
                <w:lang w:eastAsia="de-DE"/>
              </w:rPr>
              <w:tab/>
            </w:r>
            <w:r w:rsidRPr="008906EA">
              <w:rPr>
                <w:rFonts w:cs="Arial"/>
                <w:sz w:val="18"/>
                <w:szCs w:val="18"/>
                <w:lang w:eastAsia="de-DE"/>
              </w:rPr>
              <w:t>Überlegungen der zu erwartenden Schwierigkeiten</w:t>
            </w:r>
          </w:p>
        </w:tc>
      </w:tr>
      <w:tr w:rsidR="008906EA" w:rsidRPr="008906EA" w14:paraId="4267CCC5" w14:textId="77777777" w:rsidTr="00B3188C">
        <w:tc>
          <w:tcPr>
            <w:tcW w:w="1555" w:type="dxa"/>
            <w:tcBorders>
              <w:top w:val="single" w:sz="4" w:space="0" w:color="auto"/>
              <w:left w:val="single" w:sz="4" w:space="0" w:color="auto"/>
              <w:bottom w:val="single" w:sz="4" w:space="0" w:color="auto"/>
              <w:right w:val="single" w:sz="4" w:space="0" w:color="auto"/>
            </w:tcBorders>
          </w:tcPr>
          <w:p w14:paraId="5BA27F63"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07.12.2016</w:t>
            </w:r>
          </w:p>
        </w:tc>
        <w:tc>
          <w:tcPr>
            <w:tcW w:w="4394" w:type="dxa"/>
            <w:tcBorders>
              <w:top w:val="single" w:sz="4" w:space="0" w:color="auto"/>
              <w:left w:val="single" w:sz="4" w:space="0" w:color="auto"/>
              <w:bottom w:val="single" w:sz="4" w:space="0" w:color="auto"/>
              <w:right w:val="single" w:sz="4" w:space="0" w:color="auto"/>
            </w:tcBorders>
          </w:tcPr>
          <w:p w14:paraId="03FDDC19"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Termin mit Chef abmachen</w:t>
            </w:r>
          </w:p>
        </w:tc>
        <w:tc>
          <w:tcPr>
            <w:tcW w:w="1247" w:type="dxa"/>
            <w:tcBorders>
              <w:top w:val="single" w:sz="4" w:space="0" w:color="auto"/>
              <w:left w:val="single" w:sz="4" w:space="0" w:color="auto"/>
              <w:bottom w:val="single" w:sz="4" w:space="0" w:color="auto"/>
              <w:right w:val="single" w:sz="4" w:space="0" w:color="auto"/>
            </w:tcBorders>
          </w:tcPr>
          <w:p w14:paraId="3CF16A79"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proofErr w:type="spellStart"/>
            <w:r w:rsidRPr="008906EA">
              <w:rPr>
                <w:rFonts w:cs="Arial"/>
                <w:sz w:val="20"/>
                <w:szCs w:val="20"/>
                <w:lang w:eastAsia="de-DE"/>
              </w:rPr>
              <w:t>Liridon</w:t>
            </w:r>
            <w:proofErr w:type="spellEnd"/>
          </w:p>
        </w:tc>
        <w:tc>
          <w:tcPr>
            <w:tcW w:w="1304" w:type="dxa"/>
            <w:tcBorders>
              <w:top w:val="single" w:sz="4" w:space="0" w:color="auto"/>
              <w:left w:val="single" w:sz="4" w:space="0" w:color="auto"/>
              <w:bottom w:val="single" w:sz="4" w:space="0" w:color="auto"/>
              <w:right w:val="single" w:sz="4" w:space="0" w:color="auto"/>
            </w:tcBorders>
          </w:tcPr>
          <w:p w14:paraId="148E7110"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30 min</w:t>
            </w:r>
          </w:p>
        </w:tc>
        <w:tc>
          <w:tcPr>
            <w:tcW w:w="255" w:type="dxa"/>
            <w:vMerge/>
            <w:tcBorders>
              <w:left w:val="single" w:sz="4" w:space="0" w:color="auto"/>
              <w:right w:val="single" w:sz="4" w:space="0" w:color="auto"/>
            </w:tcBorders>
            <w:shd w:val="clear" w:color="auto" w:fill="auto"/>
          </w:tcPr>
          <w:p w14:paraId="379422C4"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val="restart"/>
            <w:tcBorders>
              <w:top w:val="single" w:sz="4" w:space="0" w:color="auto"/>
              <w:left w:val="single" w:sz="4" w:space="0" w:color="auto"/>
              <w:bottom w:val="single" w:sz="4" w:space="0" w:color="auto"/>
              <w:right w:val="single" w:sz="4" w:space="0" w:color="auto"/>
            </w:tcBorders>
          </w:tcPr>
          <w:p w14:paraId="49069CA2" w14:textId="77777777" w:rsidR="008906EA" w:rsidRPr="008906EA" w:rsidRDefault="008906EA" w:rsidP="008906EA">
            <w:pPr>
              <w:spacing w:before="60" w:after="0" w:line="240" w:lineRule="auto"/>
              <w:jc w:val="left"/>
              <w:rPr>
                <w:rFonts w:cs="Arial"/>
                <w:szCs w:val="22"/>
                <w:lang w:eastAsia="de-DE"/>
              </w:rPr>
            </w:pPr>
            <w:r w:rsidRPr="008906EA">
              <w:rPr>
                <w:rFonts w:cs="Arial"/>
                <w:szCs w:val="22"/>
                <w:lang w:eastAsia="de-DE"/>
              </w:rPr>
              <w:t>Falls wir mal nicht vorwärts kommen könnten wir jederzeit die Lehrperson fragen.</w:t>
            </w:r>
          </w:p>
          <w:p w14:paraId="1DB3CE1E" w14:textId="77777777" w:rsidR="008906EA" w:rsidRPr="008906EA" w:rsidRDefault="008906EA" w:rsidP="008906EA">
            <w:pPr>
              <w:spacing w:before="60" w:after="0" w:line="240" w:lineRule="auto"/>
              <w:jc w:val="left"/>
              <w:rPr>
                <w:rFonts w:cs="Arial"/>
                <w:szCs w:val="22"/>
                <w:lang w:eastAsia="de-DE"/>
              </w:rPr>
            </w:pPr>
          </w:p>
          <w:p w14:paraId="15F71185" w14:textId="77777777" w:rsidR="008906EA" w:rsidRPr="008906EA" w:rsidRDefault="008906EA" w:rsidP="008906EA">
            <w:pPr>
              <w:spacing w:before="60" w:after="0" w:line="240" w:lineRule="auto"/>
              <w:jc w:val="left"/>
              <w:rPr>
                <w:rFonts w:cs="Arial"/>
                <w:szCs w:val="22"/>
                <w:lang w:eastAsia="de-DE"/>
              </w:rPr>
            </w:pPr>
            <w:r w:rsidRPr="008906EA">
              <w:rPr>
                <w:rFonts w:cs="Arial"/>
                <w:szCs w:val="22"/>
                <w:lang w:eastAsia="de-DE"/>
              </w:rPr>
              <w:t>Die Preise für den Strom sind jeweils unterschiedlich.</w:t>
            </w:r>
          </w:p>
        </w:tc>
      </w:tr>
      <w:tr w:rsidR="008906EA" w:rsidRPr="008906EA" w14:paraId="531D8C22" w14:textId="77777777" w:rsidTr="00B3188C">
        <w:tc>
          <w:tcPr>
            <w:tcW w:w="1555" w:type="dxa"/>
            <w:tcBorders>
              <w:top w:val="single" w:sz="4" w:space="0" w:color="auto"/>
              <w:left w:val="single" w:sz="4" w:space="0" w:color="auto"/>
              <w:bottom w:val="single" w:sz="4" w:space="0" w:color="auto"/>
              <w:right w:val="single" w:sz="4" w:space="0" w:color="auto"/>
            </w:tcBorders>
          </w:tcPr>
          <w:p w14:paraId="232776E9"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05.01.2017</w:t>
            </w:r>
          </w:p>
        </w:tc>
        <w:tc>
          <w:tcPr>
            <w:tcW w:w="4394" w:type="dxa"/>
            <w:tcBorders>
              <w:top w:val="single" w:sz="4" w:space="0" w:color="auto"/>
              <w:left w:val="single" w:sz="4" w:space="0" w:color="auto"/>
              <w:bottom w:val="single" w:sz="4" w:space="0" w:color="auto"/>
              <w:right w:val="single" w:sz="4" w:space="0" w:color="auto"/>
            </w:tcBorders>
          </w:tcPr>
          <w:p w14:paraId="3C099E3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Termin durchführen</w:t>
            </w:r>
          </w:p>
        </w:tc>
        <w:tc>
          <w:tcPr>
            <w:tcW w:w="1247" w:type="dxa"/>
            <w:tcBorders>
              <w:top w:val="single" w:sz="4" w:space="0" w:color="auto"/>
              <w:left w:val="single" w:sz="4" w:space="0" w:color="auto"/>
              <w:bottom w:val="single" w:sz="4" w:space="0" w:color="auto"/>
              <w:right w:val="single" w:sz="4" w:space="0" w:color="auto"/>
            </w:tcBorders>
          </w:tcPr>
          <w:p w14:paraId="5807681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Alle</w:t>
            </w:r>
          </w:p>
        </w:tc>
        <w:tc>
          <w:tcPr>
            <w:tcW w:w="1304" w:type="dxa"/>
            <w:tcBorders>
              <w:top w:val="single" w:sz="4" w:space="0" w:color="auto"/>
              <w:left w:val="single" w:sz="4" w:space="0" w:color="auto"/>
              <w:bottom w:val="single" w:sz="4" w:space="0" w:color="auto"/>
              <w:right w:val="single" w:sz="4" w:space="0" w:color="auto"/>
            </w:tcBorders>
          </w:tcPr>
          <w:p w14:paraId="2F31187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18:30 (1 h)</w:t>
            </w:r>
          </w:p>
        </w:tc>
        <w:tc>
          <w:tcPr>
            <w:tcW w:w="255" w:type="dxa"/>
            <w:vMerge/>
            <w:tcBorders>
              <w:left w:val="single" w:sz="4" w:space="0" w:color="auto"/>
              <w:right w:val="single" w:sz="4" w:space="0" w:color="auto"/>
            </w:tcBorders>
            <w:shd w:val="clear" w:color="auto" w:fill="auto"/>
          </w:tcPr>
          <w:p w14:paraId="09846C78"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bottom w:val="single" w:sz="4" w:space="0" w:color="auto"/>
              <w:right w:val="single" w:sz="4" w:space="0" w:color="auto"/>
            </w:tcBorders>
          </w:tcPr>
          <w:p w14:paraId="3841E5E6"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440EDAB2" w14:textId="77777777" w:rsidTr="00B3188C">
        <w:tc>
          <w:tcPr>
            <w:tcW w:w="1555" w:type="dxa"/>
            <w:tcBorders>
              <w:top w:val="single" w:sz="4" w:space="0" w:color="auto"/>
              <w:left w:val="single" w:sz="4" w:space="0" w:color="auto"/>
              <w:bottom w:val="single" w:sz="4" w:space="0" w:color="auto"/>
              <w:right w:val="single" w:sz="4" w:space="0" w:color="auto"/>
            </w:tcBorders>
          </w:tcPr>
          <w:p w14:paraId="2F95DD8D"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12.01.2017</w:t>
            </w:r>
          </w:p>
        </w:tc>
        <w:tc>
          <w:tcPr>
            <w:tcW w:w="4394" w:type="dxa"/>
            <w:tcBorders>
              <w:top w:val="single" w:sz="4" w:space="0" w:color="auto"/>
              <w:left w:val="single" w:sz="4" w:space="0" w:color="auto"/>
              <w:bottom w:val="single" w:sz="4" w:space="0" w:color="auto"/>
              <w:right w:val="single" w:sz="4" w:space="0" w:color="auto"/>
            </w:tcBorders>
          </w:tcPr>
          <w:p w14:paraId="236144F6" w14:textId="77777777" w:rsidR="008906EA" w:rsidRPr="008906EA" w:rsidRDefault="008906EA" w:rsidP="008906EA">
            <w:pPr>
              <w:tabs>
                <w:tab w:val="left" w:pos="1368"/>
                <w:tab w:val="left" w:pos="1652"/>
              </w:tabs>
              <w:spacing w:before="60" w:after="60" w:line="240" w:lineRule="auto"/>
              <w:jc w:val="left"/>
              <w:rPr>
                <w:rFonts w:cs="Arial"/>
                <w:strike/>
                <w:sz w:val="20"/>
                <w:szCs w:val="20"/>
                <w:lang w:eastAsia="de-DE"/>
              </w:rPr>
            </w:pPr>
            <w:r w:rsidRPr="008906EA">
              <w:rPr>
                <w:rFonts w:cs="Arial"/>
                <w:strike/>
                <w:sz w:val="20"/>
                <w:szCs w:val="20"/>
                <w:lang w:eastAsia="de-DE"/>
              </w:rPr>
              <w:t xml:space="preserve">Termin durchführen </w:t>
            </w:r>
          </w:p>
        </w:tc>
        <w:tc>
          <w:tcPr>
            <w:tcW w:w="1247" w:type="dxa"/>
            <w:tcBorders>
              <w:top w:val="single" w:sz="4" w:space="0" w:color="auto"/>
              <w:left w:val="single" w:sz="4" w:space="0" w:color="auto"/>
              <w:bottom w:val="single" w:sz="4" w:space="0" w:color="auto"/>
              <w:right w:val="single" w:sz="4" w:space="0" w:color="auto"/>
            </w:tcBorders>
          </w:tcPr>
          <w:p w14:paraId="659F69EE"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Alle</w:t>
            </w:r>
          </w:p>
        </w:tc>
        <w:tc>
          <w:tcPr>
            <w:tcW w:w="1304" w:type="dxa"/>
            <w:tcBorders>
              <w:top w:val="single" w:sz="4" w:space="0" w:color="auto"/>
              <w:left w:val="single" w:sz="4" w:space="0" w:color="auto"/>
              <w:bottom w:val="single" w:sz="4" w:space="0" w:color="auto"/>
              <w:right w:val="single" w:sz="4" w:space="0" w:color="auto"/>
            </w:tcBorders>
          </w:tcPr>
          <w:p w14:paraId="2FAFC420"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1 h</w:t>
            </w:r>
          </w:p>
        </w:tc>
        <w:tc>
          <w:tcPr>
            <w:tcW w:w="255" w:type="dxa"/>
            <w:vMerge/>
            <w:tcBorders>
              <w:left w:val="single" w:sz="4" w:space="0" w:color="auto"/>
              <w:right w:val="single" w:sz="4" w:space="0" w:color="auto"/>
            </w:tcBorders>
            <w:shd w:val="clear" w:color="auto" w:fill="auto"/>
          </w:tcPr>
          <w:p w14:paraId="0503D25A"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bottom w:val="single" w:sz="4" w:space="0" w:color="auto"/>
              <w:right w:val="single" w:sz="4" w:space="0" w:color="auto"/>
            </w:tcBorders>
          </w:tcPr>
          <w:p w14:paraId="7EA9682F"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0216AAE0" w14:textId="77777777" w:rsidTr="00B3188C">
        <w:tc>
          <w:tcPr>
            <w:tcW w:w="1555" w:type="dxa"/>
            <w:tcBorders>
              <w:top w:val="single" w:sz="4" w:space="0" w:color="auto"/>
              <w:left w:val="single" w:sz="4" w:space="0" w:color="auto"/>
              <w:bottom w:val="single" w:sz="4" w:space="0" w:color="auto"/>
              <w:right w:val="single" w:sz="4" w:space="0" w:color="auto"/>
            </w:tcBorders>
          </w:tcPr>
          <w:p w14:paraId="08E8AFD1"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16.01.2017</w:t>
            </w:r>
          </w:p>
        </w:tc>
        <w:tc>
          <w:tcPr>
            <w:tcW w:w="4394" w:type="dxa"/>
            <w:tcBorders>
              <w:top w:val="single" w:sz="4" w:space="0" w:color="auto"/>
              <w:left w:val="single" w:sz="4" w:space="0" w:color="auto"/>
              <w:bottom w:val="single" w:sz="4" w:space="0" w:color="auto"/>
              <w:right w:val="single" w:sz="4" w:space="0" w:color="auto"/>
            </w:tcBorders>
          </w:tcPr>
          <w:p w14:paraId="61AD8D89"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Bericht fertig zur Überarbeitung</w:t>
            </w:r>
          </w:p>
        </w:tc>
        <w:tc>
          <w:tcPr>
            <w:tcW w:w="1247" w:type="dxa"/>
            <w:tcBorders>
              <w:top w:val="single" w:sz="4" w:space="0" w:color="auto"/>
              <w:left w:val="single" w:sz="4" w:space="0" w:color="auto"/>
              <w:bottom w:val="single" w:sz="4" w:space="0" w:color="auto"/>
              <w:right w:val="single" w:sz="4" w:space="0" w:color="auto"/>
            </w:tcBorders>
          </w:tcPr>
          <w:p w14:paraId="5A1BABD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Alle</w:t>
            </w:r>
          </w:p>
        </w:tc>
        <w:tc>
          <w:tcPr>
            <w:tcW w:w="1304" w:type="dxa"/>
            <w:tcBorders>
              <w:top w:val="single" w:sz="4" w:space="0" w:color="auto"/>
              <w:left w:val="single" w:sz="4" w:space="0" w:color="auto"/>
              <w:bottom w:val="single" w:sz="4" w:space="0" w:color="auto"/>
              <w:right w:val="single" w:sz="4" w:space="0" w:color="auto"/>
            </w:tcBorders>
          </w:tcPr>
          <w:p w14:paraId="729C4699"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2 Stunden</w:t>
            </w:r>
          </w:p>
        </w:tc>
        <w:tc>
          <w:tcPr>
            <w:tcW w:w="255" w:type="dxa"/>
            <w:vMerge/>
            <w:tcBorders>
              <w:left w:val="single" w:sz="4" w:space="0" w:color="auto"/>
              <w:right w:val="single" w:sz="4" w:space="0" w:color="auto"/>
            </w:tcBorders>
            <w:shd w:val="clear" w:color="auto" w:fill="auto"/>
          </w:tcPr>
          <w:p w14:paraId="704D4035"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bottom w:val="single" w:sz="4" w:space="0" w:color="auto"/>
              <w:right w:val="single" w:sz="4" w:space="0" w:color="auto"/>
            </w:tcBorders>
          </w:tcPr>
          <w:p w14:paraId="5EA52F5B"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461F67DF" w14:textId="77777777" w:rsidTr="00B3188C">
        <w:tc>
          <w:tcPr>
            <w:tcW w:w="1555" w:type="dxa"/>
            <w:tcBorders>
              <w:top w:val="single" w:sz="4" w:space="0" w:color="auto"/>
              <w:left w:val="single" w:sz="4" w:space="0" w:color="auto"/>
              <w:bottom w:val="single" w:sz="4" w:space="0" w:color="auto"/>
              <w:right w:val="single" w:sz="4" w:space="0" w:color="auto"/>
            </w:tcBorders>
          </w:tcPr>
          <w:p w14:paraId="3AA60DAB"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19.01.2017</w:t>
            </w:r>
          </w:p>
        </w:tc>
        <w:tc>
          <w:tcPr>
            <w:tcW w:w="4394" w:type="dxa"/>
            <w:tcBorders>
              <w:top w:val="single" w:sz="4" w:space="0" w:color="auto"/>
              <w:left w:val="single" w:sz="4" w:space="0" w:color="auto"/>
              <w:bottom w:val="single" w:sz="4" w:space="0" w:color="auto"/>
              <w:right w:val="single" w:sz="4" w:space="0" w:color="auto"/>
            </w:tcBorders>
          </w:tcPr>
          <w:p w14:paraId="0F673F1B"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Bericht überarbeitet</w:t>
            </w:r>
          </w:p>
        </w:tc>
        <w:tc>
          <w:tcPr>
            <w:tcW w:w="1247" w:type="dxa"/>
            <w:tcBorders>
              <w:top w:val="single" w:sz="4" w:space="0" w:color="auto"/>
              <w:left w:val="single" w:sz="4" w:space="0" w:color="auto"/>
              <w:bottom w:val="single" w:sz="4" w:space="0" w:color="auto"/>
              <w:right w:val="single" w:sz="4" w:space="0" w:color="auto"/>
            </w:tcBorders>
          </w:tcPr>
          <w:p w14:paraId="06EC9B18"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Alle</w:t>
            </w:r>
          </w:p>
        </w:tc>
        <w:tc>
          <w:tcPr>
            <w:tcW w:w="1304" w:type="dxa"/>
            <w:tcBorders>
              <w:top w:val="single" w:sz="4" w:space="0" w:color="auto"/>
              <w:left w:val="single" w:sz="4" w:space="0" w:color="auto"/>
              <w:bottom w:val="single" w:sz="4" w:space="0" w:color="auto"/>
              <w:right w:val="single" w:sz="4" w:space="0" w:color="auto"/>
            </w:tcBorders>
          </w:tcPr>
          <w:p w14:paraId="3E06A89B"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1 Stunde</w:t>
            </w:r>
          </w:p>
        </w:tc>
        <w:tc>
          <w:tcPr>
            <w:tcW w:w="255" w:type="dxa"/>
            <w:vMerge/>
            <w:tcBorders>
              <w:left w:val="single" w:sz="4" w:space="0" w:color="auto"/>
              <w:right w:val="single" w:sz="4" w:space="0" w:color="auto"/>
            </w:tcBorders>
            <w:shd w:val="clear" w:color="auto" w:fill="auto"/>
          </w:tcPr>
          <w:p w14:paraId="207F27B0"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bottom w:val="single" w:sz="4" w:space="0" w:color="auto"/>
              <w:right w:val="single" w:sz="4" w:space="0" w:color="auto"/>
            </w:tcBorders>
          </w:tcPr>
          <w:p w14:paraId="49225B8F"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5F40A471" w14:textId="77777777" w:rsidTr="00B3188C">
        <w:trPr>
          <w:trHeight w:val="522"/>
        </w:trPr>
        <w:tc>
          <w:tcPr>
            <w:tcW w:w="1555" w:type="dxa"/>
            <w:tcBorders>
              <w:top w:val="single" w:sz="4" w:space="0" w:color="auto"/>
              <w:left w:val="single" w:sz="4" w:space="0" w:color="auto"/>
              <w:bottom w:val="single" w:sz="4" w:space="0" w:color="auto"/>
              <w:right w:val="single" w:sz="4" w:space="0" w:color="auto"/>
            </w:tcBorders>
          </w:tcPr>
          <w:p w14:paraId="3DE0B792"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20.01.2017</w:t>
            </w:r>
          </w:p>
        </w:tc>
        <w:tc>
          <w:tcPr>
            <w:tcW w:w="4394" w:type="dxa"/>
            <w:tcBorders>
              <w:top w:val="single" w:sz="4" w:space="0" w:color="auto"/>
              <w:left w:val="single" w:sz="4" w:space="0" w:color="auto"/>
              <w:bottom w:val="single" w:sz="4" w:space="0" w:color="auto"/>
              <w:right w:val="single" w:sz="4" w:space="0" w:color="auto"/>
            </w:tcBorders>
          </w:tcPr>
          <w:p w14:paraId="70EF228B"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Projekt auswerten</w:t>
            </w:r>
          </w:p>
        </w:tc>
        <w:tc>
          <w:tcPr>
            <w:tcW w:w="1247" w:type="dxa"/>
            <w:tcBorders>
              <w:top w:val="single" w:sz="4" w:space="0" w:color="auto"/>
              <w:left w:val="single" w:sz="4" w:space="0" w:color="auto"/>
              <w:bottom w:val="single" w:sz="4" w:space="0" w:color="auto"/>
              <w:right w:val="single" w:sz="4" w:space="0" w:color="auto"/>
            </w:tcBorders>
          </w:tcPr>
          <w:p w14:paraId="210D2BC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Alle</w:t>
            </w:r>
          </w:p>
        </w:tc>
        <w:tc>
          <w:tcPr>
            <w:tcW w:w="1304" w:type="dxa"/>
            <w:tcBorders>
              <w:top w:val="single" w:sz="4" w:space="0" w:color="auto"/>
              <w:left w:val="single" w:sz="4" w:space="0" w:color="auto"/>
              <w:bottom w:val="single" w:sz="4" w:space="0" w:color="auto"/>
              <w:right w:val="single" w:sz="4" w:space="0" w:color="auto"/>
            </w:tcBorders>
          </w:tcPr>
          <w:p w14:paraId="11553FBF"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30 min</w:t>
            </w:r>
          </w:p>
        </w:tc>
        <w:tc>
          <w:tcPr>
            <w:tcW w:w="255" w:type="dxa"/>
            <w:vMerge/>
            <w:tcBorders>
              <w:left w:val="single" w:sz="4" w:space="0" w:color="auto"/>
              <w:right w:val="single" w:sz="4" w:space="0" w:color="auto"/>
            </w:tcBorders>
            <w:shd w:val="clear" w:color="auto" w:fill="auto"/>
          </w:tcPr>
          <w:p w14:paraId="0E7B3CAF"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bottom w:val="single" w:sz="4" w:space="0" w:color="auto"/>
              <w:right w:val="single" w:sz="4" w:space="0" w:color="auto"/>
            </w:tcBorders>
          </w:tcPr>
          <w:p w14:paraId="28D3C531"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r w:rsidR="008906EA" w:rsidRPr="008906EA" w14:paraId="12A388DA" w14:textId="77777777" w:rsidTr="00B3188C">
        <w:tc>
          <w:tcPr>
            <w:tcW w:w="1555" w:type="dxa"/>
            <w:tcBorders>
              <w:top w:val="single" w:sz="4" w:space="0" w:color="auto"/>
              <w:left w:val="single" w:sz="4" w:space="0" w:color="auto"/>
              <w:bottom w:val="single" w:sz="4" w:space="0" w:color="auto"/>
              <w:right w:val="single" w:sz="4" w:space="0" w:color="auto"/>
            </w:tcBorders>
          </w:tcPr>
          <w:p w14:paraId="4DF1735E" w14:textId="77777777" w:rsidR="008906EA" w:rsidRPr="008906EA" w:rsidRDefault="008906EA" w:rsidP="008906EA">
            <w:pPr>
              <w:spacing w:before="60" w:after="60" w:line="240" w:lineRule="auto"/>
              <w:jc w:val="left"/>
              <w:rPr>
                <w:rFonts w:cs="Arial"/>
                <w:sz w:val="20"/>
                <w:szCs w:val="20"/>
                <w:lang w:eastAsia="de-DE"/>
              </w:rPr>
            </w:pPr>
            <w:r w:rsidRPr="008906EA">
              <w:rPr>
                <w:rFonts w:cs="Arial"/>
                <w:sz w:val="20"/>
                <w:szCs w:val="20"/>
                <w:lang w:eastAsia="de-DE"/>
              </w:rPr>
              <w:t>23.01.2017</w:t>
            </w:r>
          </w:p>
        </w:tc>
        <w:tc>
          <w:tcPr>
            <w:tcW w:w="4394" w:type="dxa"/>
            <w:tcBorders>
              <w:top w:val="single" w:sz="4" w:space="0" w:color="auto"/>
              <w:left w:val="single" w:sz="4" w:space="0" w:color="auto"/>
              <w:bottom w:val="single" w:sz="4" w:space="0" w:color="auto"/>
              <w:right w:val="single" w:sz="4" w:space="0" w:color="auto"/>
            </w:tcBorders>
          </w:tcPr>
          <w:p w14:paraId="42E3C1B4"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r w:rsidRPr="008906EA">
              <w:rPr>
                <w:rFonts w:cs="Arial"/>
                <w:sz w:val="20"/>
                <w:szCs w:val="20"/>
                <w:lang w:eastAsia="de-DE"/>
              </w:rPr>
              <w:t>Abgabetermin</w:t>
            </w:r>
          </w:p>
        </w:tc>
        <w:tc>
          <w:tcPr>
            <w:tcW w:w="1247" w:type="dxa"/>
            <w:tcBorders>
              <w:top w:val="single" w:sz="4" w:space="0" w:color="auto"/>
              <w:left w:val="single" w:sz="4" w:space="0" w:color="auto"/>
              <w:bottom w:val="single" w:sz="4" w:space="0" w:color="auto"/>
              <w:right w:val="single" w:sz="4" w:space="0" w:color="auto"/>
            </w:tcBorders>
          </w:tcPr>
          <w:p w14:paraId="368AE717"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p>
        </w:tc>
        <w:tc>
          <w:tcPr>
            <w:tcW w:w="1304" w:type="dxa"/>
            <w:tcBorders>
              <w:top w:val="single" w:sz="4" w:space="0" w:color="auto"/>
              <w:left w:val="single" w:sz="4" w:space="0" w:color="auto"/>
              <w:bottom w:val="single" w:sz="4" w:space="0" w:color="auto"/>
              <w:right w:val="single" w:sz="4" w:space="0" w:color="auto"/>
            </w:tcBorders>
          </w:tcPr>
          <w:p w14:paraId="09D028E3" w14:textId="77777777" w:rsidR="008906EA" w:rsidRPr="008906EA" w:rsidRDefault="008906EA" w:rsidP="008906EA">
            <w:pPr>
              <w:tabs>
                <w:tab w:val="left" w:pos="1368"/>
                <w:tab w:val="left" w:pos="1652"/>
              </w:tabs>
              <w:spacing w:before="60" w:after="60" w:line="240" w:lineRule="auto"/>
              <w:jc w:val="left"/>
              <w:rPr>
                <w:rFonts w:cs="Arial"/>
                <w:sz w:val="20"/>
                <w:szCs w:val="20"/>
                <w:lang w:eastAsia="de-DE"/>
              </w:rPr>
            </w:pPr>
          </w:p>
        </w:tc>
        <w:tc>
          <w:tcPr>
            <w:tcW w:w="255" w:type="dxa"/>
            <w:vMerge/>
            <w:tcBorders>
              <w:left w:val="single" w:sz="4" w:space="0" w:color="auto"/>
              <w:right w:val="single" w:sz="4" w:space="0" w:color="auto"/>
            </w:tcBorders>
            <w:shd w:val="clear" w:color="auto" w:fill="auto"/>
          </w:tcPr>
          <w:p w14:paraId="11BD438A"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c>
          <w:tcPr>
            <w:tcW w:w="6237" w:type="dxa"/>
            <w:vMerge/>
            <w:tcBorders>
              <w:left w:val="single" w:sz="4" w:space="0" w:color="auto"/>
              <w:bottom w:val="single" w:sz="4" w:space="0" w:color="auto"/>
              <w:right w:val="single" w:sz="4" w:space="0" w:color="auto"/>
            </w:tcBorders>
          </w:tcPr>
          <w:p w14:paraId="24D4CC04" w14:textId="77777777" w:rsidR="008906EA" w:rsidRPr="008906EA" w:rsidRDefault="008906EA" w:rsidP="008906EA">
            <w:pPr>
              <w:tabs>
                <w:tab w:val="left" w:pos="1368"/>
                <w:tab w:val="left" w:pos="1652"/>
              </w:tabs>
              <w:spacing w:before="60" w:after="60" w:line="240" w:lineRule="auto"/>
              <w:jc w:val="left"/>
              <w:rPr>
                <w:rFonts w:cs="Arial"/>
                <w:szCs w:val="22"/>
                <w:lang w:eastAsia="de-DE"/>
              </w:rPr>
            </w:pPr>
          </w:p>
        </w:tc>
      </w:tr>
    </w:tbl>
    <w:p w14:paraId="26C5CD0B" w14:textId="77777777" w:rsidR="008906EA" w:rsidRPr="008906EA" w:rsidRDefault="008906EA" w:rsidP="008906EA">
      <w:pPr>
        <w:spacing w:after="0" w:line="240" w:lineRule="auto"/>
        <w:jc w:val="left"/>
        <w:rPr>
          <w:rFonts w:cs="Arial"/>
          <w:sz w:val="8"/>
          <w:szCs w:val="18"/>
          <w:lang w:eastAsia="de-DE"/>
        </w:rPr>
      </w:pPr>
    </w:p>
    <w:p w14:paraId="0D57DB2B" w14:textId="77777777" w:rsidR="008906EA" w:rsidRPr="008906EA" w:rsidRDefault="008906EA" w:rsidP="008906EA">
      <w:pPr>
        <w:spacing w:after="0" w:line="240" w:lineRule="auto"/>
        <w:jc w:val="left"/>
        <w:rPr>
          <w:rFonts w:cs="Arial"/>
          <w:sz w:val="18"/>
          <w:szCs w:val="18"/>
          <w:lang w:eastAsia="de-DE"/>
        </w:rPr>
      </w:pPr>
      <w:r w:rsidRPr="008906EA">
        <w:rPr>
          <w:rFonts w:cs="Arial"/>
          <w:sz w:val="18"/>
          <w:szCs w:val="18"/>
          <w:lang w:eastAsia="de-DE"/>
        </w:rPr>
        <w:t>Beachten Sie:</w:t>
      </w:r>
      <w:r w:rsidRPr="008906EA">
        <w:rPr>
          <w:rFonts w:cs="Arial"/>
          <w:sz w:val="18"/>
          <w:szCs w:val="18"/>
          <w:lang w:eastAsia="de-DE"/>
        </w:rPr>
        <w:tab/>
        <w:t>Wie viel Zeit nehmen die einzelnen Aufgaben in Anspruch?</w:t>
      </w:r>
      <w:r w:rsidRPr="008906EA">
        <w:rPr>
          <w:rFonts w:cs="Arial"/>
          <w:sz w:val="18"/>
          <w:szCs w:val="18"/>
          <w:lang w:eastAsia="de-DE"/>
        </w:rPr>
        <w:br/>
      </w:r>
      <w:r w:rsidRPr="008906EA">
        <w:rPr>
          <w:rFonts w:cs="Arial"/>
          <w:sz w:val="18"/>
          <w:szCs w:val="18"/>
          <w:lang w:eastAsia="de-DE"/>
        </w:rPr>
        <w:tab/>
      </w:r>
      <w:r w:rsidRPr="008906EA">
        <w:rPr>
          <w:rFonts w:cs="Arial"/>
          <w:sz w:val="18"/>
          <w:szCs w:val="18"/>
          <w:lang w:eastAsia="de-DE"/>
        </w:rPr>
        <w:tab/>
        <w:t>Wer hat welche Verantwortung, Rechte und Pflichten? Kompetenzen)</w:t>
      </w:r>
    </w:p>
    <w:p w14:paraId="7E7FAEA0" w14:textId="77777777" w:rsidR="008906EA" w:rsidRPr="008906EA" w:rsidRDefault="008906EA" w:rsidP="008906EA">
      <w:pPr>
        <w:spacing w:after="0" w:line="240" w:lineRule="auto"/>
        <w:jc w:val="left"/>
        <w:rPr>
          <w:rFonts w:cs="Arial"/>
          <w:szCs w:val="22"/>
          <w:lang w:eastAsia="de-DE"/>
        </w:rPr>
      </w:pPr>
      <w:r w:rsidRPr="008906EA">
        <w:rPr>
          <w:rFonts w:cs="Arial"/>
          <w:sz w:val="18"/>
          <w:szCs w:val="18"/>
          <w:lang w:eastAsia="de-DE"/>
        </w:rPr>
        <w:tab/>
      </w:r>
      <w:r w:rsidRPr="008906EA">
        <w:rPr>
          <w:rFonts w:cs="Arial"/>
          <w:sz w:val="18"/>
          <w:szCs w:val="18"/>
          <w:lang w:eastAsia="de-DE"/>
        </w:rPr>
        <w:tab/>
        <w:t xml:space="preserve">Wer wird wann worüber informiert? </w:t>
      </w:r>
    </w:p>
    <w:p w14:paraId="2666DAC0" w14:textId="3F3EE9D8" w:rsidR="00EC0E19" w:rsidRPr="00BF1016" w:rsidRDefault="00EC0E19" w:rsidP="001048D3"/>
    <w:p w14:paraId="50AE9296" w14:textId="48F5D865" w:rsidR="000576B4" w:rsidRDefault="000576B4" w:rsidP="001048D3">
      <w:pPr>
        <w:pStyle w:val="berschrift2"/>
        <w:numPr>
          <w:ilvl w:val="0"/>
          <w:numId w:val="0"/>
        </w:numPr>
        <w:ind w:left="792"/>
      </w:pPr>
    </w:p>
    <w:p w14:paraId="546B4033" w14:textId="6260C497" w:rsidR="007633DE" w:rsidRDefault="00474F2B" w:rsidP="001048D3">
      <w:pPr>
        <w:pStyle w:val="berschrift2"/>
      </w:pPr>
      <w:bookmarkStart w:id="19" w:name="_Toc476564092"/>
      <w:r>
        <w:t>Projektjournal</w:t>
      </w:r>
      <w:bookmarkEnd w:id="19"/>
    </w:p>
    <w:tbl>
      <w:tblPr>
        <w:tblW w:w="14958" w:type="dxa"/>
        <w:tblLook w:val="0140" w:firstRow="0" w:lastRow="1" w:firstColumn="0" w:lastColumn="1" w:noHBand="0" w:noVBand="0"/>
      </w:tblPr>
      <w:tblGrid>
        <w:gridCol w:w="1329"/>
        <w:gridCol w:w="6145"/>
        <w:gridCol w:w="542"/>
        <w:gridCol w:w="4981"/>
        <w:gridCol w:w="1961"/>
      </w:tblGrid>
      <w:tr w:rsidR="008906EA" w14:paraId="058F6D6E" w14:textId="77777777" w:rsidTr="00C8445E">
        <w:trPr>
          <w:tblHeader/>
        </w:trPr>
        <w:tc>
          <w:tcPr>
            <w:tcW w:w="1329" w:type="dxa"/>
            <w:tcBorders>
              <w:top w:val="single" w:sz="4" w:space="0" w:color="auto"/>
              <w:left w:val="single" w:sz="4" w:space="0" w:color="auto"/>
              <w:bottom w:val="single" w:sz="4" w:space="0" w:color="auto"/>
              <w:right w:val="single" w:sz="4" w:space="0" w:color="auto"/>
            </w:tcBorders>
            <w:shd w:val="clear" w:color="auto" w:fill="D9D9D9"/>
          </w:tcPr>
          <w:p w14:paraId="79CE247D" w14:textId="77777777" w:rsidR="008906EA" w:rsidRDefault="008906EA" w:rsidP="00C8445E">
            <w:pPr>
              <w:spacing w:before="120" w:after="60" w:line="240" w:lineRule="auto"/>
            </w:pPr>
            <w:r w:rsidRPr="006E5920">
              <w:rPr>
                <w:b/>
                <w:caps/>
              </w:rPr>
              <w:t>Projekt-</w:t>
            </w:r>
            <w:r w:rsidRPr="006E5920">
              <w:rPr>
                <w:b/>
                <w:caps/>
              </w:rPr>
              <w:br/>
              <w:t>journal</w:t>
            </w:r>
          </w:p>
        </w:tc>
        <w:tc>
          <w:tcPr>
            <w:tcW w:w="6145" w:type="dxa"/>
            <w:tcBorders>
              <w:top w:val="single" w:sz="4" w:space="0" w:color="auto"/>
              <w:left w:val="single" w:sz="4" w:space="0" w:color="auto"/>
              <w:bottom w:val="single" w:sz="4" w:space="0" w:color="auto"/>
              <w:right w:val="single" w:sz="4" w:space="0" w:color="auto"/>
            </w:tcBorders>
          </w:tcPr>
          <w:p w14:paraId="745AC6C5" w14:textId="77777777" w:rsidR="008906EA" w:rsidRPr="00197514" w:rsidRDefault="008906EA" w:rsidP="00C8445E">
            <w:pPr>
              <w:spacing w:before="120" w:after="60" w:line="240" w:lineRule="auto"/>
              <w:ind w:left="1365" w:hanging="1365"/>
              <w:rPr>
                <w:sz w:val="24"/>
              </w:rPr>
            </w:pPr>
            <w:r w:rsidRPr="006E5920">
              <w:rPr>
                <w:b/>
              </w:rPr>
              <w:t>Thema</w:t>
            </w:r>
            <w:r>
              <w:rPr>
                <w:b/>
              </w:rPr>
              <w:t>:</w:t>
            </w:r>
            <w:r w:rsidRPr="00197514">
              <w:rPr>
                <w:sz w:val="24"/>
              </w:rPr>
              <w:tab/>
            </w:r>
            <w:r>
              <w:rPr>
                <w:sz w:val="24"/>
              </w:rPr>
              <w:t>Elektrofahrzeuge im Betrieb</w:t>
            </w: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59885B0B" w14:textId="77777777" w:rsidR="008906EA" w:rsidRPr="006E5920" w:rsidRDefault="008906EA" w:rsidP="00C8445E">
            <w:pPr>
              <w:tabs>
                <w:tab w:val="left" w:pos="1342"/>
              </w:tabs>
              <w:spacing w:before="120" w:after="60" w:line="240" w:lineRule="auto"/>
              <w:rPr>
                <w:b/>
              </w:rPr>
            </w:pPr>
          </w:p>
        </w:tc>
        <w:tc>
          <w:tcPr>
            <w:tcW w:w="4981" w:type="dxa"/>
            <w:tcBorders>
              <w:top w:val="single" w:sz="4" w:space="0" w:color="auto"/>
              <w:left w:val="single" w:sz="4" w:space="0" w:color="auto"/>
              <w:bottom w:val="single" w:sz="4" w:space="0" w:color="auto"/>
              <w:right w:val="single" w:sz="4" w:space="0" w:color="auto"/>
            </w:tcBorders>
          </w:tcPr>
          <w:p w14:paraId="5F1988FD" w14:textId="77777777" w:rsidR="008906EA" w:rsidRPr="00197514" w:rsidRDefault="008906EA" w:rsidP="00C8445E">
            <w:pPr>
              <w:spacing w:before="120" w:after="60" w:line="240" w:lineRule="auto"/>
              <w:ind w:left="1588" w:hanging="1588"/>
              <w:rPr>
                <w:sz w:val="24"/>
              </w:rPr>
            </w:pPr>
            <w:r w:rsidRPr="006E5920">
              <w:rPr>
                <w:b/>
              </w:rPr>
              <w:t>Name</w:t>
            </w:r>
            <w:r>
              <w:rPr>
                <w:b/>
              </w:rPr>
              <w:t>:</w:t>
            </w:r>
            <w:r w:rsidRPr="00197514">
              <w:rPr>
                <w:sz w:val="24"/>
              </w:rPr>
              <w:tab/>
            </w:r>
            <w:r>
              <w:rPr>
                <w:sz w:val="24"/>
              </w:rPr>
              <w:t xml:space="preserve">Kristina, </w:t>
            </w:r>
            <w:proofErr w:type="spellStart"/>
            <w:r>
              <w:rPr>
                <w:sz w:val="24"/>
              </w:rPr>
              <w:t>Liridon</w:t>
            </w:r>
            <w:proofErr w:type="spellEnd"/>
            <w:r>
              <w:rPr>
                <w:sz w:val="24"/>
              </w:rPr>
              <w:t>, Josip und Arianna</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1A94380" w14:textId="77777777" w:rsidR="008906EA" w:rsidRPr="00197514" w:rsidRDefault="008906EA" w:rsidP="00C8445E">
            <w:pPr>
              <w:spacing w:before="120" w:after="60" w:line="240" w:lineRule="auto"/>
              <w:ind w:left="964" w:hanging="964"/>
              <w:rPr>
                <w:sz w:val="24"/>
              </w:rPr>
            </w:pPr>
            <w:r w:rsidRPr="006E5920">
              <w:rPr>
                <w:b/>
              </w:rPr>
              <w:t>Klasse</w:t>
            </w:r>
            <w:r>
              <w:rPr>
                <w:b/>
              </w:rPr>
              <w:t>:</w:t>
            </w:r>
            <w:r w:rsidRPr="00197514">
              <w:rPr>
                <w:sz w:val="24"/>
              </w:rPr>
              <w:tab/>
            </w:r>
            <w:r>
              <w:rPr>
                <w:sz w:val="24"/>
              </w:rPr>
              <w:t>E1B</w:t>
            </w:r>
          </w:p>
        </w:tc>
      </w:tr>
      <w:tr w:rsidR="008906EA" w14:paraId="121FF390" w14:textId="77777777" w:rsidTr="00C8445E">
        <w:trPr>
          <w:trHeight w:val="1682"/>
          <w:tblHeader/>
        </w:trPr>
        <w:tc>
          <w:tcPr>
            <w:tcW w:w="1329" w:type="dxa"/>
            <w:tcBorders>
              <w:top w:val="single" w:sz="4" w:space="0" w:color="auto"/>
              <w:left w:val="single" w:sz="4" w:space="0" w:color="auto"/>
              <w:right w:val="single" w:sz="4" w:space="0" w:color="auto"/>
            </w:tcBorders>
            <w:vAlign w:val="bottom"/>
          </w:tcPr>
          <w:p w14:paraId="6A65C609" w14:textId="77777777" w:rsidR="008906EA" w:rsidRPr="006E5920" w:rsidRDefault="008906EA" w:rsidP="00C8445E">
            <w:pPr>
              <w:spacing w:before="60" w:after="60" w:line="240" w:lineRule="auto"/>
              <w:rPr>
                <w:b/>
                <w:sz w:val="20"/>
                <w:szCs w:val="20"/>
              </w:rPr>
            </w:pPr>
            <w:r w:rsidRPr="006E5920">
              <w:rPr>
                <w:b/>
                <w:sz w:val="20"/>
                <w:szCs w:val="20"/>
              </w:rPr>
              <w:t>Datum/ Dauer</w:t>
            </w:r>
            <w:r>
              <w:rPr>
                <w:b/>
                <w:sz w:val="20"/>
                <w:szCs w:val="20"/>
              </w:rPr>
              <w:t>:</w:t>
            </w:r>
          </w:p>
        </w:tc>
        <w:tc>
          <w:tcPr>
            <w:tcW w:w="6145" w:type="dxa"/>
            <w:tcBorders>
              <w:top w:val="single" w:sz="4" w:space="0" w:color="auto"/>
              <w:left w:val="single" w:sz="4" w:space="0" w:color="auto"/>
              <w:right w:val="single" w:sz="4" w:space="0" w:color="auto"/>
            </w:tcBorders>
          </w:tcPr>
          <w:p w14:paraId="5D6B467F" w14:textId="77777777" w:rsidR="008906EA" w:rsidRPr="006E5920" w:rsidRDefault="008906EA" w:rsidP="00C8445E">
            <w:pPr>
              <w:spacing w:before="60" w:after="60" w:line="240" w:lineRule="auto"/>
              <w:ind w:left="1365" w:hanging="1365"/>
              <w:rPr>
                <w:sz w:val="20"/>
                <w:szCs w:val="20"/>
              </w:rPr>
            </w:pPr>
            <w:r w:rsidRPr="006E5920">
              <w:rPr>
                <w:b/>
                <w:sz w:val="20"/>
                <w:szCs w:val="20"/>
              </w:rPr>
              <w:t>Tätigkeiten</w:t>
            </w:r>
            <w:r>
              <w:rPr>
                <w:b/>
                <w:sz w:val="20"/>
                <w:szCs w:val="20"/>
              </w:rPr>
              <w:t>:</w:t>
            </w:r>
            <w:r w:rsidRPr="006E5920">
              <w:rPr>
                <w:sz w:val="20"/>
                <w:szCs w:val="20"/>
              </w:rPr>
              <w:tab/>
            </w:r>
            <w:r w:rsidRPr="006E5920">
              <w:rPr>
                <w:b/>
                <w:i/>
                <w:sz w:val="20"/>
                <w:szCs w:val="20"/>
              </w:rPr>
              <w:t>Welche Arbeiten wurden ausgeführt?</w:t>
            </w:r>
          </w:p>
          <w:p w14:paraId="777C604F" w14:textId="77777777" w:rsidR="008906EA" w:rsidRPr="006E5920" w:rsidRDefault="008906EA" w:rsidP="00C8445E">
            <w:pPr>
              <w:spacing w:before="60" w:after="60" w:line="240" w:lineRule="auto"/>
              <w:ind w:left="1365" w:hanging="1365"/>
              <w:rPr>
                <w:sz w:val="20"/>
                <w:szCs w:val="20"/>
              </w:rPr>
            </w:pPr>
            <w:r w:rsidRPr="006E5920">
              <w:rPr>
                <w:b/>
                <w:sz w:val="20"/>
                <w:szCs w:val="20"/>
              </w:rPr>
              <w:t>was/wie?</w:t>
            </w:r>
            <w:r w:rsidRPr="006E5920">
              <w:rPr>
                <w:sz w:val="20"/>
                <w:szCs w:val="20"/>
              </w:rPr>
              <w:tab/>
              <w:t>Bearbeitete Themen? Ausgeführte Arbeitsschritte oder Tätigkeiten? Wie ging ich vor? Eingesetzte Techniken/Hilfsmittel? Wichtigste Ergebnisse.</w:t>
            </w:r>
          </w:p>
          <w:p w14:paraId="79879F4C" w14:textId="77777777" w:rsidR="008906EA" w:rsidRPr="006E5920" w:rsidRDefault="008906EA" w:rsidP="00C8445E">
            <w:pPr>
              <w:spacing w:before="60" w:after="60" w:line="240" w:lineRule="auto"/>
              <w:ind w:left="1365" w:hanging="1365"/>
              <w:rPr>
                <w:sz w:val="20"/>
                <w:szCs w:val="20"/>
              </w:rPr>
            </w:pPr>
            <w:r w:rsidRPr="006E5920">
              <w:rPr>
                <w:b/>
                <w:sz w:val="20"/>
                <w:szCs w:val="20"/>
              </w:rPr>
              <w:t>wer/wo?</w:t>
            </w:r>
            <w:r w:rsidRPr="006E5920">
              <w:rPr>
                <w:sz w:val="20"/>
                <w:szCs w:val="20"/>
              </w:rPr>
              <w:tab/>
              <w:t>Wer machte was? Wo wurde gearbeitet?</w:t>
            </w:r>
          </w:p>
        </w:tc>
        <w:tc>
          <w:tcPr>
            <w:tcW w:w="542" w:type="dxa"/>
            <w:tcBorders>
              <w:top w:val="single" w:sz="4" w:space="0" w:color="auto"/>
              <w:left w:val="single" w:sz="4" w:space="0" w:color="auto"/>
              <w:right w:val="single" w:sz="4" w:space="0" w:color="auto"/>
            </w:tcBorders>
            <w:shd w:val="clear" w:color="auto" w:fill="auto"/>
          </w:tcPr>
          <w:p w14:paraId="62F71653" w14:textId="77777777" w:rsidR="008906EA" w:rsidRPr="006E5920" w:rsidRDefault="008906EA" w:rsidP="00C8445E">
            <w:pPr>
              <w:tabs>
                <w:tab w:val="left" w:pos="1368"/>
                <w:tab w:val="left" w:pos="1652"/>
              </w:tabs>
              <w:spacing w:before="60" w:after="60" w:line="240" w:lineRule="auto"/>
              <w:rPr>
                <w:b/>
              </w:rPr>
            </w:pPr>
          </w:p>
          <w:p w14:paraId="3C2067C3" w14:textId="77777777" w:rsidR="008906EA" w:rsidRPr="006E5920" w:rsidRDefault="008906EA" w:rsidP="00C8445E">
            <w:pPr>
              <w:tabs>
                <w:tab w:val="left" w:pos="1368"/>
                <w:tab w:val="left" w:pos="1652"/>
              </w:tabs>
              <w:spacing w:before="60" w:after="60" w:line="240" w:lineRule="auto"/>
              <w:rPr>
                <w:b/>
              </w:rPr>
            </w:pPr>
          </w:p>
          <w:p w14:paraId="4239761C" w14:textId="77777777" w:rsidR="008906EA" w:rsidRPr="006E5920" w:rsidRDefault="008906EA" w:rsidP="00C8445E">
            <w:pPr>
              <w:tabs>
                <w:tab w:val="left" w:pos="1368"/>
                <w:tab w:val="left" w:pos="1652"/>
              </w:tabs>
              <w:spacing w:before="60" w:after="60" w:line="240" w:lineRule="auto"/>
              <w:rPr>
                <w:b/>
              </w:rPr>
            </w:pPr>
            <w:r>
              <w:rPr>
                <w:b/>
                <w:noProof/>
                <w:lang w:eastAsia="de-CH"/>
              </w:rPr>
              <mc:AlternateContent>
                <mc:Choice Requires="wps">
                  <w:drawing>
                    <wp:anchor distT="0" distB="0" distL="114300" distR="114300" simplePos="0" relativeHeight="251665408" behindDoc="1" locked="0" layoutInCell="1" allowOverlap="1" wp14:anchorId="53FD84EB" wp14:editId="3FE11FBC">
                      <wp:simplePos x="0" y="0"/>
                      <wp:positionH relativeFrom="column">
                        <wp:posOffset>-68580</wp:posOffset>
                      </wp:positionH>
                      <wp:positionV relativeFrom="paragraph">
                        <wp:posOffset>6985</wp:posOffset>
                      </wp:positionV>
                      <wp:extent cx="342900" cy="203835"/>
                      <wp:effectExtent l="7620" t="6985" r="11430" b="8255"/>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3835"/>
                              </a:xfrm>
                              <a:prstGeom prst="homePlate">
                                <a:avLst>
                                  <a:gd name="adj" fmla="val 42056"/>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819B" id="AutoShape 36" o:spid="_x0000_s1026" type="#_x0000_t15" style="position:absolute;margin-left:-5.4pt;margin-top:.55pt;width:27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" fillcolor="silver"/>
                  </w:pict>
                </mc:Fallback>
              </mc:AlternateContent>
            </w:r>
          </w:p>
        </w:tc>
        <w:tc>
          <w:tcPr>
            <w:tcW w:w="6942" w:type="dxa"/>
            <w:gridSpan w:val="2"/>
            <w:tcBorders>
              <w:top w:val="single" w:sz="4" w:space="0" w:color="auto"/>
              <w:left w:val="single" w:sz="4" w:space="0" w:color="auto"/>
              <w:right w:val="single" w:sz="4" w:space="0" w:color="auto"/>
            </w:tcBorders>
          </w:tcPr>
          <w:p w14:paraId="3174FAF2" w14:textId="77777777" w:rsidR="008906EA" w:rsidRPr="006E5920" w:rsidRDefault="008906EA" w:rsidP="00C8445E">
            <w:pPr>
              <w:spacing w:before="60" w:after="60" w:line="240" w:lineRule="auto"/>
              <w:ind w:left="1588" w:hanging="1588"/>
              <w:rPr>
                <w:b/>
                <w:i/>
                <w:sz w:val="20"/>
                <w:szCs w:val="20"/>
              </w:rPr>
            </w:pPr>
            <w:r w:rsidRPr="006E5920">
              <w:rPr>
                <w:b/>
                <w:sz w:val="20"/>
                <w:szCs w:val="20"/>
              </w:rPr>
              <w:t>Reflexion</w:t>
            </w:r>
            <w:r>
              <w:rPr>
                <w:b/>
                <w:sz w:val="20"/>
                <w:szCs w:val="20"/>
              </w:rPr>
              <w:t>:</w:t>
            </w:r>
            <w:r w:rsidRPr="006E5920">
              <w:rPr>
                <w:b/>
                <w:sz w:val="20"/>
                <w:szCs w:val="20"/>
              </w:rPr>
              <w:tab/>
            </w:r>
            <w:r w:rsidRPr="006E5920">
              <w:rPr>
                <w:b/>
                <w:i/>
                <w:sz w:val="20"/>
                <w:szCs w:val="20"/>
              </w:rPr>
              <w:t>Wie ist es mir bei der Arbeit persönlich ergangen?</w:t>
            </w:r>
          </w:p>
          <w:p w14:paraId="6FCBE988" w14:textId="77777777" w:rsidR="008906EA" w:rsidRPr="006E5920" w:rsidRDefault="008906EA" w:rsidP="00C8445E">
            <w:pPr>
              <w:spacing w:before="60" w:after="60" w:line="240" w:lineRule="auto"/>
              <w:ind w:left="1588" w:hanging="1588"/>
              <w:rPr>
                <w:sz w:val="20"/>
                <w:szCs w:val="20"/>
              </w:rPr>
            </w:pPr>
            <w:r w:rsidRPr="006E5920">
              <w:rPr>
                <w:b/>
                <w:i/>
                <w:sz w:val="20"/>
                <w:szCs w:val="20"/>
              </w:rPr>
              <w:tab/>
            </w:r>
            <w:r w:rsidRPr="006E5920">
              <w:rPr>
                <w:sz w:val="20"/>
                <w:szCs w:val="20"/>
              </w:rPr>
              <w:t>Feststellungen: z. B. Probleme; positive/negative Erfahrungen &gt; Wo lag</w:t>
            </w:r>
            <w:r>
              <w:rPr>
                <w:sz w:val="20"/>
                <w:szCs w:val="20"/>
              </w:rPr>
              <w:t>en die Ursachen? Begründungen.</w:t>
            </w:r>
            <w:r>
              <w:rPr>
                <w:sz w:val="20"/>
                <w:szCs w:val="20"/>
              </w:rPr>
              <w:br/>
            </w:r>
            <w:r w:rsidRPr="006E5920">
              <w:rPr>
                <w:sz w:val="20"/>
                <w:szCs w:val="20"/>
              </w:rPr>
              <w:t xml:space="preserve">Erkenntnisse: Was </w:t>
            </w:r>
            <w:r>
              <w:rPr>
                <w:sz w:val="20"/>
                <w:szCs w:val="20"/>
              </w:rPr>
              <w:t xml:space="preserve">habe ich gelernt? Folgerungen; </w:t>
            </w:r>
            <w:r w:rsidRPr="006E5920">
              <w:rPr>
                <w:sz w:val="20"/>
                <w:szCs w:val="20"/>
              </w:rPr>
              <w:t xml:space="preserve">mögliche Lehren, Erkenntnisse, evtl. Massnahmen </w:t>
            </w:r>
          </w:p>
          <w:p w14:paraId="7CCAFB84" w14:textId="77777777" w:rsidR="008906EA" w:rsidRPr="006E5920" w:rsidRDefault="008906EA" w:rsidP="00C8445E">
            <w:pPr>
              <w:spacing w:before="60" w:after="60" w:line="240" w:lineRule="auto"/>
              <w:ind w:left="1588" w:hanging="1588"/>
              <w:rPr>
                <w:b/>
                <w:sz w:val="20"/>
                <w:szCs w:val="20"/>
              </w:rPr>
            </w:pPr>
            <w:r w:rsidRPr="006E5920">
              <w:rPr>
                <w:b/>
                <w:sz w:val="20"/>
                <w:szCs w:val="20"/>
              </w:rPr>
              <w:t>Arbeitsschritte</w:t>
            </w:r>
            <w:r>
              <w:rPr>
                <w:b/>
                <w:sz w:val="20"/>
                <w:szCs w:val="20"/>
              </w:rPr>
              <w:t>:</w:t>
            </w:r>
            <w:r w:rsidRPr="006E5920">
              <w:rPr>
                <w:b/>
                <w:sz w:val="20"/>
                <w:szCs w:val="20"/>
              </w:rPr>
              <w:tab/>
            </w:r>
            <w:r w:rsidRPr="006E5920">
              <w:rPr>
                <w:sz w:val="20"/>
                <w:szCs w:val="20"/>
              </w:rPr>
              <w:t>Zwischenziele; welches sind die nächsten Arbeitsschritte?</w:t>
            </w:r>
          </w:p>
        </w:tc>
      </w:tr>
      <w:tr w:rsidR="008906EA" w14:paraId="13A644AE" w14:textId="77777777" w:rsidTr="00C8445E">
        <w:trPr>
          <w:trHeight w:val="426"/>
        </w:trPr>
        <w:tc>
          <w:tcPr>
            <w:tcW w:w="1329" w:type="dxa"/>
            <w:tcBorders>
              <w:top w:val="single" w:sz="4" w:space="0" w:color="auto"/>
              <w:left w:val="single" w:sz="4" w:space="0" w:color="auto"/>
              <w:right w:val="single" w:sz="4" w:space="0" w:color="auto"/>
            </w:tcBorders>
            <w:vAlign w:val="center"/>
          </w:tcPr>
          <w:p w14:paraId="6ECF917C" w14:textId="77777777" w:rsidR="008906EA" w:rsidRPr="00E9296D" w:rsidRDefault="008906EA" w:rsidP="00B3188C">
            <w:pPr>
              <w:spacing w:before="60" w:after="60"/>
            </w:pPr>
            <w:r w:rsidRPr="00E9296D">
              <w:t>17.10.16</w:t>
            </w:r>
          </w:p>
        </w:tc>
        <w:tc>
          <w:tcPr>
            <w:tcW w:w="6145" w:type="dxa"/>
            <w:tcBorders>
              <w:top w:val="single" w:sz="4" w:space="0" w:color="auto"/>
              <w:left w:val="single" w:sz="4" w:space="0" w:color="auto"/>
              <w:right w:val="single" w:sz="4" w:space="0" w:color="auto"/>
            </w:tcBorders>
            <w:vAlign w:val="center"/>
          </w:tcPr>
          <w:p w14:paraId="2C0D2867" w14:textId="77777777" w:rsidR="008906EA" w:rsidRPr="00E9296D" w:rsidRDefault="008906EA" w:rsidP="00B3188C">
            <w:pPr>
              <w:spacing w:before="60" w:after="60"/>
              <w:ind w:left="1365" w:hanging="1365"/>
            </w:pPr>
            <w:r>
              <w:t>Gruppenbildung</w:t>
            </w:r>
          </w:p>
        </w:tc>
        <w:tc>
          <w:tcPr>
            <w:tcW w:w="542" w:type="dxa"/>
            <w:tcBorders>
              <w:top w:val="single" w:sz="4" w:space="0" w:color="auto"/>
              <w:left w:val="single" w:sz="4" w:space="0" w:color="auto"/>
              <w:right w:val="single" w:sz="4" w:space="0" w:color="auto"/>
            </w:tcBorders>
            <w:shd w:val="clear" w:color="auto" w:fill="auto"/>
            <w:vAlign w:val="center"/>
          </w:tcPr>
          <w:p w14:paraId="0FD3AFB1" w14:textId="77777777" w:rsidR="008906EA" w:rsidRPr="00E9296D"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right w:val="single" w:sz="4" w:space="0" w:color="auto"/>
            </w:tcBorders>
            <w:vAlign w:val="center"/>
          </w:tcPr>
          <w:p w14:paraId="4707DC96" w14:textId="77777777" w:rsidR="008906EA" w:rsidRPr="00E9296D" w:rsidRDefault="008906EA" w:rsidP="00B3188C">
            <w:pPr>
              <w:spacing w:before="60" w:after="60"/>
              <w:ind w:left="1588" w:hanging="1588"/>
            </w:pPr>
            <w:r>
              <w:t>Schnell gebildet worden, keine Probleme</w:t>
            </w:r>
          </w:p>
        </w:tc>
      </w:tr>
      <w:tr w:rsidR="008906EA" w14:paraId="397D39B5" w14:textId="77777777" w:rsidTr="00C8445E">
        <w:trPr>
          <w:trHeight w:val="560"/>
        </w:trPr>
        <w:tc>
          <w:tcPr>
            <w:tcW w:w="1329" w:type="dxa"/>
            <w:tcBorders>
              <w:top w:val="single" w:sz="4" w:space="0" w:color="auto"/>
              <w:left w:val="single" w:sz="4" w:space="0" w:color="auto"/>
              <w:right w:val="single" w:sz="4" w:space="0" w:color="auto"/>
            </w:tcBorders>
            <w:vAlign w:val="center"/>
          </w:tcPr>
          <w:p w14:paraId="6CA5870C" w14:textId="77777777" w:rsidR="008906EA" w:rsidRPr="00387720" w:rsidRDefault="008906EA" w:rsidP="00B3188C">
            <w:pPr>
              <w:spacing w:before="60" w:after="60"/>
            </w:pPr>
            <w:r>
              <w:t>24.10.</w:t>
            </w:r>
            <w:r w:rsidRPr="00864258">
              <w:t>16</w:t>
            </w:r>
          </w:p>
        </w:tc>
        <w:tc>
          <w:tcPr>
            <w:tcW w:w="6145" w:type="dxa"/>
            <w:tcBorders>
              <w:top w:val="single" w:sz="4" w:space="0" w:color="auto"/>
              <w:left w:val="single" w:sz="4" w:space="0" w:color="auto"/>
              <w:right w:val="single" w:sz="4" w:space="0" w:color="auto"/>
            </w:tcBorders>
            <w:vAlign w:val="center"/>
          </w:tcPr>
          <w:p w14:paraId="253ACE46" w14:textId="77777777" w:rsidR="008906EA" w:rsidRPr="00387720" w:rsidRDefault="008906EA" w:rsidP="00B3188C">
            <w:pPr>
              <w:spacing w:before="60" w:after="60"/>
              <w:ind w:left="1365" w:hanging="1365"/>
            </w:pPr>
            <w:r w:rsidRPr="00387720">
              <w:t>Themenfindung in der Schule mit der Projektgruppe</w:t>
            </w:r>
          </w:p>
        </w:tc>
        <w:tc>
          <w:tcPr>
            <w:tcW w:w="542" w:type="dxa"/>
            <w:tcBorders>
              <w:top w:val="single" w:sz="4" w:space="0" w:color="auto"/>
              <w:left w:val="single" w:sz="4" w:space="0" w:color="auto"/>
              <w:right w:val="single" w:sz="4" w:space="0" w:color="auto"/>
            </w:tcBorders>
            <w:shd w:val="clear" w:color="auto" w:fill="auto"/>
            <w:vAlign w:val="center"/>
          </w:tcPr>
          <w:p w14:paraId="5C081118" w14:textId="77777777" w:rsidR="008906EA" w:rsidRPr="006E5920" w:rsidRDefault="008906EA" w:rsidP="00B3188C">
            <w:pPr>
              <w:tabs>
                <w:tab w:val="left" w:pos="1368"/>
                <w:tab w:val="left" w:pos="1652"/>
              </w:tabs>
              <w:spacing w:before="60" w:after="60"/>
              <w:rPr>
                <w:b/>
              </w:rPr>
            </w:pPr>
          </w:p>
        </w:tc>
        <w:tc>
          <w:tcPr>
            <w:tcW w:w="6942" w:type="dxa"/>
            <w:gridSpan w:val="2"/>
            <w:tcBorders>
              <w:top w:val="single" w:sz="4" w:space="0" w:color="auto"/>
              <w:left w:val="single" w:sz="4" w:space="0" w:color="auto"/>
              <w:right w:val="single" w:sz="4" w:space="0" w:color="auto"/>
            </w:tcBorders>
            <w:vAlign w:val="center"/>
          </w:tcPr>
          <w:p w14:paraId="3C84B25E" w14:textId="77777777" w:rsidR="008906EA" w:rsidRPr="00387720" w:rsidRDefault="008906EA" w:rsidP="00B3188C">
            <w:pPr>
              <w:spacing w:before="60" w:after="60"/>
            </w:pPr>
            <w:r w:rsidRPr="00387720">
              <w:t>Uns war nicht klar was für ein Thema wir auswählen könnten.</w:t>
            </w:r>
          </w:p>
          <w:p w14:paraId="49BB8229" w14:textId="77777777" w:rsidR="008906EA" w:rsidRPr="00387720" w:rsidRDefault="008906EA" w:rsidP="00B3188C">
            <w:pPr>
              <w:spacing w:before="60" w:after="60"/>
            </w:pPr>
            <w:r w:rsidRPr="00387720">
              <w:sym w:font="Wingdings" w:char="F0E0"/>
            </w:r>
            <w:r w:rsidRPr="00387720">
              <w:t>Lehrperson nach Ratschlag gefragt</w:t>
            </w:r>
          </w:p>
        </w:tc>
      </w:tr>
      <w:tr w:rsidR="008906EA" w14:paraId="04ECF0D7" w14:textId="77777777" w:rsidTr="00C8445E">
        <w:trPr>
          <w:trHeight w:val="277"/>
        </w:trPr>
        <w:tc>
          <w:tcPr>
            <w:tcW w:w="1329" w:type="dxa"/>
            <w:tcBorders>
              <w:top w:val="single" w:sz="4" w:space="0" w:color="auto"/>
              <w:left w:val="single" w:sz="4" w:space="0" w:color="auto"/>
              <w:right w:val="single" w:sz="4" w:space="0" w:color="auto"/>
            </w:tcBorders>
            <w:vAlign w:val="center"/>
          </w:tcPr>
          <w:p w14:paraId="141BB44A" w14:textId="77777777" w:rsidR="008906EA" w:rsidRPr="00387720" w:rsidRDefault="008906EA" w:rsidP="00B3188C">
            <w:pPr>
              <w:spacing w:before="60" w:after="60"/>
            </w:pPr>
            <w:r w:rsidRPr="00387720">
              <w:t>31.10.16</w:t>
            </w:r>
          </w:p>
        </w:tc>
        <w:tc>
          <w:tcPr>
            <w:tcW w:w="6145" w:type="dxa"/>
            <w:tcBorders>
              <w:top w:val="single" w:sz="4" w:space="0" w:color="auto"/>
              <w:left w:val="single" w:sz="4" w:space="0" w:color="auto"/>
              <w:right w:val="single" w:sz="4" w:space="0" w:color="auto"/>
            </w:tcBorders>
            <w:vAlign w:val="center"/>
          </w:tcPr>
          <w:p w14:paraId="05E04511" w14:textId="77777777" w:rsidR="008906EA" w:rsidRPr="00387720" w:rsidRDefault="008906EA" w:rsidP="00B3188C">
            <w:pPr>
              <w:spacing w:before="60" w:after="60"/>
              <w:ind w:left="1365" w:hanging="1365"/>
            </w:pPr>
            <w:r w:rsidRPr="00387720">
              <w:t>Themenwahl mit Entscheidung</w:t>
            </w:r>
            <w:r>
              <w:t>st</w:t>
            </w:r>
            <w:r w:rsidRPr="00387720">
              <w:t>echniken</w:t>
            </w:r>
            <w:r>
              <w:t xml:space="preserve"> mit </w:t>
            </w:r>
            <w:r w:rsidRPr="00387720">
              <w:t>Projektgr</w:t>
            </w:r>
            <w:r>
              <w:t>uppe</w:t>
            </w:r>
          </w:p>
        </w:tc>
        <w:tc>
          <w:tcPr>
            <w:tcW w:w="542" w:type="dxa"/>
            <w:tcBorders>
              <w:top w:val="single" w:sz="4" w:space="0" w:color="auto"/>
              <w:left w:val="single" w:sz="4" w:space="0" w:color="auto"/>
              <w:right w:val="single" w:sz="4" w:space="0" w:color="auto"/>
            </w:tcBorders>
            <w:shd w:val="clear" w:color="auto" w:fill="auto"/>
            <w:vAlign w:val="center"/>
          </w:tcPr>
          <w:p w14:paraId="07C649E9" w14:textId="77777777" w:rsidR="008906EA" w:rsidRPr="006E5920" w:rsidRDefault="008906EA" w:rsidP="00B3188C">
            <w:pPr>
              <w:tabs>
                <w:tab w:val="left" w:pos="1368"/>
                <w:tab w:val="left" w:pos="1652"/>
              </w:tabs>
              <w:spacing w:before="60" w:after="60"/>
              <w:rPr>
                <w:b/>
              </w:rPr>
            </w:pPr>
          </w:p>
        </w:tc>
        <w:tc>
          <w:tcPr>
            <w:tcW w:w="6942" w:type="dxa"/>
            <w:gridSpan w:val="2"/>
            <w:tcBorders>
              <w:top w:val="single" w:sz="4" w:space="0" w:color="auto"/>
              <w:left w:val="single" w:sz="4" w:space="0" w:color="auto"/>
              <w:right w:val="single" w:sz="4" w:space="0" w:color="auto"/>
            </w:tcBorders>
            <w:vAlign w:val="center"/>
          </w:tcPr>
          <w:p w14:paraId="5D0E33FA" w14:textId="77777777" w:rsidR="008906EA" w:rsidRPr="00387720" w:rsidRDefault="008906EA" w:rsidP="00B3188C">
            <w:pPr>
              <w:spacing w:before="60" w:after="60"/>
            </w:pPr>
            <w:r>
              <w:t>Thema noch offen, für uns keine interessante Themen</w:t>
            </w:r>
          </w:p>
        </w:tc>
      </w:tr>
      <w:tr w:rsidR="008906EA" w14:paraId="5F158919" w14:textId="77777777" w:rsidTr="00C8445E">
        <w:trPr>
          <w:trHeight w:val="277"/>
        </w:trPr>
        <w:tc>
          <w:tcPr>
            <w:tcW w:w="1329" w:type="dxa"/>
            <w:tcBorders>
              <w:top w:val="single" w:sz="4" w:space="0" w:color="auto"/>
              <w:left w:val="single" w:sz="4" w:space="0" w:color="auto"/>
              <w:right w:val="single" w:sz="4" w:space="0" w:color="auto"/>
            </w:tcBorders>
            <w:vAlign w:val="center"/>
          </w:tcPr>
          <w:p w14:paraId="10E0149E" w14:textId="77777777" w:rsidR="008906EA" w:rsidRPr="00387720" w:rsidRDefault="008906EA" w:rsidP="00B3188C">
            <w:pPr>
              <w:spacing w:before="60" w:after="60"/>
            </w:pPr>
            <w:r>
              <w:t>07.11.16</w:t>
            </w:r>
          </w:p>
        </w:tc>
        <w:tc>
          <w:tcPr>
            <w:tcW w:w="6145" w:type="dxa"/>
            <w:tcBorders>
              <w:top w:val="single" w:sz="4" w:space="0" w:color="auto"/>
              <w:left w:val="single" w:sz="4" w:space="0" w:color="auto"/>
              <w:right w:val="single" w:sz="4" w:space="0" w:color="auto"/>
            </w:tcBorders>
            <w:vAlign w:val="center"/>
          </w:tcPr>
          <w:p w14:paraId="7F83A0D3" w14:textId="77777777" w:rsidR="008906EA" w:rsidRPr="00387720" w:rsidRDefault="008906EA" w:rsidP="00B3188C">
            <w:pPr>
              <w:spacing w:before="60" w:after="60"/>
              <w:ind w:left="1365" w:hanging="1365"/>
            </w:pPr>
            <w:r>
              <w:t>Entscheidung des Themas (mit Projektgruppe)</w:t>
            </w:r>
          </w:p>
        </w:tc>
        <w:tc>
          <w:tcPr>
            <w:tcW w:w="542" w:type="dxa"/>
            <w:tcBorders>
              <w:top w:val="single" w:sz="4" w:space="0" w:color="auto"/>
              <w:left w:val="single" w:sz="4" w:space="0" w:color="auto"/>
              <w:right w:val="single" w:sz="4" w:space="0" w:color="auto"/>
            </w:tcBorders>
            <w:shd w:val="clear" w:color="auto" w:fill="auto"/>
            <w:vAlign w:val="center"/>
          </w:tcPr>
          <w:p w14:paraId="77BDBE07" w14:textId="77777777" w:rsidR="008906EA" w:rsidRPr="006E5920" w:rsidRDefault="008906EA" w:rsidP="00B3188C">
            <w:pPr>
              <w:tabs>
                <w:tab w:val="left" w:pos="1368"/>
                <w:tab w:val="left" w:pos="1652"/>
              </w:tabs>
              <w:spacing w:before="60" w:after="60"/>
              <w:rPr>
                <w:b/>
              </w:rPr>
            </w:pPr>
          </w:p>
        </w:tc>
        <w:tc>
          <w:tcPr>
            <w:tcW w:w="6942" w:type="dxa"/>
            <w:gridSpan w:val="2"/>
            <w:tcBorders>
              <w:top w:val="single" w:sz="4" w:space="0" w:color="auto"/>
              <w:left w:val="single" w:sz="4" w:space="0" w:color="auto"/>
              <w:right w:val="single" w:sz="4" w:space="0" w:color="auto"/>
            </w:tcBorders>
            <w:vAlign w:val="center"/>
          </w:tcPr>
          <w:p w14:paraId="45300AA7" w14:textId="77777777" w:rsidR="008906EA" w:rsidRDefault="008906EA" w:rsidP="00B3188C">
            <w:pPr>
              <w:spacing w:before="60" w:after="60"/>
            </w:pPr>
            <w:r>
              <w:t>Für Elektrofahrzeuge entschieden</w:t>
            </w:r>
          </w:p>
        </w:tc>
      </w:tr>
      <w:tr w:rsidR="008906EA" w14:paraId="49A03F1F" w14:textId="77777777" w:rsidTr="00C8445E">
        <w:trPr>
          <w:trHeight w:val="277"/>
        </w:trPr>
        <w:tc>
          <w:tcPr>
            <w:tcW w:w="1329" w:type="dxa"/>
            <w:tcBorders>
              <w:top w:val="single" w:sz="4" w:space="0" w:color="auto"/>
              <w:left w:val="single" w:sz="4" w:space="0" w:color="auto"/>
              <w:right w:val="single" w:sz="4" w:space="0" w:color="auto"/>
            </w:tcBorders>
            <w:vAlign w:val="center"/>
          </w:tcPr>
          <w:p w14:paraId="58397B84" w14:textId="77777777" w:rsidR="008906EA" w:rsidRDefault="008906EA" w:rsidP="00B3188C">
            <w:pPr>
              <w:spacing w:before="60" w:after="60"/>
            </w:pPr>
            <w:r>
              <w:t>14.11.16</w:t>
            </w:r>
          </w:p>
        </w:tc>
        <w:tc>
          <w:tcPr>
            <w:tcW w:w="6145" w:type="dxa"/>
            <w:tcBorders>
              <w:top w:val="single" w:sz="4" w:space="0" w:color="auto"/>
              <w:left w:val="single" w:sz="4" w:space="0" w:color="auto"/>
              <w:right w:val="single" w:sz="4" w:space="0" w:color="auto"/>
            </w:tcBorders>
            <w:vAlign w:val="center"/>
          </w:tcPr>
          <w:p w14:paraId="30446553" w14:textId="77777777" w:rsidR="008906EA" w:rsidRDefault="008906EA" w:rsidP="00B3188C">
            <w:pPr>
              <w:spacing w:before="60" w:after="60"/>
              <w:ind w:left="1365" w:hanging="1365"/>
            </w:pPr>
            <w:r>
              <w:t>Planung der Arbeit in der Projektplanung (mit Projektgruppe)</w:t>
            </w:r>
          </w:p>
        </w:tc>
        <w:tc>
          <w:tcPr>
            <w:tcW w:w="542" w:type="dxa"/>
            <w:tcBorders>
              <w:top w:val="single" w:sz="4" w:space="0" w:color="auto"/>
              <w:left w:val="single" w:sz="4" w:space="0" w:color="auto"/>
              <w:right w:val="single" w:sz="4" w:space="0" w:color="auto"/>
            </w:tcBorders>
            <w:shd w:val="clear" w:color="auto" w:fill="auto"/>
            <w:vAlign w:val="center"/>
          </w:tcPr>
          <w:p w14:paraId="4AEFE9FB" w14:textId="77777777" w:rsidR="008906EA" w:rsidRPr="006E5920" w:rsidRDefault="008906EA" w:rsidP="00B3188C">
            <w:pPr>
              <w:tabs>
                <w:tab w:val="left" w:pos="1368"/>
                <w:tab w:val="left" w:pos="1652"/>
              </w:tabs>
              <w:spacing w:before="60" w:after="60"/>
              <w:rPr>
                <w:b/>
              </w:rPr>
            </w:pPr>
          </w:p>
        </w:tc>
        <w:tc>
          <w:tcPr>
            <w:tcW w:w="6942" w:type="dxa"/>
            <w:gridSpan w:val="2"/>
            <w:tcBorders>
              <w:top w:val="single" w:sz="4" w:space="0" w:color="auto"/>
              <w:left w:val="single" w:sz="4" w:space="0" w:color="auto"/>
              <w:right w:val="single" w:sz="4" w:space="0" w:color="auto"/>
            </w:tcBorders>
            <w:vAlign w:val="center"/>
          </w:tcPr>
          <w:p w14:paraId="70F0314D" w14:textId="77777777" w:rsidR="008906EA" w:rsidRDefault="008906EA" w:rsidP="00B3188C">
            <w:pPr>
              <w:spacing w:before="60" w:after="60"/>
            </w:pPr>
            <w:r>
              <w:t>Gut aufgeteilt</w:t>
            </w:r>
          </w:p>
        </w:tc>
      </w:tr>
      <w:tr w:rsidR="008906EA" w14:paraId="396F7F70" w14:textId="77777777" w:rsidTr="00C8445E">
        <w:trPr>
          <w:trHeight w:val="353"/>
        </w:trPr>
        <w:tc>
          <w:tcPr>
            <w:tcW w:w="1329" w:type="dxa"/>
            <w:tcBorders>
              <w:top w:val="single" w:sz="4" w:space="0" w:color="auto"/>
              <w:left w:val="single" w:sz="4" w:space="0" w:color="auto"/>
              <w:right w:val="single" w:sz="4" w:space="0" w:color="auto"/>
            </w:tcBorders>
            <w:vAlign w:val="center"/>
          </w:tcPr>
          <w:p w14:paraId="23A274AF" w14:textId="77777777" w:rsidR="008906EA" w:rsidRPr="00B70D05" w:rsidRDefault="008906EA" w:rsidP="00B3188C">
            <w:pPr>
              <w:spacing w:before="60" w:after="60"/>
            </w:pPr>
            <w:r w:rsidRPr="00B70D05">
              <w:t>21.11.16</w:t>
            </w:r>
          </w:p>
        </w:tc>
        <w:tc>
          <w:tcPr>
            <w:tcW w:w="6145" w:type="dxa"/>
            <w:tcBorders>
              <w:top w:val="single" w:sz="4" w:space="0" w:color="auto"/>
              <w:left w:val="single" w:sz="4" w:space="0" w:color="auto"/>
              <w:right w:val="single" w:sz="4" w:space="0" w:color="auto"/>
            </w:tcBorders>
            <w:vAlign w:val="center"/>
          </w:tcPr>
          <w:p w14:paraId="2A63310C" w14:textId="77777777" w:rsidR="008906EA" w:rsidRPr="00B70D05" w:rsidRDefault="008906EA" w:rsidP="00B3188C">
            <w:pPr>
              <w:spacing w:before="60" w:after="60"/>
              <w:ind w:left="1365" w:hanging="1365"/>
            </w:pPr>
            <w:r w:rsidRPr="00B70D05">
              <w:t>Besuch Bibliothek KKS</w:t>
            </w:r>
            <w:r>
              <w:t xml:space="preserve"> (mit Projektgruppe)</w:t>
            </w:r>
          </w:p>
        </w:tc>
        <w:tc>
          <w:tcPr>
            <w:tcW w:w="542" w:type="dxa"/>
            <w:tcBorders>
              <w:top w:val="single" w:sz="4" w:space="0" w:color="auto"/>
              <w:left w:val="single" w:sz="4" w:space="0" w:color="auto"/>
              <w:right w:val="single" w:sz="4" w:space="0" w:color="auto"/>
            </w:tcBorders>
            <w:shd w:val="clear" w:color="auto" w:fill="auto"/>
            <w:vAlign w:val="center"/>
          </w:tcPr>
          <w:p w14:paraId="3A5D5A2C"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right w:val="single" w:sz="4" w:space="0" w:color="auto"/>
            </w:tcBorders>
            <w:vAlign w:val="center"/>
          </w:tcPr>
          <w:p w14:paraId="2A592865" w14:textId="77777777" w:rsidR="008906EA" w:rsidRPr="00B70D05" w:rsidRDefault="008906EA" w:rsidP="00B3188C">
            <w:pPr>
              <w:spacing w:before="60" w:after="60"/>
              <w:ind w:left="1588" w:hanging="1588"/>
            </w:pPr>
            <w:r w:rsidRPr="00B70D05">
              <w:t>Zwei nützliche Bücher gefunden</w:t>
            </w:r>
          </w:p>
        </w:tc>
      </w:tr>
      <w:tr w:rsidR="008906EA" w14:paraId="6FFCE751" w14:textId="77777777" w:rsidTr="00C8445E">
        <w:trPr>
          <w:trHeight w:val="259"/>
        </w:trPr>
        <w:tc>
          <w:tcPr>
            <w:tcW w:w="1329" w:type="dxa"/>
            <w:tcBorders>
              <w:top w:val="single" w:sz="4" w:space="0" w:color="auto"/>
              <w:left w:val="single" w:sz="4" w:space="0" w:color="auto"/>
              <w:right w:val="single" w:sz="4" w:space="0" w:color="auto"/>
            </w:tcBorders>
            <w:vAlign w:val="center"/>
          </w:tcPr>
          <w:p w14:paraId="0578AFE0" w14:textId="77777777" w:rsidR="008906EA" w:rsidRDefault="008906EA" w:rsidP="00B3188C">
            <w:pPr>
              <w:spacing w:before="60" w:after="60"/>
            </w:pPr>
            <w:r>
              <w:t>28.11.16</w:t>
            </w:r>
          </w:p>
        </w:tc>
        <w:tc>
          <w:tcPr>
            <w:tcW w:w="6145" w:type="dxa"/>
            <w:tcBorders>
              <w:top w:val="single" w:sz="4" w:space="0" w:color="auto"/>
              <w:left w:val="single" w:sz="4" w:space="0" w:color="auto"/>
              <w:right w:val="single" w:sz="4" w:space="0" w:color="auto"/>
            </w:tcBorders>
            <w:vAlign w:val="center"/>
          </w:tcPr>
          <w:p w14:paraId="01FFE318" w14:textId="77777777" w:rsidR="008906EA" w:rsidRDefault="008906EA" w:rsidP="00B3188C">
            <w:pPr>
              <w:spacing w:before="60" w:after="60"/>
            </w:pPr>
            <w:proofErr w:type="spellStart"/>
            <w:r>
              <w:t>Josip+Liridon</w:t>
            </w:r>
            <w:proofErr w:type="spellEnd"/>
            <w:r>
              <w:t>: Informationsbeschaffung</w:t>
            </w:r>
          </w:p>
          <w:p w14:paraId="50B7C478" w14:textId="77777777" w:rsidR="008906EA" w:rsidRDefault="008906EA" w:rsidP="00B3188C">
            <w:pPr>
              <w:spacing w:before="60" w:after="60"/>
            </w:pPr>
            <w:proofErr w:type="spellStart"/>
            <w:r>
              <w:t>Arianna+Kristina</w:t>
            </w:r>
            <w:proofErr w:type="spellEnd"/>
            <w:r>
              <w:t>: Informationen aus Büchern rausgepickt</w:t>
            </w:r>
          </w:p>
        </w:tc>
        <w:tc>
          <w:tcPr>
            <w:tcW w:w="542" w:type="dxa"/>
            <w:tcBorders>
              <w:top w:val="single" w:sz="4" w:space="0" w:color="auto"/>
              <w:left w:val="single" w:sz="4" w:space="0" w:color="auto"/>
              <w:right w:val="single" w:sz="4" w:space="0" w:color="auto"/>
            </w:tcBorders>
            <w:shd w:val="clear" w:color="auto" w:fill="auto"/>
            <w:vAlign w:val="center"/>
          </w:tcPr>
          <w:p w14:paraId="34F904A4"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right w:val="single" w:sz="4" w:space="0" w:color="auto"/>
            </w:tcBorders>
            <w:vAlign w:val="center"/>
          </w:tcPr>
          <w:p w14:paraId="5033D846" w14:textId="77777777" w:rsidR="008906EA" w:rsidRPr="00B70D05" w:rsidRDefault="008906EA" w:rsidP="00B3188C">
            <w:pPr>
              <w:spacing w:before="60" w:after="60"/>
              <w:ind w:left="1588" w:hanging="1588"/>
            </w:pPr>
            <w:r>
              <w:t xml:space="preserve">Nicht so weit gekommen </w:t>
            </w:r>
            <w:r>
              <w:sym w:font="Wingdings" w:char="F0E0"/>
            </w:r>
            <w:r>
              <w:t xml:space="preserve"> zuhause nachgeholt</w:t>
            </w:r>
          </w:p>
        </w:tc>
      </w:tr>
      <w:tr w:rsidR="008906EA" w14:paraId="0A6A1EF0" w14:textId="77777777" w:rsidTr="00C8445E">
        <w:tc>
          <w:tcPr>
            <w:tcW w:w="1329" w:type="dxa"/>
            <w:tcBorders>
              <w:top w:val="single" w:sz="4" w:space="0" w:color="auto"/>
              <w:left w:val="single" w:sz="4" w:space="0" w:color="auto"/>
              <w:bottom w:val="single" w:sz="4" w:space="0" w:color="auto"/>
              <w:right w:val="single" w:sz="4" w:space="0" w:color="auto"/>
            </w:tcBorders>
            <w:vAlign w:val="center"/>
          </w:tcPr>
          <w:p w14:paraId="54431239" w14:textId="77777777" w:rsidR="008906EA" w:rsidRPr="00676F19" w:rsidRDefault="008906EA" w:rsidP="00B3188C">
            <w:pPr>
              <w:spacing w:before="60" w:after="60"/>
            </w:pPr>
            <w:r>
              <w:t>05.12.16</w:t>
            </w:r>
          </w:p>
        </w:tc>
        <w:tc>
          <w:tcPr>
            <w:tcW w:w="6145" w:type="dxa"/>
            <w:tcBorders>
              <w:top w:val="single" w:sz="4" w:space="0" w:color="auto"/>
              <w:left w:val="single" w:sz="4" w:space="0" w:color="auto"/>
              <w:bottom w:val="single" w:sz="4" w:space="0" w:color="auto"/>
              <w:right w:val="single" w:sz="4" w:space="0" w:color="auto"/>
            </w:tcBorders>
            <w:vAlign w:val="center"/>
          </w:tcPr>
          <w:p w14:paraId="2C1F0207" w14:textId="77777777" w:rsidR="008906EA" w:rsidRDefault="008906EA" w:rsidP="00B3188C">
            <w:pPr>
              <w:spacing w:before="60" w:after="60"/>
            </w:pPr>
            <w:proofErr w:type="spellStart"/>
            <w:r>
              <w:t>Arianna+Kristina</w:t>
            </w:r>
            <w:proofErr w:type="spellEnd"/>
            <w:r>
              <w:t>: Bearbeitung der Einleitung in der Schule</w:t>
            </w:r>
          </w:p>
          <w:p w14:paraId="3C9DA0E8" w14:textId="77777777" w:rsidR="008906EA" w:rsidRDefault="008906EA" w:rsidP="00B3188C">
            <w:pPr>
              <w:spacing w:before="60" w:after="60"/>
            </w:pPr>
            <w:proofErr w:type="spellStart"/>
            <w:r>
              <w:t>Josip+Liridon</w:t>
            </w:r>
            <w:proofErr w:type="spellEnd"/>
            <w:r>
              <w:t>: Bericht geschrieben</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0632C05F" w14:textId="77777777" w:rsidR="008906EA" w:rsidRDefault="008906EA" w:rsidP="00B3188C">
            <w:pPr>
              <w:tabs>
                <w:tab w:val="left" w:pos="1368"/>
                <w:tab w:val="left" w:pos="1652"/>
              </w:tabs>
              <w:spacing w:before="60" w:after="60"/>
            </w:pPr>
            <w:r w:rsidRPr="00B70D05">
              <w:rPr>
                <w:noProof/>
                <w:lang w:eastAsia="de-CH"/>
              </w:rPr>
              <mc:AlternateContent>
                <mc:Choice Requires="wps">
                  <w:drawing>
                    <wp:anchor distT="0" distB="0" distL="114300" distR="114300" simplePos="0" relativeHeight="251666432" behindDoc="1" locked="0" layoutInCell="1" allowOverlap="1" wp14:anchorId="3A8B4C82" wp14:editId="0D02EF92">
                      <wp:simplePos x="0" y="0"/>
                      <wp:positionH relativeFrom="column">
                        <wp:posOffset>-68580</wp:posOffset>
                      </wp:positionH>
                      <wp:positionV relativeFrom="paragraph">
                        <wp:posOffset>635</wp:posOffset>
                      </wp:positionV>
                      <wp:extent cx="342900" cy="203835"/>
                      <wp:effectExtent l="7620" t="10160" r="11430" b="5080"/>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3835"/>
                              </a:xfrm>
                              <a:prstGeom prst="homePlate">
                                <a:avLst>
                                  <a:gd name="adj" fmla="val 42056"/>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253D" id="AutoShape 30" o:spid="_x0000_s1026" type="#_x0000_t15" style="position:absolute;margin-left:-5.4pt;margin-top:.05pt;width:27pt;height:1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" fillcolor="silver"/>
                  </w:pict>
                </mc:Fallback>
              </mc:AlternateContent>
            </w: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640AB90D" w14:textId="77777777" w:rsidR="008906EA" w:rsidRPr="00B70D05" w:rsidRDefault="008906EA" w:rsidP="00B3188C">
            <w:pPr>
              <w:spacing w:before="60" w:after="60"/>
            </w:pPr>
            <w:r>
              <w:t>Gut gegangen</w:t>
            </w:r>
          </w:p>
        </w:tc>
      </w:tr>
      <w:tr w:rsidR="008906EA" w14:paraId="571B9AB7"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2431904A" w14:textId="77777777" w:rsidR="008906EA" w:rsidRDefault="008906EA" w:rsidP="00B3188C">
            <w:pPr>
              <w:spacing w:before="60" w:after="60"/>
            </w:pPr>
            <w:r>
              <w:lastRenderedPageBreak/>
              <w:t>07.12.16</w:t>
            </w:r>
          </w:p>
        </w:tc>
        <w:tc>
          <w:tcPr>
            <w:tcW w:w="6145" w:type="dxa"/>
            <w:tcBorders>
              <w:top w:val="single" w:sz="4" w:space="0" w:color="auto"/>
              <w:left w:val="single" w:sz="4" w:space="0" w:color="auto"/>
              <w:bottom w:val="single" w:sz="4" w:space="0" w:color="auto"/>
              <w:right w:val="single" w:sz="4" w:space="0" w:color="auto"/>
            </w:tcBorders>
            <w:vAlign w:val="center"/>
          </w:tcPr>
          <w:p w14:paraId="1C793C14" w14:textId="77777777" w:rsidR="008906EA" w:rsidRDefault="008906EA" w:rsidP="00B3188C">
            <w:pPr>
              <w:spacing w:before="60" w:after="60"/>
            </w:pPr>
            <w:r>
              <w:t>Termin mit Chef abgemacht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20292E5" w14:textId="77777777" w:rsidR="008906EA" w:rsidRPr="00B70D05" w:rsidRDefault="008906EA" w:rsidP="00B3188C">
            <w:pPr>
              <w:tabs>
                <w:tab w:val="left" w:pos="1368"/>
                <w:tab w:val="left" w:pos="1652"/>
              </w:tabs>
              <w:spacing w:before="60" w:after="60"/>
              <w:rPr>
                <w:noProof/>
                <w:lang w:eastAsia="de-CH"/>
              </w:rPr>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67CA4DE8" w14:textId="77777777" w:rsidR="008906EA" w:rsidRPr="00B70D05" w:rsidRDefault="008906EA" w:rsidP="00B3188C">
            <w:pPr>
              <w:spacing w:before="60" w:after="60"/>
            </w:pPr>
            <w:proofErr w:type="spellStart"/>
            <w:r>
              <w:t>Liridon</w:t>
            </w:r>
            <w:proofErr w:type="spellEnd"/>
            <w:r>
              <w:t xml:space="preserve"> konnte dies erledigen</w:t>
            </w:r>
          </w:p>
        </w:tc>
      </w:tr>
      <w:tr w:rsidR="008906EA" w14:paraId="634D01D6"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590B4BBA" w14:textId="77777777" w:rsidR="008906EA" w:rsidRDefault="008906EA" w:rsidP="00B3188C">
            <w:pPr>
              <w:spacing w:before="60" w:after="60"/>
            </w:pPr>
            <w:r>
              <w:t>12.12.16</w:t>
            </w:r>
          </w:p>
        </w:tc>
        <w:tc>
          <w:tcPr>
            <w:tcW w:w="6145" w:type="dxa"/>
            <w:tcBorders>
              <w:top w:val="single" w:sz="4" w:space="0" w:color="auto"/>
              <w:left w:val="single" w:sz="4" w:space="0" w:color="auto"/>
              <w:bottom w:val="single" w:sz="4" w:space="0" w:color="auto"/>
              <w:right w:val="single" w:sz="4" w:space="0" w:color="auto"/>
            </w:tcBorders>
            <w:vAlign w:val="center"/>
          </w:tcPr>
          <w:p w14:paraId="2164F1F8" w14:textId="77777777" w:rsidR="008906EA" w:rsidRDefault="008906EA" w:rsidP="00B3188C">
            <w:pPr>
              <w:spacing w:before="60" w:after="60"/>
            </w:pPr>
            <w:r>
              <w:t xml:space="preserve">A+K: Präsentation+ Titelblatt </w:t>
            </w:r>
          </w:p>
          <w:p w14:paraId="38A370F0" w14:textId="77777777" w:rsidR="008906EA" w:rsidRDefault="008906EA" w:rsidP="00B3188C">
            <w:pPr>
              <w:spacing w:before="60" w:after="60"/>
            </w:pPr>
            <w:r>
              <w:t>J+L: Recherche über Elektroautos</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13089B7"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6E202C36" w14:textId="77777777" w:rsidR="008906EA" w:rsidRPr="00B70D05" w:rsidRDefault="008906EA" w:rsidP="00B3188C">
            <w:pPr>
              <w:spacing w:before="60" w:after="60"/>
            </w:pPr>
            <w:r>
              <w:t>Gute Zusammenarbeit</w:t>
            </w:r>
          </w:p>
        </w:tc>
      </w:tr>
      <w:tr w:rsidR="008906EA" w14:paraId="0780CC99"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1C4C5014" w14:textId="77777777" w:rsidR="008906EA" w:rsidRDefault="008906EA" w:rsidP="00B3188C">
            <w:pPr>
              <w:spacing w:before="60" w:after="60"/>
            </w:pPr>
            <w:r>
              <w:t>19.12.16</w:t>
            </w:r>
          </w:p>
        </w:tc>
        <w:tc>
          <w:tcPr>
            <w:tcW w:w="6145" w:type="dxa"/>
            <w:tcBorders>
              <w:top w:val="single" w:sz="4" w:space="0" w:color="auto"/>
              <w:left w:val="single" w:sz="4" w:space="0" w:color="auto"/>
              <w:bottom w:val="single" w:sz="4" w:space="0" w:color="auto"/>
              <w:right w:val="single" w:sz="4" w:space="0" w:color="auto"/>
            </w:tcBorders>
            <w:vAlign w:val="center"/>
          </w:tcPr>
          <w:p w14:paraId="36A8C0DE" w14:textId="77777777" w:rsidR="008906EA" w:rsidRDefault="008906EA" w:rsidP="00B3188C">
            <w:pPr>
              <w:spacing w:before="60" w:after="60"/>
            </w:pPr>
            <w:r>
              <w:t>J+L Vorteile eines Elektroautos</w:t>
            </w:r>
          </w:p>
          <w:p w14:paraId="02FBE7EF" w14:textId="77777777" w:rsidR="008906EA" w:rsidRDefault="008906EA" w:rsidP="00B3188C">
            <w:pPr>
              <w:spacing w:before="60" w:after="60"/>
            </w:pPr>
            <w:r>
              <w:t>A+K Befassung mit Projektjournal + Kontrolle der Arbeit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4FD62CA"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57C3A43E" w14:textId="77777777" w:rsidR="008906EA" w:rsidRPr="00B70D05" w:rsidRDefault="008906EA" w:rsidP="00B3188C">
            <w:pPr>
              <w:spacing w:before="60" w:after="60"/>
            </w:pPr>
            <w:r>
              <w:t>Mit ausgesuchten Bücher</w:t>
            </w:r>
          </w:p>
        </w:tc>
      </w:tr>
      <w:tr w:rsidR="008906EA" w14:paraId="0D44C99B"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7335B689" w14:textId="77777777" w:rsidR="008906EA" w:rsidRDefault="008906EA" w:rsidP="00B3188C">
            <w:pPr>
              <w:spacing w:before="60" w:after="60"/>
            </w:pPr>
            <w:r>
              <w:t>08.01.17</w:t>
            </w:r>
          </w:p>
        </w:tc>
        <w:tc>
          <w:tcPr>
            <w:tcW w:w="6145" w:type="dxa"/>
            <w:tcBorders>
              <w:top w:val="single" w:sz="4" w:space="0" w:color="auto"/>
              <w:left w:val="single" w:sz="4" w:space="0" w:color="auto"/>
              <w:bottom w:val="single" w:sz="4" w:space="0" w:color="auto"/>
              <w:right w:val="single" w:sz="4" w:space="0" w:color="auto"/>
            </w:tcBorders>
            <w:vAlign w:val="center"/>
          </w:tcPr>
          <w:p w14:paraId="6EA8A55F" w14:textId="77777777" w:rsidR="008906EA" w:rsidRDefault="008906EA" w:rsidP="00B3188C">
            <w:pPr>
              <w:spacing w:before="60" w:after="60"/>
            </w:pPr>
            <w:r>
              <w:t>Termin durchgeführt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6DD143D"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7A5E4332" w14:textId="77777777" w:rsidR="008906EA" w:rsidRDefault="008906EA" w:rsidP="00B3188C">
            <w:pPr>
              <w:spacing w:before="60" w:after="60"/>
            </w:pPr>
            <w:r>
              <w:t>Um 18:30 Uhr</w:t>
            </w:r>
          </w:p>
        </w:tc>
      </w:tr>
      <w:tr w:rsidR="008906EA" w14:paraId="2A1A35C0"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785F4895" w14:textId="77777777" w:rsidR="008906EA" w:rsidRDefault="008906EA" w:rsidP="00B3188C">
            <w:pPr>
              <w:spacing w:before="60" w:after="60"/>
            </w:pPr>
            <w:r>
              <w:t>09.01.17</w:t>
            </w:r>
          </w:p>
        </w:tc>
        <w:tc>
          <w:tcPr>
            <w:tcW w:w="6145" w:type="dxa"/>
            <w:tcBorders>
              <w:top w:val="single" w:sz="4" w:space="0" w:color="auto"/>
              <w:left w:val="single" w:sz="4" w:space="0" w:color="auto"/>
              <w:bottom w:val="single" w:sz="4" w:space="0" w:color="auto"/>
              <w:right w:val="single" w:sz="4" w:space="0" w:color="auto"/>
            </w:tcBorders>
            <w:vAlign w:val="center"/>
          </w:tcPr>
          <w:p w14:paraId="7A707A61" w14:textId="77777777" w:rsidR="008906EA" w:rsidRDefault="008906EA" w:rsidP="00B3188C">
            <w:pPr>
              <w:spacing w:before="60" w:after="60"/>
            </w:pPr>
            <w:r>
              <w:t xml:space="preserve">Josip und </w:t>
            </w:r>
            <w:proofErr w:type="spellStart"/>
            <w:r>
              <w:t>Liridon</w:t>
            </w:r>
            <w:proofErr w:type="spellEnd"/>
            <w:r>
              <w:t>: Verfassung der Arbeit, A+K: Rechtschreibung geprüft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4813DDFD"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3D380B67" w14:textId="77777777" w:rsidR="008906EA" w:rsidRPr="00B70D05" w:rsidRDefault="008906EA" w:rsidP="00B3188C">
            <w:pPr>
              <w:spacing w:before="60" w:after="60"/>
            </w:pPr>
            <w:r>
              <w:t>Gut gearbeitet</w:t>
            </w:r>
          </w:p>
        </w:tc>
      </w:tr>
      <w:tr w:rsidR="008906EA" w14:paraId="28F2C438"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4A8CDD97" w14:textId="77777777" w:rsidR="008906EA" w:rsidRDefault="008906EA" w:rsidP="00B3188C">
            <w:pPr>
              <w:spacing w:before="60" w:after="60"/>
            </w:pPr>
            <w:r>
              <w:t>16.01.17</w:t>
            </w:r>
          </w:p>
        </w:tc>
        <w:tc>
          <w:tcPr>
            <w:tcW w:w="6145" w:type="dxa"/>
            <w:tcBorders>
              <w:top w:val="single" w:sz="4" w:space="0" w:color="auto"/>
              <w:left w:val="single" w:sz="4" w:space="0" w:color="auto"/>
              <w:bottom w:val="single" w:sz="4" w:space="0" w:color="auto"/>
              <w:right w:val="single" w:sz="4" w:space="0" w:color="auto"/>
            </w:tcBorders>
            <w:vAlign w:val="center"/>
          </w:tcPr>
          <w:p w14:paraId="191DD7B4" w14:textId="77777777" w:rsidR="008906EA" w:rsidRDefault="008906EA" w:rsidP="00B3188C">
            <w:pPr>
              <w:spacing w:before="60" w:after="60"/>
            </w:pPr>
            <w:r>
              <w:t>Projekt fertig geschrieben</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8E8D2CF"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06EC0E71" w14:textId="77777777" w:rsidR="008906EA" w:rsidRDefault="008906EA" w:rsidP="00B3188C">
            <w:pPr>
              <w:spacing w:before="60" w:after="60"/>
            </w:pPr>
            <w:r>
              <w:t>Jeder zu Hause seinen Teil gemacht</w:t>
            </w:r>
          </w:p>
        </w:tc>
      </w:tr>
      <w:tr w:rsidR="008906EA" w14:paraId="56A6B364"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045E508B" w14:textId="77777777" w:rsidR="008906EA" w:rsidRDefault="008906EA" w:rsidP="00B3188C">
            <w:pPr>
              <w:spacing w:before="60" w:after="60"/>
            </w:pPr>
            <w:r>
              <w:t>20.01.17</w:t>
            </w:r>
          </w:p>
        </w:tc>
        <w:tc>
          <w:tcPr>
            <w:tcW w:w="6145" w:type="dxa"/>
            <w:tcBorders>
              <w:top w:val="single" w:sz="4" w:space="0" w:color="auto"/>
              <w:left w:val="single" w:sz="4" w:space="0" w:color="auto"/>
              <w:bottom w:val="single" w:sz="4" w:space="0" w:color="auto"/>
              <w:right w:val="single" w:sz="4" w:space="0" w:color="auto"/>
            </w:tcBorders>
            <w:vAlign w:val="center"/>
          </w:tcPr>
          <w:p w14:paraId="3144A0D1" w14:textId="77777777" w:rsidR="008906EA" w:rsidRDefault="008906EA" w:rsidP="00B3188C">
            <w:pPr>
              <w:spacing w:before="60" w:after="60"/>
            </w:pPr>
            <w:r>
              <w:t>Projekt überarbeiten</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0DA2DDF"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3D1E837A" w14:textId="77777777" w:rsidR="008906EA" w:rsidRDefault="008906EA" w:rsidP="00B3188C">
            <w:pPr>
              <w:spacing w:before="60" w:after="60"/>
            </w:pPr>
            <w:r>
              <w:t>Individuelle Korrektur</w:t>
            </w:r>
          </w:p>
        </w:tc>
      </w:tr>
      <w:tr w:rsidR="008906EA" w14:paraId="01CB5C2B"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543CD586" w14:textId="77777777" w:rsidR="008906EA" w:rsidRDefault="008906EA" w:rsidP="00B3188C">
            <w:pPr>
              <w:spacing w:before="60" w:after="60"/>
            </w:pPr>
            <w:r>
              <w:t>23.01.17</w:t>
            </w:r>
          </w:p>
        </w:tc>
        <w:tc>
          <w:tcPr>
            <w:tcW w:w="6145" w:type="dxa"/>
            <w:tcBorders>
              <w:top w:val="single" w:sz="4" w:space="0" w:color="auto"/>
              <w:left w:val="single" w:sz="4" w:space="0" w:color="auto"/>
              <w:bottom w:val="single" w:sz="4" w:space="0" w:color="auto"/>
              <w:right w:val="single" w:sz="4" w:space="0" w:color="auto"/>
            </w:tcBorders>
            <w:vAlign w:val="center"/>
          </w:tcPr>
          <w:p w14:paraId="3CD8597C" w14:textId="77777777" w:rsidR="008906EA" w:rsidRDefault="008906EA" w:rsidP="00B3188C">
            <w:pPr>
              <w:spacing w:before="60" w:after="60"/>
            </w:pPr>
            <w:r>
              <w:t>Projekt wurde perfektioniert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2EDC1C9"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063030C3" w14:textId="77777777" w:rsidR="008906EA" w:rsidRDefault="008906EA" w:rsidP="00B3188C">
            <w:pPr>
              <w:spacing w:before="60" w:after="60"/>
            </w:pPr>
            <w:r>
              <w:t>Gute Zusammenarbeit, guter Teamgeist</w:t>
            </w:r>
          </w:p>
        </w:tc>
      </w:tr>
      <w:tr w:rsidR="008906EA" w14:paraId="0266F3FE"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719BA15B" w14:textId="77777777" w:rsidR="008906EA" w:rsidRDefault="008906EA" w:rsidP="00B3188C">
            <w:pPr>
              <w:spacing w:before="60" w:after="60"/>
            </w:pPr>
            <w:r>
              <w:t>22.02.17</w:t>
            </w:r>
          </w:p>
        </w:tc>
        <w:tc>
          <w:tcPr>
            <w:tcW w:w="6145" w:type="dxa"/>
            <w:tcBorders>
              <w:top w:val="single" w:sz="4" w:space="0" w:color="auto"/>
              <w:left w:val="single" w:sz="4" w:space="0" w:color="auto"/>
              <w:bottom w:val="single" w:sz="4" w:space="0" w:color="auto"/>
              <w:right w:val="single" w:sz="4" w:space="0" w:color="auto"/>
            </w:tcBorders>
            <w:vAlign w:val="center"/>
          </w:tcPr>
          <w:p w14:paraId="7A8A01B0" w14:textId="77777777" w:rsidR="008906EA" w:rsidRDefault="008906EA" w:rsidP="00B3188C">
            <w:pPr>
              <w:spacing w:before="60" w:after="60"/>
            </w:pPr>
            <w:r>
              <w:t>Auswertung von unserer Präsentation</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B6FC7C8"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2A500D76" w14:textId="77777777" w:rsidR="008906EA" w:rsidRDefault="008906EA" w:rsidP="00B3188C">
            <w:pPr>
              <w:spacing w:before="60" w:after="60"/>
            </w:pPr>
            <w:r>
              <w:t>Unsere Erkenntnisse: -Zeit besser einplanen, -Blick nicht auf Folie, -Schluss mehr einfallsreich.</w:t>
            </w:r>
          </w:p>
          <w:p w14:paraId="5C213E7C" w14:textId="77777777" w:rsidR="008906EA" w:rsidRDefault="008906EA" w:rsidP="00B3188C">
            <w:pPr>
              <w:spacing w:before="60" w:after="60"/>
            </w:pPr>
            <w:r>
              <w:lastRenderedPageBreak/>
              <w:t>Was uns gut gelungen ist: Zeit während der Präsentation, -Informationsbeschaffung, -Blickkontakt</w:t>
            </w:r>
          </w:p>
        </w:tc>
      </w:tr>
      <w:tr w:rsidR="008906EA" w14:paraId="217338B7"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42AAFBB0" w14:textId="77777777" w:rsidR="008906EA" w:rsidRDefault="008906EA" w:rsidP="00B3188C">
            <w:pPr>
              <w:spacing w:before="60" w:after="60"/>
            </w:pPr>
            <w:r>
              <w:lastRenderedPageBreak/>
              <w:t>06.03.17</w:t>
            </w:r>
          </w:p>
        </w:tc>
        <w:tc>
          <w:tcPr>
            <w:tcW w:w="6145" w:type="dxa"/>
            <w:tcBorders>
              <w:top w:val="single" w:sz="4" w:space="0" w:color="auto"/>
              <w:left w:val="single" w:sz="4" w:space="0" w:color="auto"/>
              <w:bottom w:val="single" w:sz="4" w:space="0" w:color="auto"/>
              <w:right w:val="single" w:sz="4" w:space="0" w:color="auto"/>
            </w:tcBorders>
            <w:vAlign w:val="center"/>
          </w:tcPr>
          <w:p w14:paraId="3486736B" w14:textId="77777777" w:rsidR="008906EA" w:rsidRDefault="008906EA" w:rsidP="00B3188C">
            <w:pPr>
              <w:spacing w:before="60" w:after="60"/>
            </w:pPr>
            <w:r>
              <w:t>Haben wir unsere eigene Regeln eingehalten?</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506B09B"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0CB1F0E5" w14:textId="77777777" w:rsidR="008906EA" w:rsidRDefault="008906EA" w:rsidP="00B3188C">
            <w:pPr>
              <w:spacing w:before="60" w:after="60"/>
            </w:pPr>
            <w:r>
              <w:t>Ja, haben wir.</w:t>
            </w:r>
          </w:p>
        </w:tc>
      </w:tr>
      <w:tr w:rsidR="008906EA" w14:paraId="2215A54A" w14:textId="77777777" w:rsidTr="00B3188C">
        <w:tc>
          <w:tcPr>
            <w:tcW w:w="1329" w:type="dxa"/>
            <w:tcBorders>
              <w:top w:val="single" w:sz="4" w:space="0" w:color="auto"/>
              <w:left w:val="single" w:sz="4" w:space="0" w:color="auto"/>
              <w:bottom w:val="single" w:sz="4" w:space="0" w:color="auto"/>
              <w:right w:val="single" w:sz="4" w:space="0" w:color="auto"/>
            </w:tcBorders>
            <w:vAlign w:val="center"/>
          </w:tcPr>
          <w:p w14:paraId="5C538ECF" w14:textId="77777777" w:rsidR="008906EA" w:rsidRDefault="008906EA" w:rsidP="00B3188C">
            <w:pPr>
              <w:spacing w:before="60" w:after="60"/>
            </w:pPr>
            <w:r>
              <w:t>06.03.17</w:t>
            </w:r>
          </w:p>
        </w:tc>
        <w:tc>
          <w:tcPr>
            <w:tcW w:w="6145" w:type="dxa"/>
            <w:tcBorders>
              <w:top w:val="single" w:sz="4" w:space="0" w:color="auto"/>
              <w:left w:val="single" w:sz="4" w:space="0" w:color="auto"/>
              <w:bottom w:val="single" w:sz="4" w:space="0" w:color="auto"/>
              <w:right w:val="single" w:sz="4" w:space="0" w:color="auto"/>
            </w:tcBorders>
            <w:vAlign w:val="center"/>
          </w:tcPr>
          <w:p w14:paraId="0C9A7C3C" w14:textId="77777777" w:rsidR="008906EA" w:rsidRDefault="008906EA" w:rsidP="00B3188C">
            <w:pPr>
              <w:spacing w:before="60" w:after="60"/>
            </w:pPr>
            <w:r>
              <w:t xml:space="preserve">Wurden die Aufgaben sinnvoll aufgeteilt? Was muss sich bei einer nächsten Arbeit verbessern?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D9CC5E4" w14:textId="77777777" w:rsidR="008906EA" w:rsidRPr="00B70D05" w:rsidRDefault="008906EA" w:rsidP="00B3188C">
            <w:pPr>
              <w:tabs>
                <w:tab w:val="left" w:pos="1368"/>
                <w:tab w:val="left" w:pos="1652"/>
              </w:tabs>
              <w:spacing w:before="60" w:after="60"/>
            </w:pPr>
          </w:p>
        </w:tc>
        <w:tc>
          <w:tcPr>
            <w:tcW w:w="6942" w:type="dxa"/>
            <w:gridSpan w:val="2"/>
            <w:tcBorders>
              <w:top w:val="single" w:sz="4" w:space="0" w:color="auto"/>
              <w:left w:val="single" w:sz="4" w:space="0" w:color="auto"/>
              <w:bottom w:val="single" w:sz="4" w:space="0" w:color="auto"/>
              <w:right w:val="single" w:sz="4" w:space="0" w:color="auto"/>
            </w:tcBorders>
            <w:vAlign w:val="center"/>
          </w:tcPr>
          <w:p w14:paraId="2260893B" w14:textId="77777777" w:rsidR="008906EA" w:rsidRDefault="008906EA" w:rsidP="00B3188C">
            <w:pPr>
              <w:spacing w:before="60" w:after="60"/>
            </w:pPr>
            <w:r>
              <w:t>Ja, sie wurden gerecht und sinnvoll aufgeteilt.</w:t>
            </w:r>
          </w:p>
          <w:p w14:paraId="6C7D6842" w14:textId="77777777" w:rsidR="008906EA" w:rsidRDefault="008906EA" w:rsidP="00B3188C">
            <w:pPr>
              <w:spacing w:before="60" w:after="60"/>
            </w:pPr>
            <w:r>
              <w:t>Mehr Interesse am Projekt haben.</w:t>
            </w:r>
          </w:p>
        </w:tc>
      </w:tr>
    </w:tbl>
    <w:p w14:paraId="3372BE5B" w14:textId="77777777" w:rsidR="008906EA" w:rsidRDefault="008906EA" w:rsidP="008906EA"/>
    <w:p w14:paraId="246E0287" w14:textId="77777777" w:rsidR="008906EA" w:rsidRDefault="008906EA" w:rsidP="008906EA"/>
    <w:p w14:paraId="3AA389A0" w14:textId="77777777" w:rsidR="008906EA" w:rsidRDefault="008906EA" w:rsidP="008906EA"/>
    <w:p w14:paraId="05DD547C" w14:textId="5A9E6AD2" w:rsidR="00A603D0" w:rsidRDefault="00A603D0" w:rsidP="00DD240E"/>
    <w:p w14:paraId="467D9EEB" w14:textId="798F7779" w:rsidR="00A603D0" w:rsidRDefault="00A603D0">
      <w:pPr>
        <w:spacing w:after="200" w:line="276" w:lineRule="auto"/>
        <w:jc w:val="left"/>
      </w:pPr>
    </w:p>
    <w:sectPr w:rsidR="00A603D0" w:rsidSect="008906EA">
      <w:pgSz w:w="16838" w:h="11906" w:orient="landscape" w:code="9"/>
      <w:pgMar w:top="1701" w:right="1701" w:bottom="1134" w:left="1418"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6BB6" w14:textId="77777777" w:rsidR="00002878" w:rsidRDefault="00002878" w:rsidP="00DD0964">
      <w:r>
        <w:separator/>
      </w:r>
    </w:p>
  </w:endnote>
  <w:endnote w:type="continuationSeparator" w:id="0">
    <w:p w14:paraId="1743A52E" w14:textId="77777777" w:rsidR="00002878" w:rsidRDefault="00002878" w:rsidP="00DD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701A" w14:textId="20C15E90" w:rsidR="00CE1BA5" w:rsidRPr="005E4F9A" w:rsidRDefault="001A5EA4" w:rsidP="005E4F9A">
    <w:pPr>
      <w:pBdr>
        <w:top w:val="single" w:sz="4" w:space="1" w:color="auto"/>
      </w:pBdr>
      <w:tabs>
        <w:tab w:val="right" w:pos="9071"/>
      </w:tabs>
      <w:spacing w:after="0" w:line="240" w:lineRule="auto"/>
      <w:rPr>
        <w:sz w:val="28"/>
        <w:lang w:val="de-DE"/>
      </w:rPr>
    </w:pPr>
    <w:r>
      <w:rPr>
        <w:snapToGrid w:val="0"/>
        <w:sz w:val="20"/>
        <w:szCs w:val="16"/>
        <w:lang w:eastAsia="de-DE"/>
      </w:rPr>
      <w:t>Projektarbeit Elektrofahrzeug</w:t>
    </w:r>
    <w:r w:rsidR="005E4F9A" w:rsidRPr="000933A3">
      <w:rPr>
        <w:snapToGrid w:val="0"/>
        <w:sz w:val="20"/>
        <w:szCs w:val="16"/>
        <w:lang w:eastAsia="de-DE"/>
      </w:rPr>
      <w:tab/>
    </w:r>
    <w:sdt>
      <w:sdtPr>
        <w:rPr>
          <w:sz w:val="20"/>
          <w:szCs w:val="16"/>
          <w:lang w:val="de-DE"/>
        </w:rPr>
        <w:id w:val="-638106465"/>
        <w:docPartObj>
          <w:docPartGallery w:val="Page Numbers (Top of Page)"/>
          <w:docPartUnique/>
        </w:docPartObj>
      </w:sdtPr>
      <w:sdtEndPr/>
      <w:sdtContent>
        <w:sdt>
          <w:sdtPr>
            <w:rPr>
              <w:sz w:val="20"/>
              <w:szCs w:val="16"/>
              <w:lang w:val="de-DE"/>
            </w:rPr>
            <w:id w:val="-595634666"/>
            <w:docPartObj>
              <w:docPartGallery w:val="Page Numbers (Top of Page)"/>
              <w:docPartUnique/>
            </w:docPartObj>
          </w:sdtPr>
          <w:sdtEndPr/>
          <w:sdtContent>
            <w:r w:rsidR="005E4F9A" w:rsidRPr="000933A3">
              <w:rPr>
                <w:sz w:val="20"/>
                <w:szCs w:val="16"/>
                <w:lang w:val="de-DE"/>
              </w:rPr>
              <w:fldChar w:fldCharType="begin"/>
            </w:r>
            <w:r w:rsidR="005E4F9A" w:rsidRPr="000933A3">
              <w:rPr>
                <w:sz w:val="20"/>
                <w:szCs w:val="16"/>
                <w:lang w:val="de-DE"/>
              </w:rPr>
              <w:instrText xml:space="preserve"> PAGE </w:instrText>
            </w:r>
            <w:r w:rsidR="005E4F9A" w:rsidRPr="000933A3">
              <w:rPr>
                <w:sz w:val="20"/>
                <w:szCs w:val="16"/>
                <w:lang w:val="de-DE"/>
              </w:rPr>
              <w:fldChar w:fldCharType="separate"/>
            </w:r>
            <w:r w:rsidR="00CC7429">
              <w:rPr>
                <w:noProof/>
                <w:sz w:val="20"/>
                <w:szCs w:val="16"/>
                <w:lang w:val="de-DE"/>
              </w:rPr>
              <w:t>6</w:t>
            </w:r>
            <w:r w:rsidR="005E4F9A" w:rsidRPr="000933A3">
              <w:rPr>
                <w:sz w:val="20"/>
                <w:szCs w:val="16"/>
                <w:lang w:val="de-DE"/>
              </w:rPr>
              <w:fldChar w:fldCharType="end"/>
            </w:r>
            <w:r w:rsidR="005E4F9A">
              <w:rPr>
                <w:sz w:val="20"/>
                <w:szCs w:val="16"/>
                <w:lang w:val="de-DE"/>
              </w:rPr>
              <w:t>/</w:t>
            </w:r>
            <w:r w:rsidR="005E4F9A" w:rsidRPr="000933A3">
              <w:rPr>
                <w:sz w:val="20"/>
                <w:szCs w:val="16"/>
                <w:lang w:val="de-DE"/>
              </w:rPr>
              <w:fldChar w:fldCharType="begin"/>
            </w:r>
            <w:r w:rsidR="005E4F9A" w:rsidRPr="000933A3">
              <w:rPr>
                <w:sz w:val="20"/>
                <w:szCs w:val="16"/>
                <w:lang w:val="de-DE"/>
              </w:rPr>
              <w:instrText xml:space="preserve"> NUMPAGES  </w:instrText>
            </w:r>
            <w:r w:rsidR="005E4F9A" w:rsidRPr="000933A3">
              <w:rPr>
                <w:sz w:val="20"/>
                <w:szCs w:val="16"/>
                <w:lang w:val="de-DE"/>
              </w:rPr>
              <w:fldChar w:fldCharType="separate"/>
            </w:r>
            <w:r w:rsidR="00CC7429">
              <w:rPr>
                <w:noProof/>
                <w:sz w:val="20"/>
                <w:szCs w:val="16"/>
                <w:lang w:val="de-DE"/>
              </w:rPr>
              <w:t>11</w:t>
            </w:r>
            <w:r w:rsidR="005E4F9A" w:rsidRPr="000933A3">
              <w:rPr>
                <w:sz w:val="20"/>
                <w:szCs w:val="16"/>
                <w:lang w:val="de-DE"/>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9128" w14:textId="77777777" w:rsidR="00002878" w:rsidRDefault="00002878" w:rsidP="00DD0964">
      <w:r>
        <w:separator/>
      </w:r>
    </w:p>
  </w:footnote>
  <w:footnote w:type="continuationSeparator" w:id="0">
    <w:p w14:paraId="4AC48DE9" w14:textId="77777777" w:rsidR="00002878" w:rsidRDefault="00002878" w:rsidP="00DD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1B1B" w14:textId="77777777" w:rsidR="005E4F9A" w:rsidRDefault="005E4F9A" w:rsidP="005E4F9A">
    <w:pPr>
      <w:pStyle w:val="Kopfzeile"/>
      <w:pBdr>
        <w:bottom w:val="single" w:sz="4" w:space="1" w:color="auto"/>
      </w:pBdr>
      <w:spacing w:after="0" w:line="240" w:lineRule="auto"/>
      <w:ind w:left="-108"/>
      <w:rPr>
        <w:rFonts w:cs="Arial"/>
        <w:noProof/>
        <w:sz w:val="24"/>
        <w:lang w:eastAsia="de-CH"/>
      </w:rPr>
    </w:pPr>
    <w:r w:rsidRPr="001158A9">
      <w:rPr>
        <w:rFonts w:cs="Arial"/>
        <w:noProof/>
        <w:sz w:val="24"/>
        <w:lang w:eastAsia="de-CH"/>
      </w:rPr>
      <w:t>Kaufmännische Berufsschule Schwyz</w:t>
    </w:r>
    <w:r w:rsidRPr="001158A9">
      <w:rPr>
        <w:rFonts w:cs="Arial"/>
        <w:noProof/>
        <w:sz w:val="24"/>
        <w:lang w:eastAsia="de-CH"/>
      </w:rPr>
      <w:tab/>
    </w:r>
    <w:r w:rsidRPr="001158A9">
      <w:rPr>
        <w:rFonts w:cs="Arial"/>
        <w:noProof/>
        <w:sz w:val="24"/>
        <w:lang w:eastAsia="de-CH"/>
      </w:rPr>
      <w:tab/>
    </w:r>
    <w:r w:rsidR="003F7292">
      <w:rPr>
        <w:rFonts w:cs="Arial"/>
        <w:noProof/>
        <w:color w:val="FF0000"/>
        <w:sz w:val="24"/>
        <w:lang w:eastAsia="de-CH"/>
      </w:rPr>
      <w:t>Elektrofahrzeuge im Betrieb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1E0" w:firstRow="1" w:lastRow="1" w:firstColumn="1" w:lastColumn="1" w:noHBand="0" w:noVBand="0"/>
    </w:tblPr>
    <w:tblGrid>
      <w:gridCol w:w="4836"/>
      <w:gridCol w:w="4236"/>
    </w:tblGrid>
    <w:tr w:rsidR="004414BC" w:rsidRPr="00DD558B" w14:paraId="01944F96" w14:textId="77777777" w:rsidTr="00E24792">
      <w:tc>
        <w:tcPr>
          <w:tcW w:w="4836" w:type="dxa"/>
          <w:vMerge w:val="restart"/>
        </w:tcPr>
        <w:p w14:paraId="529129E2" w14:textId="77777777" w:rsidR="004414BC" w:rsidRPr="00DD558B" w:rsidRDefault="00963FCF" w:rsidP="00963FCF">
          <w:pPr>
            <w:pStyle w:val="Kopfzeile"/>
            <w:ind w:left="-108"/>
            <w:rPr>
              <w:rFonts w:cs="Arial"/>
            </w:rPr>
          </w:pPr>
          <w:r w:rsidRPr="00963FCF">
            <w:rPr>
              <w:rFonts w:cs="Arial"/>
              <w:noProof/>
              <w:lang w:eastAsia="de-CH"/>
            </w:rPr>
            <w:drawing>
              <wp:inline distT="0" distB="0" distL="0" distR="0" wp14:anchorId="6361E509" wp14:editId="3D9C7AF6">
                <wp:extent cx="2419200" cy="685937"/>
                <wp:effectExtent l="0" t="0" r="635" b="0"/>
                <wp:docPr id="2" name="Bild 1" descr="D:\SCHULE\SCHULE Allgemein - KBS Schwyz\Ordnerbeschriftungen\KBS Logo def P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ULE\SCHULE Allgemein - KBS Schwyz\Ordnerbeschriftungen\KBS Logo def Pfad.gif"/>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2419200" cy="685937"/>
                        </a:xfrm>
                        <a:prstGeom prst="rect">
                          <a:avLst/>
                        </a:prstGeom>
                        <a:noFill/>
                        <a:ln w="9525">
                          <a:noFill/>
                          <a:miter lim="800000"/>
                          <a:headEnd/>
                          <a:tailEnd/>
                        </a:ln>
                      </pic:spPr>
                    </pic:pic>
                  </a:graphicData>
                </a:graphic>
              </wp:inline>
            </w:drawing>
          </w:r>
        </w:p>
      </w:tc>
      <w:tc>
        <w:tcPr>
          <w:tcW w:w="4236" w:type="dxa"/>
        </w:tcPr>
        <w:p w14:paraId="2600A3B0" w14:textId="77777777" w:rsidR="004414BC" w:rsidRPr="00DD558B" w:rsidRDefault="004414BC" w:rsidP="00B94FB6">
          <w:pPr>
            <w:pStyle w:val="Kopfzeile"/>
            <w:spacing w:before="60" w:after="60"/>
            <w:jc w:val="right"/>
            <w:rPr>
              <w:rFonts w:cs="Arial"/>
            </w:rPr>
          </w:pPr>
        </w:p>
      </w:tc>
    </w:tr>
    <w:tr w:rsidR="004414BC" w:rsidRPr="00DD558B" w14:paraId="69252929" w14:textId="77777777" w:rsidTr="00E24792">
      <w:tc>
        <w:tcPr>
          <w:tcW w:w="4836" w:type="dxa"/>
          <w:vMerge/>
        </w:tcPr>
        <w:p w14:paraId="31BDED42" w14:textId="77777777" w:rsidR="004414BC" w:rsidRPr="00DD558B" w:rsidRDefault="004414BC" w:rsidP="00B94FB6">
          <w:pPr>
            <w:pStyle w:val="Kopfzeile"/>
            <w:jc w:val="right"/>
            <w:rPr>
              <w:rFonts w:cs="Arial"/>
            </w:rPr>
          </w:pPr>
        </w:p>
      </w:tc>
      <w:tc>
        <w:tcPr>
          <w:tcW w:w="4236" w:type="dxa"/>
          <w:vAlign w:val="bottom"/>
        </w:tcPr>
        <w:p w14:paraId="5E43C68E" w14:textId="77777777" w:rsidR="004414BC" w:rsidRPr="00C161B3" w:rsidRDefault="004414BC" w:rsidP="00E24792">
          <w:pPr>
            <w:ind w:right="-108"/>
            <w:jc w:val="right"/>
            <w:rPr>
              <w:b/>
            </w:rPr>
          </w:pPr>
          <w:r>
            <w:rPr>
              <w:b/>
            </w:rPr>
            <w:br/>
          </w:r>
        </w:p>
      </w:tc>
    </w:tr>
  </w:tbl>
  <w:p w14:paraId="51A8FDE2" w14:textId="77777777" w:rsidR="004414BC" w:rsidRPr="00C161B3" w:rsidRDefault="004414BC" w:rsidP="00C161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74A"/>
    <w:multiLevelType w:val="hybridMultilevel"/>
    <w:tmpl w:val="E36AD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FA5626"/>
    <w:multiLevelType w:val="multilevel"/>
    <w:tmpl w:val="5970A54E"/>
    <w:lvl w:ilvl="0">
      <w:start w:val="1"/>
      <w:numFmt w:val="none"/>
      <w:lvlText w:val=""/>
      <w:lvlJc w:val="right"/>
      <w:pPr>
        <w:tabs>
          <w:tab w:val="num" w:pos="567"/>
        </w:tabs>
        <w:ind w:left="567" w:hanging="425"/>
      </w:pPr>
      <w:rPr>
        <w:rFonts w:hint="default"/>
        <w:b/>
        <w:i w:val="0"/>
      </w:rPr>
    </w:lvl>
    <w:lvl w:ilvl="1">
      <w:start w:val="3"/>
      <w:numFmt w:val="decimal"/>
      <w:lvlRestart w:val="0"/>
      <w:lvlText w:val="%2"/>
      <w:lvlJc w:val="right"/>
      <w:pPr>
        <w:tabs>
          <w:tab w:val="num" w:pos="851"/>
        </w:tabs>
        <w:ind w:left="851" w:hanging="284"/>
      </w:pPr>
      <w:rPr>
        <w:rFonts w:hint="default"/>
      </w:rPr>
    </w:lvl>
    <w:lvl w:ilvl="2">
      <w:start w:val="1"/>
      <w:numFmt w:val="decimal"/>
      <w:lvlText w:val="%2.%3"/>
      <w:lvlJc w:val="left"/>
      <w:pPr>
        <w:tabs>
          <w:tab w:val="num" w:pos="851"/>
        </w:tabs>
        <w:ind w:left="851" w:hanging="851"/>
      </w:pPr>
      <w:rPr>
        <w:rFonts w:hint="default"/>
        <w:color w:val="auto"/>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3940"/>
        </w:tabs>
        <w:ind w:left="3652" w:hanging="792"/>
      </w:pPr>
      <w:rPr>
        <w:rFonts w:hint="default"/>
      </w:rPr>
    </w:lvl>
    <w:lvl w:ilvl="5">
      <w:start w:val="1"/>
      <w:numFmt w:val="decimal"/>
      <w:lvlText w:val="%1.%2.%3.%4.%5.%6."/>
      <w:lvlJc w:val="left"/>
      <w:pPr>
        <w:tabs>
          <w:tab w:val="num" w:pos="4660"/>
        </w:tabs>
        <w:ind w:left="4156" w:hanging="936"/>
      </w:pPr>
      <w:rPr>
        <w:rFonts w:hint="default"/>
      </w:rPr>
    </w:lvl>
    <w:lvl w:ilvl="6">
      <w:start w:val="1"/>
      <w:numFmt w:val="decimal"/>
      <w:lvlText w:val="%1.%2.%3.%4.%5.%6.%7."/>
      <w:lvlJc w:val="left"/>
      <w:pPr>
        <w:tabs>
          <w:tab w:val="num" w:pos="5020"/>
        </w:tabs>
        <w:ind w:left="4660" w:hanging="1080"/>
      </w:pPr>
      <w:rPr>
        <w:rFonts w:hint="default"/>
      </w:rPr>
    </w:lvl>
    <w:lvl w:ilvl="7">
      <w:start w:val="1"/>
      <w:numFmt w:val="decimal"/>
      <w:lvlText w:val="%1.%2.%3.%4.%5.%6.%7.%8."/>
      <w:lvlJc w:val="left"/>
      <w:pPr>
        <w:tabs>
          <w:tab w:val="num" w:pos="5740"/>
        </w:tabs>
        <w:ind w:left="5164" w:hanging="1224"/>
      </w:pPr>
      <w:rPr>
        <w:rFonts w:hint="default"/>
      </w:rPr>
    </w:lvl>
    <w:lvl w:ilvl="8">
      <w:start w:val="1"/>
      <w:numFmt w:val="decimal"/>
      <w:lvlText w:val="%1.%2.%3.%4.%5.%6.%7.%8.%9."/>
      <w:lvlJc w:val="left"/>
      <w:pPr>
        <w:tabs>
          <w:tab w:val="num" w:pos="6460"/>
        </w:tabs>
        <w:ind w:left="5740" w:hanging="1440"/>
      </w:pPr>
      <w:rPr>
        <w:rFonts w:hint="default"/>
      </w:rPr>
    </w:lvl>
  </w:abstractNum>
  <w:abstractNum w:abstractNumId="2" w15:restartNumberingAfterBreak="0">
    <w:nsid w:val="262D49DA"/>
    <w:multiLevelType w:val="hybridMultilevel"/>
    <w:tmpl w:val="4546111A"/>
    <w:lvl w:ilvl="0" w:tplc="30A2256E">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D2F2D2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534213"/>
    <w:multiLevelType w:val="multilevel"/>
    <w:tmpl w:val="DA9041C6"/>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0BF"/>
    <w:multiLevelType w:val="hybridMultilevel"/>
    <w:tmpl w:val="F760B506"/>
    <w:lvl w:ilvl="0" w:tplc="BF827436">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7631BCD"/>
    <w:multiLevelType w:val="multilevel"/>
    <w:tmpl w:val="15387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1457D7"/>
    <w:multiLevelType w:val="hybridMultilevel"/>
    <w:tmpl w:val="26E6A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5"/>
  </w:num>
  <w:num w:numId="6">
    <w:abstractNumId w:val="3"/>
  </w:num>
  <w:num w:numId="7">
    <w:abstractNumId w:val="6"/>
  </w:num>
  <w:num w:numId="8">
    <w:abstractNumId w:val="5"/>
  </w:num>
  <w:num w:numId="9">
    <w:abstractNumId w:val="5"/>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78"/>
    <w:rsid w:val="00002878"/>
    <w:rsid w:val="00005751"/>
    <w:rsid w:val="00026340"/>
    <w:rsid w:val="000407AE"/>
    <w:rsid w:val="00054215"/>
    <w:rsid w:val="000576B4"/>
    <w:rsid w:val="0007569E"/>
    <w:rsid w:val="000B1E5D"/>
    <w:rsid w:val="000B234C"/>
    <w:rsid w:val="000C525D"/>
    <w:rsid w:val="000D3A9A"/>
    <w:rsid w:val="000E0F40"/>
    <w:rsid w:val="000E7F6E"/>
    <w:rsid w:val="000F7849"/>
    <w:rsid w:val="001022A0"/>
    <w:rsid w:val="001048D3"/>
    <w:rsid w:val="001100EA"/>
    <w:rsid w:val="00123AD7"/>
    <w:rsid w:val="00131662"/>
    <w:rsid w:val="00131EE2"/>
    <w:rsid w:val="00137CA1"/>
    <w:rsid w:val="001560E0"/>
    <w:rsid w:val="0016179F"/>
    <w:rsid w:val="00172406"/>
    <w:rsid w:val="001750A4"/>
    <w:rsid w:val="00181178"/>
    <w:rsid w:val="00187120"/>
    <w:rsid w:val="0019036C"/>
    <w:rsid w:val="00193F90"/>
    <w:rsid w:val="00197860"/>
    <w:rsid w:val="00197FC5"/>
    <w:rsid w:val="001A3D5A"/>
    <w:rsid w:val="001A5EA4"/>
    <w:rsid w:val="001A7DEA"/>
    <w:rsid w:val="001C6312"/>
    <w:rsid w:val="001D337C"/>
    <w:rsid w:val="001D57E3"/>
    <w:rsid w:val="001E2008"/>
    <w:rsid w:val="001E7DFE"/>
    <w:rsid w:val="001F1344"/>
    <w:rsid w:val="00215685"/>
    <w:rsid w:val="00221050"/>
    <w:rsid w:val="00225F8D"/>
    <w:rsid w:val="00232A68"/>
    <w:rsid w:val="002551F1"/>
    <w:rsid w:val="00274261"/>
    <w:rsid w:val="00290D18"/>
    <w:rsid w:val="002A1E47"/>
    <w:rsid w:val="002A3980"/>
    <w:rsid w:val="002C1194"/>
    <w:rsid w:val="002C280A"/>
    <w:rsid w:val="002C7BA2"/>
    <w:rsid w:val="002D32DC"/>
    <w:rsid w:val="002D5197"/>
    <w:rsid w:val="002E43A5"/>
    <w:rsid w:val="002E4469"/>
    <w:rsid w:val="00300F9B"/>
    <w:rsid w:val="00305D95"/>
    <w:rsid w:val="00327268"/>
    <w:rsid w:val="003274C6"/>
    <w:rsid w:val="00347FC7"/>
    <w:rsid w:val="00355802"/>
    <w:rsid w:val="003806BC"/>
    <w:rsid w:val="0039384A"/>
    <w:rsid w:val="003A4AC5"/>
    <w:rsid w:val="003C1C3B"/>
    <w:rsid w:val="003D6489"/>
    <w:rsid w:val="003E741A"/>
    <w:rsid w:val="003F357E"/>
    <w:rsid w:val="003F6044"/>
    <w:rsid w:val="003F7292"/>
    <w:rsid w:val="003F7420"/>
    <w:rsid w:val="0041159E"/>
    <w:rsid w:val="00421795"/>
    <w:rsid w:val="004276AA"/>
    <w:rsid w:val="00430862"/>
    <w:rsid w:val="004414BC"/>
    <w:rsid w:val="00444B69"/>
    <w:rsid w:val="0044501C"/>
    <w:rsid w:val="004516B9"/>
    <w:rsid w:val="00461660"/>
    <w:rsid w:val="004673F1"/>
    <w:rsid w:val="00474F2B"/>
    <w:rsid w:val="004A2021"/>
    <w:rsid w:val="004B29D0"/>
    <w:rsid w:val="004B2F07"/>
    <w:rsid w:val="004B4CAA"/>
    <w:rsid w:val="004C13DA"/>
    <w:rsid w:val="004C576C"/>
    <w:rsid w:val="004D14A4"/>
    <w:rsid w:val="004F2172"/>
    <w:rsid w:val="004F3DD7"/>
    <w:rsid w:val="00505C76"/>
    <w:rsid w:val="00521354"/>
    <w:rsid w:val="00527D53"/>
    <w:rsid w:val="00545A30"/>
    <w:rsid w:val="00552E32"/>
    <w:rsid w:val="005537EC"/>
    <w:rsid w:val="00575AB2"/>
    <w:rsid w:val="0057718C"/>
    <w:rsid w:val="005875F9"/>
    <w:rsid w:val="005911D2"/>
    <w:rsid w:val="005B1034"/>
    <w:rsid w:val="005B1E44"/>
    <w:rsid w:val="005D6055"/>
    <w:rsid w:val="005E4F9A"/>
    <w:rsid w:val="005F3CBD"/>
    <w:rsid w:val="00607376"/>
    <w:rsid w:val="00613349"/>
    <w:rsid w:val="00623631"/>
    <w:rsid w:val="006275E4"/>
    <w:rsid w:val="006325B0"/>
    <w:rsid w:val="006424F4"/>
    <w:rsid w:val="00642D21"/>
    <w:rsid w:val="00644AD5"/>
    <w:rsid w:val="00647FD5"/>
    <w:rsid w:val="00652500"/>
    <w:rsid w:val="006615F2"/>
    <w:rsid w:val="006666FA"/>
    <w:rsid w:val="00675A17"/>
    <w:rsid w:val="00675ECD"/>
    <w:rsid w:val="006A18C4"/>
    <w:rsid w:val="006A3053"/>
    <w:rsid w:val="006A5DBD"/>
    <w:rsid w:val="006A76FF"/>
    <w:rsid w:val="006A7AE1"/>
    <w:rsid w:val="006B3249"/>
    <w:rsid w:val="006B39E5"/>
    <w:rsid w:val="006C248D"/>
    <w:rsid w:val="006C2AC3"/>
    <w:rsid w:val="006D4F56"/>
    <w:rsid w:val="006D6773"/>
    <w:rsid w:val="006D7B2B"/>
    <w:rsid w:val="006F355B"/>
    <w:rsid w:val="0070098D"/>
    <w:rsid w:val="007023FE"/>
    <w:rsid w:val="00702D3F"/>
    <w:rsid w:val="00703229"/>
    <w:rsid w:val="007079F4"/>
    <w:rsid w:val="00724EEA"/>
    <w:rsid w:val="00736604"/>
    <w:rsid w:val="00743B14"/>
    <w:rsid w:val="007457E1"/>
    <w:rsid w:val="007600E8"/>
    <w:rsid w:val="00761F4F"/>
    <w:rsid w:val="007633DE"/>
    <w:rsid w:val="00766C1B"/>
    <w:rsid w:val="0078168E"/>
    <w:rsid w:val="0079367B"/>
    <w:rsid w:val="007A118F"/>
    <w:rsid w:val="007C2EB3"/>
    <w:rsid w:val="007E2AA9"/>
    <w:rsid w:val="007E3A7F"/>
    <w:rsid w:val="00813C2F"/>
    <w:rsid w:val="0081671A"/>
    <w:rsid w:val="00816819"/>
    <w:rsid w:val="008237F8"/>
    <w:rsid w:val="008348CA"/>
    <w:rsid w:val="00841631"/>
    <w:rsid w:val="00865D07"/>
    <w:rsid w:val="00870326"/>
    <w:rsid w:val="0087710C"/>
    <w:rsid w:val="008906EA"/>
    <w:rsid w:val="008A585E"/>
    <w:rsid w:val="008B00FF"/>
    <w:rsid w:val="008B0D87"/>
    <w:rsid w:val="008B4438"/>
    <w:rsid w:val="008B4D29"/>
    <w:rsid w:val="008C3D20"/>
    <w:rsid w:val="008C5D71"/>
    <w:rsid w:val="008C7ACE"/>
    <w:rsid w:val="008D1532"/>
    <w:rsid w:val="008D2331"/>
    <w:rsid w:val="008E1FFE"/>
    <w:rsid w:val="008E299E"/>
    <w:rsid w:val="008E4AB9"/>
    <w:rsid w:val="008F2570"/>
    <w:rsid w:val="008F76D1"/>
    <w:rsid w:val="00912613"/>
    <w:rsid w:val="00921BAF"/>
    <w:rsid w:val="00924652"/>
    <w:rsid w:val="00931ED1"/>
    <w:rsid w:val="00932659"/>
    <w:rsid w:val="009419D7"/>
    <w:rsid w:val="0095395B"/>
    <w:rsid w:val="00953B4C"/>
    <w:rsid w:val="00963FCF"/>
    <w:rsid w:val="00964FE5"/>
    <w:rsid w:val="00967734"/>
    <w:rsid w:val="00980DC7"/>
    <w:rsid w:val="0098654E"/>
    <w:rsid w:val="009A07EE"/>
    <w:rsid w:val="009A17D4"/>
    <w:rsid w:val="009B2674"/>
    <w:rsid w:val="009B55AE"/>
    <w:rsid w:val="009C29C4"/>
    <w:rsid w:val="009C63A6"/>
    <w:rsid w:val="009D088D"/>
    <w:rsid w:val="009D08EB"/>
    <w:rsid w:val="009D6BE2"/>
    <w:rsid w:val="009E1C6E"/>
    <w:rsid w:val="009E40C2"/>
    <w:rsid w:val="009F2A9A"/>
    <w:rsid w:val="009F50A3"/>
    <w:rsid w:val="009F5EA8"/>
    <w:rsid w:val="00A01A32"/>
    <w:rsid w:val="00A04E80"/>
    <w:rsid w:val="00A05541"/>
    <w:rsid w:val="00A25693"/>
    <w:rsid w:val="00A344B4"/>
    <w:rsid w:val="00A42190"/>
    <w:rsid w:val="00A51B05"/>
    <w:rsid w:val="00A52B2C"/>
    <w:rsid w:val="00A603D0"/>
    <w:rsid w:val="00A6087D"/>
    <w:rsid w:val="00A624F9"/>
    <w:rsid w:val="00A649CB"/>
    <w:rsid w:val="00A657FD"/>
    <w:rsid w:val="00A85B88"/>
    <w:rsid w:val="00AA7153"/>
    <w:rsid w:val="00AB710A"/>
    <w:rsid w:val="00AC1608"/>
    <w:rsid w:val="00AC2978"/>
    <w:rsid w:val="00AD032D"/>
    <w:rsid w:val="00AD386C"/>
    <w:rsid w:val="00AD59FE"/>
    <w:rsid w:val="00AE3E3E"/>
    <w:rsid w:val="00B023F1"/>
    <w:rsid w:val="00B0460F"/>
    <w:rsid w:val="00B127DB"/>
    <w:rsid w:val="00B13664"/>
    <w:rsid w:val="00B2434D"/>
    <w:rsid w:val="00B3117F"/>
    <w:rsid w:val="00B64C02"/>
    <w:rsid w:val="00B714FD"/>
    <w:rsid w:val="00B73B4A"/>
    <w:rsid w:val="00B74750"/>
    <w:rsid w:val="00B77FF4"/>
    <w:rsid w:val="00B84FC3"/>
    <w:rsid w:val="00B87FAA"/>
    <w:rsid w:val="00B9431D"/>
    <w:rsid w:val="00B94FB6"/>
    <w:rsid w:val="00B964CF"/>
    <w:rsid w:val="00BB21CB"/>
    <w:rsid w:val="00BB21E8"/>
    <w:rsid w:val="00BB25A1"/>
    <w:rsid w:val="00BD2AE5"/>
    <w:rsid w:val="00BE4F5F"/>
    <w:rsid w:val="00BE5140"/>
    <w:rsid w:val="00BE522D"/>
    <w:rsid w:val="00BF1016"/>
    <w:rsid w:val="00BF795B"/>
    <w:rsid w:val="00C0550E"/>
    <w:rsid w:val="00C05895"/>
    <w:rsid w:val="00C161B3"/>
    <w:rsid w:val="00C17D7B"/>
    <w:rsid w:val="00C333EA"/>
    <w:rsid w:val="00C36133"/>
    <w:rsid w:val="00C37195"/>
    <w:rsid w:val="00C4329A"/>
    <w:rsid w:val="00C60AF4"/>
    <w:rsid w:val="00C76837"/>
    <w:rsid w:val="00C813C4"/>
    <w:rsid w:val="00C8445E"/>
    <w:rsid w:val="00C855E1"/>
    <w:rsid w:val="00C87653"/>
    <w:rsid w:val="00CB17E0"/>
    <w:rsid w:val="00CB73D7"/>
    <w:rsid w:val="00CC05B2"/>
    <w:rsid w:val="00CC7429"/>
    <w:rsid w:val="00CE04E6"/>
    <w:rsid w:val="00CE193C"/>
    <w:rsid w:val="00CE1BA5"/>
    <w:rsid w:val="00CE48ED"/>
    <w:rsid w:val="00CE5B83"/>
    <w:rsid w:val="00CF783D"/>
    <w:rsid w:val="00D017BC"/>
    <w:rsid w:val="00D03303"/>
    <w:rsid w:val="00D054A8"/>
    <w:rsid w:val="00D253D5"/>
    <w:rsid w:val="00D27CBF"/>
    <w:rsid w:val="00D56F6C"/>
    <w:rsid w:val="00D56FB6"/>
    <w:rsid w:val="00D67CE7"/>
    <w:rsid w:val="00D7093C"/>
    <w:rsid w:val="00D94114"/>
    <w:rsid w:val="00DA3606"/>
    <w:rsid w:val="00DB2478"/>
    <w:rsid w:val="00DB683A"/>
    <w:rsid w:val="00DC0580"/>
    <w:rsid w:val="00DC3991"/>
    <w:rsid w:val="00DD0964"/>
    <w:rsid w:val="00DD240E"/>
    <w:rsid w:val="00DD4AEC"/>
    <w:rsid w:val="00E0717F"/>
    <w:rsid w:val="00E07CBB"/>
    <w:rsid w:val="00E23624"/>
    <w:rsid w:val="00E24792"/>
    <w:rsid w:val="00E3066E"/>
    <w:rsid w:val="00E36C65"/>
    <w:rsid w:val="00E7195C"/>
    <w:rsid w:val="00E754BE"/>
    <w:rsid w:val="00E95514"/>
    <w:rsid w:val="00EA1E70"/>
    <w:rsid w:val="00EA71B8"/>
    <w:rsid w:val="00EB1F7F"/>
    <w:rsid w:val="00EC0E19"/>
    <w:rsid w:val="00EC57BE"/>
    <w:rsid w:val="00ED3BCC"/>
    <w:rsid w:val="00F136A5"/>
    <w:rsid w:val="00F2100B"/>
    <w:rsid w:val="00F526C0"/>
    <w:rsid w:val="00F81E54"/>
    <w:rsid w:val="00F837AD"/>
    <w:rsid w:val="00F84585"/>
    <w:rsid w:val="00FB3281"/>
    <w:rsid w:val="00FB6939"/>
    <w:rsid w:val="00FB7834"/>
    <w:rsid w:val="00FC24A5"/>
    <w:rsid w:val="00FC4DA1"/>
    <w:rsid w:val="00FC6EA5"/>
    <w:rsid w:val="00FD532E"/>
    <w:rsid w:val="00FD690B"/>
    <w:rsid w:val="00FD74B3"/>
    <w:rsid w:val="00FE4073"/>
    <w:rsid w:val="00FF7E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4FFB83"/>
  <w15:docId w15:val="{C5790707-1420-45F9-9594-436922C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F9A"/>
    <w:pPr>
      <w:spacing w:after="240" w:line="360" w:lineRule="auto"/>
      <w:jc w:val="both"/>
    </w:pPr>
    <w:rPr>
      <w:rFonts w:ascii="Arial" w:eastAsia="Times New Roman" w:hAnsi="Arial" w:cs="Times New Roman"/>
      <w:szCs w:val="32"/>
    </w:rPr>
  </w:style>
  <w:style w:type="paragraph" w:styleId="berschrift1">
    <w:name w:val="heading 1"/>
    <w:basedOn w:val="Standard"/>
    <w:next w:val="Standard"/>
    <w:link w:val="berschrift1Zchn"/>
    <w:uiPriority w:val="9"/>
    <w:qFormat/>
    <w:rsid w:val="005E4F9A"/>
    <w:pPr>
      <w:keepNext/>
      <w:keepLines/>
      <w:numPr>
        <w:numId w:val="10"/>
      </w:numPr>
      <w:spacing w:after="120"/>
      <w:ind w:left="357" w:hanging="357"/>
      <w:outlineLvl w:val="0"/>
    </w:pPr>
    <w:rPr>
      <w:rFonts w:eastAsiaTheme="majorEastAsia" w:cstheme="majorBidi"/>
      <w:b/>
      <w:bCs/>
      <w:color w:val="000000" w:themeColor="text1"/>
      <w:sz w:val="28"/>
      <w:szCs w:val="28"/>
    </w:rPr>
  </w:style>
  <w:style w:type="paragraph" w:styleId="berschrift2">
    <w:name w:val="heading 2"/>
    <w:basedOn w:val="berschrift1"/>
    <w:next w:val="Standard"/>
    <w:link w:val="berschrift2Zchn"/>
    <w:uiPriority w:val="9"/>
    <w:unhideWhenUsed/>
    <w:qFormat/>
    <w:rsid w:val="00DD240E"/>
    <w:pPr>
      <w:numPr>
        <w:ilvl w:val="1"/>
      </w:numPr>
      <w:outlineLvl w:val="1"/>
    </w:pPr>
    <w:rPr>
      <w:sz w:val="24"/>
    </w:rPr>
  </w:style>
  <w:style w:type="paragraph" w:styleId="berschrift3">
    <w:name w:val="heading 3"/>
    <w:basedOn w:val="berschrift2"/>
    <w:next w:val="Standard"/>
    <w:link w:val="berschrift3Zchn"/>
    <w:uiPriority w:val="9"/>
    <w:unhideWhenUsed/>
    <w:qFormat/>
    <w:rsid w:val="00DD240E"/>
    <w:pPr>
      <w:numPr>
        <w:ilvl w:val="2"/>
      </w:num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6819"/>
    <w:rPr>
      <w:color w:val="0000FF"/>
      <w:u w:val="single"/>
    </w:rPr>
  </w:style>
  <w:style w:type="paragraph" w:styleId="StandardWeb">
    <w:name w:val="Normal (Web)"/>
    <w:basedOn w:val="Standard"/>
    <w:uiPriority w:val="99"/>
    <w:unhideWhenUsed/>
    <w:rsid w:val="00816819"/>
    <w:pPr>
      <w:spacing w:before="100" w:beforeAutospacing="1" w:after="100" w:afterAutospacing="1"/>
    </w:pPr>
    <w:rPr>
      <w:rFonts w:ascii="Times New Roman" w:hAnsi="Times New Roman"/>
      <w:szCs w:val="24"/>
      <w:lang w:eastAsia="de-CH"/>
    </w:rPr>
  </w:style>
  <w:style w:type="paragraph" w:styleId="Kopfzeile">
    <w:name w:val="header"/>
    <w:basedOn w:val="Standard"/>
    <w:link w:val="KopfzeileZchn"/>
    <w:unhideWhenUsed/>
    <w:rsid w:val="00DD0964"/>
    <w:pPr>
      <w:tabs>
        <w:tab w:val="center" w:pos="4536"/>
        <w:tab w:val="right" w:pos="9072"/>
      </w:tabs>
    </w:pPr>
  </w:style>
  <w:style w:type="character" w:customStyle="1" w:styleId="KopfzeileZchn">
    <w:name w:val="Kopfzeile Zchn"/>
    <w:basedOn w:val="Absatz-Standardschriftart"/>
    <w:link w:val="Kopfzeile"/>
    <w:uiPriority w:val="99"/>
    <w:rsid w:val="00DD0964"/>
    <w:rPr>
      <w:rFonts w:ascii="Arial" w:hAnsi="Arial"/>
    </w:rPr>
  </w:style>
  <w:style w:type="paragraph" w:styleId="Fuzeile">
    <w:name w:val="footer"/>
    <w:basedOn w:val="Standard"/>
    <w:link w:val="FuzeileZchn"/>
    <w:uiPriority w:val="99"/>
    <w:unhideWhenUsed/>
    <w:rsid w:val="00DD0964"/>
    <w:pPr>
      <w:tabs>
        <w:tab w:val="center" w:pos="4536"/>
        <w:tab w:val="right" w:pos="9072"/>
      </w:tabs>
    </w:pPr>
  </w:style>
  <w:style w:type="character" w:customStyle="1" w:styleId="FuzeileZchn">
    <w:name w:val="Fußzeile Zchn"/>
    <w:basedOn w:val="Absatz-Standardschriftart"/>
    <w:link w:val="Fuzeile"/>
    <w:uiPriority w:val="99"/>
    <w:rsid w:val="00DD0964"/>
    <w:rPr>
      <w:rFonts w:ascii="Arial" w:hAnsi="Arial"/>
    </w:rPr>
  </w:style>
  <w:style w:type="paragraph" w:styleId="Sprechblasentext">
    <w:name w:val="Balloon Text"/>
    <w:basedOn w:val="Standard"/>
    <w:link w:val="SprechblasentextZchn"/>
    <w:uiPriority w:val="99"/>
    <w:semiHidden/>
    <w:unhideWhenUsed/>
    <w:rsid w:val="00DD09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964"/>
    <w:rPr>
      <w:rFonts w:ascii="Tahoma" w:hAnsi="Tahoma" w:cs="Tahoma"/>
      <w:sz w:val="16"/>
      <w:szCs w:val="16"/>
    </w:rPr>
  </w:style>
  <w:style w:type="character" w:styleId="Platzhaltertext">
    <w:name w:val="Placeholder Text"/>
    <w:basedOn w:val="Absatz-Standardschriftart"/>
    <w:uiPriority w:val="99"/>
    <w:semiHidden/>
    <w:rsid w:val="00DC3991"/>
    <w:rPr>
      <w:color w:val="808080"/>
    </w:rPr>
  </w:style>
  <w:style w:type="character" w:customStyle="1" w:styleId="berschrift1Zchn">
    <w:name w:val="Überschrift 1 Zchn"/>
    <w:basedOn w:val="Absatz-Standardschriftart"/>
    <w:link w:val="berschrift1"/>
    <w:uiPriority w:val="9"/>
    <w:rsid w:val="005E4F9A"/>
    <w:rPr>
      <w:rFonts w:ascii="Arial" w:eastAsiaTheme="majorEastAsia" w:hAnsi="Arial" w:cstheme="majorBidi"/>
      <w:b/>
      <w:bCs/>
      <w:color w:val="000000" w:themeColor="text1"/>
      <w:sz w:val="28"/>
      <w:szCs w:val="28"/>
    </w:rPr>
  </w:style>
  <w:style w:type="paragraph" w:styleId="Verzeichnis1">
    <w:name w:val="toc 1"/>
    <w:basedOn w:val="Standard"/>
    <w:next w:val="Standard"/>
    <w:autoRedefine/>
    <w:uiPriority w:val="39"/>
    <w:unhideWhenUsed/>
    <w:rsid w:val="004516B9"/>
    <w:pPr>
      <w:spacing w:after="100"/>
    </w:pPr>
  </w:style>
  <w:style w:type="paragraph" w:styleId="Beschriftung">
    <w:name w:val="caption"/>
    <w:basedOn w:val="Standard"/>
    <w:next w:val="Standard"/>
    <w:uiPriority w:val="35"/>
    <w:unhideWhenUsed/>
    <w:qFormat/>
    <w:rsid w:val="009D08EB"/>
    <w:pPr>
      <w:spacing w:after="200"/>
    </w:pPr>
    <w:rPr>
      <w:b/>
      <w:bCs/>
      <w:color w:val="4F81BD" w:themeColor="accent1"/>
      <w:sz w:val="18"/>
      <w:szCs w:val="18"/>
    </w:rPr>
  </w:style>
  <w:style w:type="paragraph" w:styleId="Endnotentext">
    <w:name w:val="endnote text"/>
    <w:basedOn w:val="Standard"/>
    <w:link w:val="EndnotentextZchn"/>
    <w:uiPriority w:val="99"/>
    <w:semiHidden/>
    <w:unhideWhenUsed/>
    <w:rsid w:val="00AD59FE"/>
    <w:rPr>
      <w:sz w:val="20"/>
      <w:szCs w:val="20"/>
    </w:rPr>
  </w:style>
  <w:style w:type="character" w:customStyle="1" w:styleId="EndnotentextZchn">
    <w:name w:val="Endnotentext Zchn"/>
    <w:basedOn w:val="Absatz-Standardschriftart"/>
    <w:link w:val="Endnotentext"/>
    <w:uiPriority w:val="99"/>
    <w:semiHidden/>
    <w:rsid w:val="00AD59FE"/>
    <w:rPr>
      <w:rFonts w:ascii="Arial" w:hAnsi="Arial"/>
      <w:sz w:val="20"/>
      <w:szCs w:val="20"/>
    </w:rPr>
  </w:style>
  <w:style w:type="character" w:styleId="Endnotenzeichen">
    <w:name w:val="endnote reference"/>
    <w:basedOn w:val="Absatz-Standardschriftart"/>
    <w:uiPriority w:val="99"/>
    <w:semiHidden/>
    <w:unhideWhenUsed/>
    <w:rsid w:val="00AD59FE"/>
    <w:rPr>
      <w:vertAlign w:val="superscript"/>
    </w:rPr>
  </w:style>
  <w:style w:type="character" w:customStyle="1" w:styleId="berschrift2Zchn">
    <w:name w:val="Überschrift 2 Zchn"/>
    <w:basedOn w:val="Absatz-Standardschriftart"/>
    <w:link w:val="berschrift2"/>
    <w:uiPriority w:val="9"/>
    <w:rsid w:val="00DD240E"/>
    <w:rPr>
      <w:rFonts w:ascii="Arial" w:eastAsiaTheme="majorEastAsia" w:hAnsi="Arial" w:cstheme="majorBidi"/>
      <w:b/>
      <w:bCs/>
      <w:color w:val="000000" w:themeColor="text1"/>
      <w:sz w:val="24"/>
      <w:szCs w:val="28"/>
    </w:rPr>
  </w:style>
  <w:style w:type="character" w:customStyle="1" w:styleId="berschrift3Zchn">
    <w:name w:val="Überschrift 3 Zchn"/>
    <w:basedOn w:val="Absatz-Standardschriftart"/>
    <w:link w:val="berschrift3"/>
    <w:uiPriority w:val="9"/>
    <w:rsid w:val="00DD240E"/>
    <w:rPr>
      <w:rFonts w:ascii="Arial" w:eastAsiaTheme="majorEastAsia" w:hAnsi="Arial" w:cstheme="majorBidi"/>
      <w:b/>
      <w:bCs/>
      <w:color w:val="000000" w:themeColor="text1"/>
      <w:szCs w:val="28"/>
    </w:rPr>
  </w:style>
  <w:style w:type="table" w:styleId="Tabellenraster">
    <w:name w:val="Table Grid"/>
    <w:basedOn w:val="NormaleTabelle"/>
    <w:uiPriority w:val="59"/>
    <w:rsid w:val="009D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C6312"/>
    <w:pPr>
      <w:spacing w:after="100"/>
      <w:ind w:left="220"/>
    </w:pPr>
  </w:style>
  <w:style w:type="paragraph" w:styleId="Verzeichnis3">
    <w:name w:val="toc 3"/>
    <w:basedOn w:val="Standard"/>
    <w:next w:val="Standard"/>
    <w:autoRedefine/>
    <w:uiPriority w:val="39"/>
    <w:unhideWhenUsed/>
    <w:rsid w:val="001C6312"/>
    <w:pPr>
      <w:spacing w:after="100"/>
      <w:ind w:left="440"/>
    </w:pPr>
  </w:style>
  <w:style w:type="table" w:customStyle="1" w:styleId="Tabellenraster1">
    <w:name w:val="Tabellenraster1"/>
    <w:basedOn w:val="NormaleTabelle"/>
    <w:next w:val="Tabellenraster"/>
    <w:uiPriority w:val="59"/>
    <w:rsid w:val="005E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1ED1"/>
    <w:pPr>
      <w:ind w:left="720"/>
      <w:contextualSpacing/>
    </w:pPr>
  </w:style>
  <w:style w:type="character" w:styleId="Kommentarzeichen">
    <w:name w:val="annotation reference"/>
    <w:basedOn w:val="Absatz-Standardschriftart"/>
    <w:uiPriority w:val="99"/>
    <w:semiHidden/>
    <w:unhideWhenUsed/>
    <w:rsid w:val="007C2EB3"/>
    <w:rPr>
      <w:sz w:val="16"/>
      <w:szCs w:val="16"/>
    </w:rPr>
  </w:style>
  <w:style w:type="paragraph" w:styleId="Kommentartext">
    <w:name w:val="annotation text"/>
    <w:basedOn w:val="Standard"/>
    <w:link w:val="KommentartextZchn"/>
    <w:uiPriority w:val="99"/>
    <w:semiHidden/>
    <w:unhideWhenUsed/>
    <w:rsid w:val="007C2E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2EB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7C2EB3"/>
    <w:rPr>
      <w:b/>
      <w:bCs/>
    </w:rPr>
  </w:style>
  <w:style w:type="character" w:customStyle="1" w:styleId="KommentarthemaZchn">
    <w:name w:val="Kommentarthema Zchn"/>
    <w:basedOn w:val="KommentartextZchn"/>
    <w:link w:val="Kommentarthema"/>
    <w:uiPriority w:val="99"/>
    <w:semiHidden/>
    <w:rsid w:val="007C2EB3"/>
    <w:rPr>
      <w:rFonts w:ascii="Arial" w:eastAsia="Times New Roman" w:hAnsi="Arial" w:cs="Times New Roman"/>
      <w:b/>
      <w:bCs/>
      <w:sz w:val="20"/>
      <w:szCs w:val="20"/>
    </w:rPr>
  </w:style>
  <w:style w:type="character" w:styleId="BesuchterLink">
    <w:name w:val="FollowedHyperlink"/>
    <w:basedOn w:val="Absatz-Standardschriftart"/>
    <w:uiPriority w:val="99"/>
    <w:semiHidden/>
    <w:unhideWhenUsed/>
    <w:rsid w:val="00EC0E19"/>
    <w:rPr>
      <w:color w:val="800080" w:themeColor="followedHyperlink"/>
      <w:u w:val="single"/>
    </w:rPr>
  </w:style>
  <w:style w:type="paragraph" w:styleId="Inhaltsverzeichnisberschrift">
    <w:name w:val="TOC Heading"/>
    <w:basedOn w:val="berschrift1"/>
    <w:next w:val="Standard"/>
    <w:uiPriority w:val="39"/>
    <w:unhideWhenUsed/>
    <w:qFormat/>
    <w:rsid w:val="001F1344"/>
    <w:pPr>
      <w:numPr>
        <w:numId w:val="0"/>
      </w:numPr>
      <w:spacing w:before="240" w:after="0" w:line="259" w:lineRule="auto"/>
      <w:jc w:val="left"/>
      <w:outlineLvl w:val="9"/>
    </w:pPr>
    <w:rPr>
      <w:rFonts w:asciiTheme="majorHAnsi" w:hAnsiTheme="majorHAnsi"/>
      <w:b w:val="0"/>
      <w:bCs w:val="0"/>
      <w:color w:val="365F91" w:themeColor="accent1" w:themeShade="BF"/>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6509">
      <w:bodyDiv w:val="1"/>
      <w:marLeft w:val="0"/>
      <w:marRight w:val="0"/>
      <w:marTop w:val="0"/>
      <w:marBottom w:val="0"/>
      <w:divBdr>
        <w:top w:val="none" w:sz="0" w:space="0" w:color="auto"/>
        <w:left w:val="none" w:sz="0" w:space="0" w:color="auto"/>
        <w:bottom w:val="none" w:sz="0" w:space="0" w:color="auto"/>
        <w:right w:val="none" w:sz="0" w:space="0" w:color="auto"/>
      </w:divBdr>
      <w:divsChild>
        <w:div w:id="376274617">
          <w:marLeft w:val="1166"/>
          <w:marRight w:val="0"/>
          <w:marTop w:val="115"/>
          <w:marBottom w:val="0"/>
          <w:divBdr>
            <w:top w:val="none" w:sz="0" w:space="0" w:color="auto"/>
            <w:left w:val="none" w:sz="0" w:space="0" w:color="auto"/>
            <w:bottom w:val="none" w:sz="0" w:space="0" w:color="auto"/>
            <w:right w:val="none" w:sz="0" w:space="0" w:color="auto"/>
          </w:divBdr>
        </w:div>
        <w:div w:id="1568606442">
          <w:marLeft w:val="1166"/>
          <w:marRight w:val="0"/>
          <w:marTop w:val="115"/>
          <w:marBottom w:val="0"/>
          <w:divBdr>
            <w:top w:val="none" w:sz="0" w:space="0" w:color="auto"/>
            <w:left w:val="none" w:sz="0" w:space="0" w:color="auto"/>
            <w:bottom w:val="none" w:sz="0" w:space="0" w:color="auto"/>
            <w:right w:val="none" w:sz="0" w:space="0" w:color="auto"/>
          </w:divBdr>
        </w:div>
        <w:div w:id="1115907413">
          <w:marLeft w:val="1166"/>
          <w:marRight w:val="0"/>
          <w:marTop w:val="115"/>
          <w:marBottom w:val="0"/>
          <w:divBdr>
            <w:top w:val="none" w:sz="0" w:space="0" w:color="auto"/>
            <w:left w:val="none" w:sz="0" w:space="0" w:color="auto"/>
            <w:bottom w:val="none" w:sz="0" w:space="0" w:color="auto"/>
            <w:right w:val="none" w:sz="0" w:space="0" w:color="auto"/>
          </w:divBdr>
        </w:div>
      </w:divsChild>
    </w:div>
    <w:div w:id="236479233">
      <w:bodyDiv w:val="1"/>
      <w:marLeft w:val="0"/>
      <w:marRight w:val="0"/>
      <w:marTop w:val="0"/>
      <w:marBottom w:val="0"/>
      <w:divBdr>
        <w:top w:val="none" w:sz="0" w:space="0" w:color="auto"/>
        <w:left w:val="none" w:sz="0" w:space="0" w:color="auto"/>
        <w:bottom w:val="none" w:sz="0" w:space="0" w:color="auto"/>
        <w:right w:val="none" w:sz="0" w:space="0" w:color="auto"/>
      </w:divBdr>
    </w:div>
    <w:div w:id="642348004">
      <w:bodyDiv w:val="1"/>
      <w:marLeft w:val="0"/>
      <w:marRight w:val="0"/>
      <w:marTop w:val="0"/>
      <w:marBottom w:val="0"/>
      <w:divBdr>
        <w:top w:val="none" w:sz="0" w:space="0" w:color="auto"/>
        <w:left w:val="none" w:sz="0" w:space="0" w:color="auto"/>
        <w:bottom w:val="none" w:sz="0" w:space="0" w:color="auto"/>
        <w:right w:val="none" w:sz="0" w:space="0" w:color="auto"/>
      </w:divBdr>
    </w:div>
    <w:div w:id="1013071448">
      <w:bodyDiv w:val="1"/>
      <w:marLeft w:val="0"/>
      <w:marRight w:val="0"/>
      <w:marTop w:val="0"/>
      <w:marBottom w:val="0"/>
      <w:divBdr>
        <w:top w:val="none" w:sz="0" w:space="0" w:color="auto"/>
        <w:left w:val="none" w:sz="0" w:space="0" w:color="auto"/>
        <w:bottom w:val="none" w:sz="0" w:space="0" w:color="auto"/>
        <w:right w:val="none" w:sz="0" w:space="0" w:color="auto"/>
      </w:divBdr>
    </w:div>
    <w:div w:id="1142500822">
      <w:bodyDiv w:val="1"/>
      <w:marLeft w:val="0"/>
      <w:marRight w:val="0"/>
      <w:marTop w:val="0"/>
      <w:marBottom w:val="0"/>
      <w:divBdr>
        <w:top w:val="none" w:sz="0" w:space="0" w:color="auto"/>
        <w:left w:val="none" w:sz="0" w:space="0" w:color="auto"/>
        <w:bottom w:val="none" w:sz="0" w:space="0" w:color="auto"/>
        <w:right w:val="none" w:sz="0" w:space="0" w:color="auto"/>
      </w:divBdr>
      <w:divsChild>
        <w:div w:id="1109204826">
          <w:marLeft w:val="0"/>
          <w:marRight w:val="0"/>
          <w:marTop w:val="0"/>
          <w:marBottom w:val="0"/>
          <w:divBdr>
            <w:top w:val="none" w:sz="0" w:space="0" w:color="auto"/>
            <w:left w:val="none" w:sz="0" w:space="0" w:color="auto"/>
            <w:bottom w:val="none" w:sz="0" w:space="0" w:color="auto"/>
            <w:right w:val="none" w:sz="0" w:space="0" w:color="auto"/>
          </w:divBdr>
          <w:divsChild>
            <w:div w:id="1061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cus.de/auto/elektroauto/e-tarife-sind-wucher-gruen-ist-guenstig-von-wegen-so-teuer-ist-das-strom-tanken-wirklich_id_4772585.html" TargetMode="External"/><Relationship Id="rId18" Type="http://schemas.openxmlformats.org/officeDocument/2006/relationships/hyperlink" Target="http://e-auto.tv/verbrauch-ladeverlust-und-wirkungsgrad-im-e-auto.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ingelectric.de/elektroautos/ford-focus-electric/" TargetMode="External"/><Relationship Id="rId2" Type="http://schemas.openxmlformats.org/officeDocument/2006/relationships/numbering" Target="numbering.xml"/><Relationship Id="rId16" Type="http://schemas.openxmlformats.org/officeDocument/2006/relationships/hyperlink" Target="https://rechneronline.de/elektroau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cus.de/auto/elektroauto/e-tarife-sind-wucher-gruen-ist-guenstig-von-wegen-so-teuer-ist-das-strom-tanken-wirklich_id_4772585.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nzin-preis.ch/suche-kanto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focus.de/auto/elektroauto/e-tarife-sind-wucher-gruen-ist-guenstig-von-wegen-so-teuer-ist-das-strom-tanken-wirklich_id_477258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nzin-preis.ch/suche-kanto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F952-7721-4428-9584-CA6ED8AD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5F703A2C.dotm</Template>
  <TotalTime>0</TotalTime>
  <Pages>11</Pages>
  <Words>1901</Words>
  <Characters>11977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KBS</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Berceg Kristina KBS</dc:creator>
  <cp:lastModifiedBy>Berceg Kristina KBS</cp:lastModifiedBy>
  <cp:revision>103</cp:revision>
  <cp:lastPrinted>2012-01-13T08:33:00Z</cp:lastPrinted>
  <dcterms:created xsi:type="dcterms:W3CDTF">2016-12-12T10:13:00Z</dcterms:created>
  <dcterms:modified xsi:type="dcterms:W3CDTF">2017-03-12T18:34:00Z</dcterms:modified>
</cp:coreProperties>
</file>