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AD8" w:rsidRDefault="00B00120">
      <w:r w:rsidRPr="00B00120">
        <w:drawing>
          <wp:anchor distT="0" distB="0" distL="114300" distR="114300" simplePos="0" relativeHeight="251671552" behindDoc="1" locked="0" layoutInCell="1" allowOverlap="1" wp14:anchorId="3316A60C">
            <wp:simplePos x="0" y="0"/>
            <wp:positionH relativeFrom="column">
              <wp:posOffset>7529504</wp:posOffset>
            </wp:positionH>
            <wp:positionV relativeFrom="paragraph">
              <wp:posOffset>3958882</wp:posOffset>
            </wp:positionV>
            <wp:extent cx="810895" cy="647065"/>
            <wp:effectExtent l="0" t="0" r="8255" b="635"/>
            <wp:wrapTight wrapText="bothSides">
              <wp:wrapPolygon edited="0">
                <wp:start x="2030" y="0"/>
                <wp:lineTo x="0" y="1272"/>
                <wp:lineTo x="0" y="17806"/>
                <wp:lineTo x="507" y="20349"/>
                <wp:lineTo x="2030" y="20985"/>
                <wp:lineTo x="19283" y="20985"/>
                <wp:lineTo x="20805" y="20349"/>
                <wp:lineTo x="21312" y="17806"/>
                <wp:lineTo x="21312" y="1272"/>
                <wp:lineTo x="19283" y="0"/>
                <wp:lineTo x="203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0895" cy="647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120">
        <w:drawing>
          <wp:anchor distT="0" distB="0" distL="114300" distR="114300" simplePos="0" relativeHeight="251670528" behindDoc="1" locked="0" layoutInCell="1" allowOverlap="1" wp14:anchorId="6B890185">
            <wp:simplePos x="0" y="0"/>
            <wp:positionH relativeFrom="margin">
              <wp:posOffset>7575971</wp:posOffset>
            </wp:positionH>
            <wp:positionV relativeFrom="paragraph">
              <wp:posOffset>2825896</wp:posOffset>
            </wp:positionV>
            <wp:extent cx="760095" cy="760095"/>
            <wp:effectExtent l="0" t="0" r="1905" b="1905"/>
            <wp:wrapTight wrapText="bothSides">
              <wp:wrapPolygon edited="0">
                <wp:start x="2165" y="0"/>
                <wp:lineTo x="0" y="1083"/>
                <wp:lineTo x="0" y="20571"/>
                <wp:lineTo x="2165" y="21113"/>
                <wp:lineTo x="18947" y="21113"/>
                <wp:lineTo x="21113" y="20571"/>
                <wp:lineTo x="21113" y="1083"/>
                <wp:lineTo x="18947" y="0"/>
                <wp:lineTo x="2165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988" w:rsidRPr="00B631F2">
        <w:rPr>
          <w:noProof/>
        </w:rPr>
        <w:drawing>
          <wp:anchor distT="0" distB="0" distL="114300" distR="114300" simplePos="0" relativeHeight="251666432" behindDoc="1" locked="0" layoutInCell="1" allowOverlap="1" wp14:anchorId="22455886">
            <wp:simplePos x="0" y="0"/>
            <wp:positionH relativeFrom="column">
              <wp:posOffset>7576022</wp:posOffset>
            </wp:positionH>
            <wp:positionV relativeFrom="paragraph">
              <wp:posOffset>2000492</wp:posOffset>
            </wp:positionV>
            <wp:extent cx="730800" cy="730800"/>
            <wp:effectExtent l="0" t="0" r="0" b="0"/>
            <wp:wrapTight wrapText="bothSides">
              <wp:wrapPolygon edited="0">
                <wp:start x="19346" y="21600"/>
                <wp:lineTo x="21600" y="20473"/>
                <wp:lineTo x="21600" y="2442"/>
                <wp:lineTo x="20473" y="751"/>
                <wp:lineTo x="19346" y="751"/>
                <wp:lineTo x="3005" y="751"/>
                <wp:lineTo x="1878" y="751"/>
                <wp:lineTo x="751" y="2442"/>
                <wp:lineTo x="751" y="20473"/>
                <wp:lineTo x="3005" y="21600"/>
                <wp:lineTo x="19346" y="2160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30800" cy="73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988" w:rsidRPr="00167988">
        <w:drawing>
          <wp:anchor distT="0" distB="0" distL="114300" distR="114300" simplePos="0" relativeHeight="251669504" behindDoc="1" locked="0" layoutInCell="1" allowOverlap="1" wp14:anchorId="79886E41">
            <wp:simplePos x="0" y="0"/>
            <wp:positionH relativeFrom="column">
              <wp:posOffset>5877740</wp:posOffset>
            </wp:positionH>
            <wp:positionV relativeFrom="paragraph">
              <wp:posOffset>3958461</wp:posOffset>
            </wp:positionV>
            <wp:extent cx="681355" cy="644525"/>
            <wp:effectExtent l="0" t="0" r="4445" b="3175"/>
            <wp:wrapTight wrapText="bothSides">
              <wp:wrapPolygon edited="0">
                <wp:start x="2416" y="0"/>
                <wp:lineTo x="0" y="1277"/>
                <wp:lineTo x="0" y="17876"/>
                <wp:lineTo x="604" y="20430"/>
                <wp:lineTo x="2416" y="21068"/>
                <wp:lineTo x="18721" y="21068"/>
                <wp:lineTo x="20533" y="20430"/>
                <wp:lineTo x="21137" y="17876"/>
                <wp:lineTo x="21137" y="1277"/>
                <wp:lineTo x="18721" y="0"/>
                <wp:lineTo x="2416" y="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4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988" w:rsidRPr="00167988">
        <w:drawing>
          <wp:anchor distT="0" distB="0" distL="114300" distR="114300" simplePos="0" relativeHeight="251668480" behindDoc="1" locked="0" layoutInCell="1" allowOverlap="1" wp14:anchorId="7757F73B">
            <wp:simplePos x="0" y="0"/>
            <wp:positionH relativeFrom="margin">
              <wp:align>center</wp:align>
            </wp:positionH>
            <wp:positionV relativeFrom="paragraph">
              <wp:posOffset>3999230</wp:posOffset>
            </wp:positionV>
            <wp:extent cx="871220" cy="703580"/>
            <wp:effectExtent l="0" t="0" r="5080" b="1270"/>
            <wp:wrapTight wrapText="bothSides">
              <wp:wrapPolygon edited="0">
                <wp:start x="1889" y="0"/>
                <wp:lineTo x="0" y="1170"/>
                <wp:lineTo x="0" y="19300"/>
                <wp:lineTo x="1417" y="21054"/>
                <wp:lineTo x="1889" y="21054"/>
                <wp:lineTo x="19364" y="21054"/>
                <wp:lineTo x="19837" y="21054"/>
                <wp:lineTo x="21254" y="19300"/>
                <wp:lineTo x="21254" y="1170"/>
                <wp:lineTo x="19364" y="0"/>
                <wp:lineTo x="1889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1220" cy="703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988" w:rsidRPr="00167988">
        <w:drawing>
          <wp:anchor distT="0" distB="0" distL="114300" distR="114300" simplePos="0" relativeHeight="251667456" behindDoc="1" locked="0" layoutInCell="1" allowOverlap="1" wp14:anchorId="5B76675F">
            <wp:simplePos x="0" y="0"/>
            <wp:positionH relativeFrom="margin">
              <wp:posOffset>5758169</wp:posOffset>
            </wp:positionH>
            <wp:positionV relativeFrom="paragraph">
              <wp:posOffset>2979600</wp:posOffset>
            </wp:positionV>
            <wp:extent cx="896400" cy="597600"/>
            <wp:effectExtent l="0" t="0" r="0" b="0"/>
            <wp:wrapTight wrapText="bothSides">
              <wp:wrapPolygon edited="0">
                <wp:start x="1837" y="0"/>
                <wp:lineTo x="0" y="1377"/>
                <wp:lineTo x="0" y="19970"/>
                <wp:lineTo x="1837" y="20659"/>
                <wp:lineTo x="19288" y="20659"/>
                <wp:lineTo x="21125" y="19970"/>
                <wp:lineTo x="21125" y="1377"/>
                <wp:lineTo x="19288" y="0"/>
                <wp:lineTo x="1837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00" cy="59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1F2" w:rsidRPr="00B631F2">
        <w:rPr>
          <w:noProof/>
        </w:rPr>
        <w:drawing>
          <wp:anchor distT="0" distB="0" distL="114300" distR="114300" simplePos="0" relativeHeight="251665408" behindDoc="1" locked="0" layoutInCell="1" allowOverlap="1" wp14:anchorId="454B166B">
            <wp:simplePos x="0" y="0"/>
            <wp:positionH relativeFrom="column">
              <wp:posOffset>5819702</wp:posOffset>
            </wp:positionH>
            <wp:positionV relativeFrom="paragraph">
              <wp:posOffset>2105722</wp:posOffset>
            </wp:positionV>
            <wp:extent cx="723265" cy="511175"/>
            <wp:effectExtent l="0" t="0" r="635" b="3175"/>
            <wp:wrapTight wrapText="bothSides">
              <wp:wrapPolygon edited="0">
                <wp:start x="2276" y="0"/>
                <wp:lineTo x="0" y="1610"/>
                <wp:lineTo x="0" y="20124"/>
                <wp:lineTo x="2276" y="20929"/>
                <wp:lineTo x="18774" y="20929"/>
                <wp:lineTo x="21050" y="20124"/>
                <wp:lineTo x="21050" y="1610"/>
                <wp:lineTo x="18774" y="0"/>
                <wp:lineTo x="2276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51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1F2" w:rsidRPr="00B631F2">
        <w:rPr>
          <w:noProof/>
        </w:rPr>
        <w:drawing>
          <wp:anchor distT="0" distB="0" distL="114300" distR="114300" simplePos="0" relativeHeight="251664384" behindDoc="1" locked="0" layoutInCell="1" allowOverlap="1" wp14:anchorId="3D712187">
            <wp:simplePos x="0" y="0"/>
            <wp:positionH relativeFrom="margin">
              <wp:align>center</wp:align>
            </wp:positionH>
            <wp:positionV relativeFrom="paragraph">
              <wp:posOffset>2995115</wp:posOffset>
            </wp:positionV>
            <wp:extent cx="662305" cy="662305"/>
            <wp:effectExtent l="0" t="0" r="4445" b="4445"/>
            <wp:wrapTight wrapText="bothSides">
              <wp:wrapPolygon edited="0">
                <wp:start x="2485" y="0"/>
                <wp:lineTo x="0" y="1243"/>
                <wp:lineTo x="0" y="19881"/>
                <wp:lineTo x="1864" y="21124"/>
                <wp:lineTo x="2485" y="21124"/>
                <wp:lineTo x="18639" y="21124"/>
                <wp:lineTo x="19260" y="21124"/>
                <wp:lineTo x="21124" y="19881"/>
                <wp:lineTo x="21124" y="1243"/>
                <wp:lineTo x="18639" y="0"/>
                <wp:lineTo x="2485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C5E" w:rsidRPr="001F7C5E">
        <w:rPr>
          <w:noProof/>
        </w:rPr>
        <w:drawing>
          <wp:anchor distT="0" distB="0" distL="114300" distR="114300" simplePos="0" relativeHeight="251663360" behindDoc="1" locked="0" layoutInCell="1" allowOverlap="1" wp14:anchorId="261BD26F">
            <wp:simplePos x="0" y="0"/>
            <wp:positionH relativeFrom="column">
              <wp:posOffset>4379595</wp:posOffset>
            </wp:positionH>
            <wp:positionV relativeFrom="paragraph">
              <wp:posOffset>2025015</wp:posOffset>
            </wp:positionV>
            <wp:extent cx="589280" cy="734695"/>
            <wp:effectExtent l="0" t="0" r="1270" b="8255"/>
            <wp:wrapTight wrapText="bothSides">
              <wp:wrapPolygon edited="0">
                <wp:start x="2793" y="0"/>
                <wp:lineTo x="0" y="1120"/>
                <wp:lineTo x="0" y="20723"/>
                <wp:lineTo x="2793" y="21283"/>
                <wp:lineTo x="18155" y="21283"/>
                <wp:lineTo x="20948" y="20723"/>
                <wp:lineTo x="20948" y="1120"/>
                <wp:lineTo x="18155" y="0"/>
                <wp:lineTo x="2793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734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C5E" w:rsidRPr="001F7C5E">
        <w:rPr>
          <w:noProof/>
        </w:rPr>
        <w:drawing>
          <wp:anchor distT="0" distB="0" distL="114300" distR="114300" simplePos="0" relativeHeight="251662336" behindDoc="1" locked="0" layoutInCell="1" allowOverlap="1" wp14:anchorId="426EBD35">
            <wp:simplePos x="0" y="0"/>
            <wp:positionH relativeFrom="column">
              <wp:posOffset>7559726</wp:posOffset>
            </wp:positionH>
            <wp:positionV relativeFrom="paragraph">
              <wp:posOffset>1094335</wp:posOffset>
            </wp:positionV>
            <wp:extent cx="781050" cy="781050"/>
            <wp:effectExtent l="0" t="0" r="0" b="0"/>
            <wp:wrapTight wrapText="bothSides">
              <wp:wrapPolygon edited="0">
                <wp:start x="19493" y="21600"/>
                <wp:lineTo x="21600" y="20546"/>
                <wp:lineTo x="21600" y="1054"/>
                <wp:lineTo x="19493" y="527"/>
                <wp:lineTo x="2634" y="527"/>
                <wp:lineTo x="527" y="1054"/>
                <wp:lineTo x="527" y="20546"/>
                <wp:lineTo x="2634" y="21600"/>
                <wp:lineTo x="19493" y="2160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81050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C5E" w:rsidRPr="001F7C5E">
        <w:rPr>
          <w:noProof/>
        </w:rPr>
        <w:drawing>
          <wp:anchor distT="0" distB="0" distL="114300" distR="114300" simplePos="0" relativeHeight="251661312" behindDoc="1" locked="0" layoutInCell="1" allowOverlap="1" wp14:anchorId="636A5167">
            <wp:simplePos x="0" y="0"/>
            <wp:positionH relativeFrom="column">
              <wp:posOffset>5909091</wp:posOffset>
            </wp:positionH>
            <wp:positionV relativeFrom="paragraph">
              <wp:posOffset>1053869</wp:posOffset>
            </wp:positionV>
            <wp:extent cx="651600" cy="1015200"/>
            <wp:effectExtent l="0" t="0" r="0" b="0"/>
            <wp:wrapTight wrapText="bothSides">
              <wp:wrapPolygon edited="0">
                <wp:start x="2526" y="0"/>
                <wp:lineTo x="0" y="811"/>
                <wp:lineTo x="0" y="19870"/>
                <wp:lineTo x="1895" y="21086"/>
                <wp:lineTo x="2526" y="21086"/>
                <wp:lineTo x="18316" y="21086"/>
                <wp:lineTo x="18947" y="21086"/>
                <wp:lineTo x="20842" y="19870"/>
                <wp:lineTo x="20842" y="811"/>
                <wp:lineTo x="18316" y="0"/>
                <wp:lineTo x="2526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" cy="101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C5E" w:rsidRPr="001F7C5E">
        <w:rPr>
          <w:noProof/>
        </w:rPr>
        <w:drawing>
          <wp:anchor distT="0" distB="0" distL="114300" distR="114300" simplePos="0" relativeHeight="251660288" behindDoc="1" locked="0" layoutInCell="1" allowOverlap="1" wp14:anchorId="79D51C7A">
            <wp:simplePos x="0" y="0"/>
            <wp:positionH relativeFrom="column">
              <wp:posOffset>4233456</wp:posOffset>
            </wp:positionH>
            <wp:positionV relativeFrom="paragraph">
              <wp:posOffset>1191063</wp:posOffset>
            </wp:positionV>
            <wp:extent cx="831600" cy="831600"/>
            <wp:effectExtent l="0" t="0" r="6985" b="6985"/>
            <wp:wrapTight wrapText="bothSides">
              <wp:wrapPolygon edited="0">
                <wp:start x="1980" y="0"/>
                <wp:lineTo x="0" y="990"/>
                <wp:lineTo x="0" y="20791"/>
                <wp:lineTo x="1980" y="21286"/>
                <wp:lineTo x="19306" y="21286"/>
                <wp:lineTo x="21286" y="20791"/>
                <wp:lineTo x="21286" y="990"/>
                <wp:lineTo x="19306" y="0"/>
                <wp:lineTo x="198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00" cy="83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C5E" w:rsidRPr="00BD1859">
        <w:rPr>
          <w:noProof/>
        </w:rPr>
        <w:drawing>
          <wp:anchor distT="0" distB="0" distL="114300" distR="114300" simplePos="0" relativeHeight="251658240" behindDoc="1" locked="0" layoutInCell="1" allowOverlap="1" wp14:anchorId="5FC46203">
            <wp:simplePos x="0" y="0"/>
            <wp:positionH relativeFrom="column">
              <wp:posOffset>7608115</wp:posOffset>
            </wp:positionH>
            <wp:positionV relativeFrom="paragraph">
              <wp:posOffset>179930</wp:posOffset>
            </wp:positionV>
            <wp:extent cx="687070" cy="886460"/>
            <wp:effectExtent l="0" t="0" r="0" b="0"/>
            <wp:wrapTight wrapText="bothSides">
              <wp:wrapPolygon edited="0">
                <wp:start x="2396" y="0"/>
                <wp:lineTo x="0" y="928"/>
                <wp:lineTo x="0" y="20888"/>
                <wp:lineTo x="2396" y="21352"/>
                <wp:lineTo x="18566" y="21352"/>
                <wp:lineTo x="20961" y="20888"/>
                <wp:lineTo x="20961" y="928"/>
                <wp:lineTo x="18566" y="0"/>
                <wp:lineTo x="2396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7070" cy="886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C5E" w:rsidRPr="00BD1859">
        <w:rPr>
          <w:noProof/>
        </w:rPr>
        <w:drawing>
          <wp:anchor distT="0" distB="0" distL="114300" distR="114300" simplePos="0" relativeHeight="251656192" behindDoc="1" locked="0" layoutInCell="1" allowOverlap="1" wp14:anchorId="02B3AF22">
            <wp:simplePos x="0" y="0"/>
            <wp:positionH relativeFrom="column">
              <wp:posOffset>5723118</wp:posOffset>
            </wp:positionH>
            <wp:positionV relativeFrom="paragraph">
              <wp:posOffset>244194</wp:posOffset>
            </wp:positionV>
            <wp:extent cx="1062000" cy="784800"/>
            <wp:effectExtent l="0" t="0" r="0" b="0"/>
            <wp:wrapTight wrapText="bothSides">
              <wp:wrapPolygon edited="0">
                <wp:start x="1550" y="0"/>
                <wp:lineTo x="0" y="1049"/>
                <wp:lineTo x="0" y="20463"/>
                <wp:lineTo x="1550" y="20988"/>
                <wp:lineTo x="19766" y="20988"/>
                <wp:lineTo x="21316" y="20463"/>
                <wp:lineTo x="21316" y="1049"/>
                <wp:lineTo x="19766" y="0"/>
                <wp:lineTo x="155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00" cy="78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C5E" w:rsidRPr="00581BB3">
        <w:rPr>
          <w:noProof/>
        </w:rPr>
        <w:drawing>
          <wp:anchor distT="0" distB="0" distL="114300" distR="114300" simplePos="0" relativeHeight="251654144" behindDoc="1" locked="0" layoutInCell="1" allowOverlap="1" wp14:anchorId="02F44208">
            <wp:simplePos x="0" y="0"/>
            <wp:positionH relativeFrom="margin">
              <wp:align>center</wp:align>
            </wp:positionH>
            <wp:positionV relativeFrom="paragraph">
              <wp:posOffset>258473</wp:posOffset>
            </wp:positionV>
            <wp:extent cx="851535" cy="851535"/>
            <wp:effectExtent l="0" t="0" r="5715" b="5715"/>
            <wp:wrapTight wrapText="bothSides">
              <wp:wrapPolygon edited="0">
                <wp:start x="1933" y="0"/>
                <wp:lineTo x="0" y="966"/>
                <wp:lineTo x="0" y="20779"/>
                <wp:lineTo x="1933" y="21262"/>
                <wp:lineTo x="19329" y="21262"/>
                <wp:lineTo x="21262" y="20779"/>
                <wp:lineTo x="21262" y="966"/>
                <wp:lineTo x="19329" y="0"/>
                <wp:lineTo x="1933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C5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2831790</wp:posOffset>
                </wp:positionH>
                <wp:positionV relativeFrom="page">
                  <wp:posOffset>1010915</wp:posOffset>
                </wp:positionV>
                <wp:extent cx="6866255" cy="4604368"/>
                <wp:effectExtent l="0" t="0" r="0" b="6350"/>
                <wp:wrapNone/>
                <wp:docPr id="1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4604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AD8" w:rsidRPr="00581BB3" w:rsidRDefault="00581BB3">
                            <w:pPr>
                              <w:pStyle w:val="berschrift2"/>
                              <w:rPr>
                                <w:rFonts w:ascii="Bauhaus 93" w:hAnsi="Bauhaus 93"/>
                                <w:b w:val="0"/>
                                <w:color w:val="auto"/>
                                <w:sz w:val="48"/>
                                <w:szCs w:val="48"/>
                                <w:lang w:val="de-CH"/>
                              </w:rPr>
                            </w:pPr>
                            <w:r w:rsidRPr="00581BB3">
                              <w:rPr>
                                <w:rFonts w:ascii="Bauhaus 93" w:hAnsi="Bauhaus 93"/>
                                <w:b w:val="0"/>
                                <w:color w:val="auto"/>
                                <w:sz w:val="48"/>
                                <w:szCs w:val="48"/>
                                <w:lang w:val="de-CH"/>
                              </w:rPr>
                              <w:t>Montag</w:t>
                            </w:r>
                            <w:r>
                              <w:rPr>
                                <w:rFonts w:ascii="Bauhaus 93" w:hAnsi="Bauhaus 93"/>
                                <w:b w:val="0"/>
                                <w:color w:val="auto"/>
                                <w:sz w:val="48"/>
                                <w:szCs w:val="48"/>
                                <w:lang w:val="de-CH"/>
                              </w:rPr>
                              <w:t xml:space="preserve">:              </w:t>
                            </w:r>
                            <w:r w:rsidRPr="00581BB3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581BB3" w:rsidRPr="00581BB3" w:rsidRDefault="00581BB3" w:rsidP="00581BB3">
                            <w:pPr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</w:pPr>
                          </w:p>
                          <w:p w:rsidR="00581BB3" w:rsidRPr="00581BB3" w:rsidRDefault="00581BB3" w:rsidP="00581BB3">
                            <w:pPr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</w:pPr>
                            <w:r w:rsidRPr="00581BB3"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  <w:t>Dienstag</w:t>
                            </w:r>
                            <w:r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  <w:t>:</w:t>
                            </w:r>
                          </w:p>
                          <w:p w:rsidR="00581BB3" w:rsidRPr="00581BB3" w:rsidRDefault="00581BB3" w:rsidP="00581BB3">
                            <w:pPr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</w:pPr>
                          </w:p>
                          <w:p w:rsidR="00581BB3" w:rsidRPr="00581BB3" w:rsidRDefault="00581BB3" w:rsidP="00581BB3">
                            <w:pPr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</w:pPr>
                            <w:r w:rsidRPr="00581BB3"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  <w:t>Mittwoch</w:t>
                            </w:r>
                            <w:r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  <w:t>:</w:t>
                            </w:r>
                          </w:p>
                          <w:p w:rsidR="00581BB3" w:rsidRPr="00581BB3" w:rsidRDefault="00581BB3" w:rsidP="00581BB3">
                            <w:pPr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</w:pPr>
                          </w:p>
                          <w:p w:rsidR="00581BB3" w:rsidRPr="00581BB3" w:rsidRDefault="00581BB3" w:rsidP="00581BB3">
                            <w:pPr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</w:pPr>
                            <w:r w:rsidRPr="00581BB3"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  <w:t>Donnerstag</w:t>
                            </w:r>
                            <w:r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  <w:t>:</w:t>
                            </w:r>
                          </w:p>
                          <w:p w:rsidR="00581BB3" w:rsidRPr="00581BB3" w:rsidRDefault="00581BB3" w:rsidP="00581BB3">
                            <w:pPr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</w:pPr>
                          </w:p>
                          <w:p w:rsidR="00581BB3" w:rsidRPr="00581BB3" w:rsidRDefault="00581BB3" w:rsidP="00581BB3">
                            <w:pPr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</w:pPr>
                            <w:proofErr w:type="gramStart"/>
                            <w:r w:rsidRPr="00581BB3"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  <w:t xml:space="preserve">Freitag </w:t>
                            </w:r>
                            <w:r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  <w:t>:</w:t>
                            </w:r>
                            <w:proofErr w:type="gramEnd"/>
                          </w:p>
                          <w:p w:rsidR="00581BB3" w:rsidRPr="00581BB3" w:rsidRDefault="00581BB3" w:rsidP="00581BB3">
                            <w:pPr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</w:pPr>
                          </w:p>
                          <w:p w:rsidR="00581BB3" w:rsidRPr="00581BB3" w:rsidRDefault="00581BB3" w:rsidP="00581BB3">
                            <w:pPr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</w:pPr>
                            <w:r w:rsidRPr="00581BB3">
                              <w:rPr>
                                <w:rFonts w:ascii="Bauhaus 93" w:hAnsi="Bauhaus 93"/>
                                <w:sz w:val="48"/>
                                <w:szCs w:val="48"/>
                                <w:lang w:val="de-CH"/>
                              </w:rPr>
                              <w:t>Samstag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23pt;margin-top:79.6pt;width:540.65pt;height:362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BttgIAAL0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" filled="f" stroked="f">
                <v:textbox>
                  <w:txbxContent>
                    <w:p w:rsidR="002C1AD8" w:rsidRPr="00581BB3" w:rsidRDefault="00581BB3">
                      <w:pPr>
                        <w:pStyle w:val="berschrift2"/>
                        <w:rPr>
                          <w:rFonts w:ascii="Bauhaus 93" w:hAnsi="Bauhaus 93"/>
                          <w:b w:val="0"/>
                          <w:color w:val="auto"/>
                          <w:sz w:val="48"/>
                          <w:szCs w:val="48"/>
                          <w:lang w:val="de-CH"/>
                        </w:rPr>
                      </w:pPr>
                      <w:r w:rsidRPr="00581BB3">
                        <w:rPr>
                          <w:rFonts w:ascii="Bauhaus 93" w:hAnsi="Bauhaus 93"/>
                          <w:b w:val="0"/>
                          <w:color w:val="auto"/>
                          <w:sz w:val="48"/>
                          <w:szCs w:val="48"/>
                          <w:lang w:val="de-CH"/>
                        </w:rPr>
                        <w:t>Montag</w:t>
                      </w:r>
                      <w:r>
                        <w:rPr>
                          <w:rFonts w:ascii="Bauhaus 93" w:hAnsi="Bauhaus 93"/>
                          <w:b w:val="0"/>
                          <w:color w:val="auto"/>
                          <w:sz w:val="48"/>
                          <w:szCs w:val="48"/>
                          <w:lang w:val="de-CH"/>
                        </w:rPr>
                        <w:t xml:space="preserve">:              </w:t>
                      </w:r>
                      <w:r w:rsidRPr="00581BB3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t xml:space="preserve"> </w:t>
                      </w:r>
                    </w:p>
                    <w:p w:rsidR="00581BB3" w:rsidRPr="00581BB3" w:rsidRDefault="00581BB3" w:rsidP="00581BB3">
                      <w:pPr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</w:pPr>
                    </w:p>
                    <w:p w:rsidR="00581BB3" w:rsidRPr="00581BB3" w:rsidRDefault="00581BB3" w:rsidP="00581BB3">
                      <w:pPr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</w:pPr>
                      <w:r w:rsidRPr="00581BB3"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  <w:t>Dienstag</w:t>
                      </w:r>
                      <w:r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  <w:t>:</w:t>
                      </w:r>
                    </w:p>
                    <w:p w:rsidR="00581BB3" w:rsidRPr="00581BB3" w:rsidRDefault="00581BB3" w:rsidP="00581BB3">
                      <w:pPr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</w:pPr>
                    </w:p>
                    <w:p w:rsidR="00581BB3" w:rsidRPr="00581BB3" w:rsidRDefault="00581BB3" w:rsidP="00581BB3">
                      <w:pPr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</w:pPr>
                      <w:r w:rsidRPr="00581BB3"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  <w:t>Mittwoch</w:t>
                      </w:r>
                      <w:r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  <w:t>:</w:t>
                      </w:r>
                    </w:p>
                    <w:p w:rsidR="00581BB3" w:rsidRPr="00581BB3" w:rsidRDefault="00581BB3" w:rsidP="00581BB3">
                      <w:pPr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</w:pPr>
                    </w:p>
                    <w:p w:rsidR="00581BB3" w:rsidRPr="00581BB3" w:rsidRDefault="00581BB3" w:rsidP="00581BB3">
                      <w:pPr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</w:pPr>
                      <w:r w:rsidRPr="00581BB3"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  <w:t>Donnerstag</w:t>
                      </w:r>
                      <w:r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  <w:t>:</w:t>
                      </w:r>
                    </w:p>
                    <w:p w:rsidR="00581BB3" w:rsidRPr="00581BB3" w:rsidRDefault="00581BB3" w:rsidP="00581BB3">
                      <w:pPr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</w:pPr>
                    </w:p>
                    <w:p w:rsidR="00581BB3" w:rsidRPr="00581BB3" w:rsidRDefault="00581BB3" w:rsidP="00581BB3">
                      <w:pPr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</w:pPr>
                      <w:proofErr w:type="gramStart"/>
                      <w:r w:rsidRPr="00581BB3"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  <w:t xml:space="preserve">Freitag </w:t>
                      </w:r>
                      <w:r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  <w:t>:</w:t>
                      </w:r>
                      <w:proofErr w:type="gramEnd"/>
                    </w:p>
                    <w:p w:rsidR="00581BB3" w:rsidRPr="00581BB3" w:rsidRDefault="00581BB3" w:rsidP="00581BB3">
                      <w:pPr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</w:pPr>
                    </w:p>
                    <w:p w:rsidR="00581BB3" w:rsidRPr="00581BB3" w:rsidRDefault="00581BB3" w:rsidP="00581BB3">
                      <w:pPr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</w:pPr>
                      <w:r w:rsidRPr="00581BB3">
                        <w:rPr>
                          <w:rFonts w:ascii="Bauhaus 93" w:hAnsi="Bauhaus 93"/>
                          <w:sz w:val="48"/>
                          <w:szCs w:val="48"/>
                          <w:lang w:val="de-CH"/>
                        </w:rPr>
                        <w:t>Samstag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BB3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-337185</wp:posOffset>
            </wp:positionV>
            <wp:extent cx="7728585" cy="5349240"/>
            <wp:effectExtent l="0" t="0" r="0" b="0"/>
            <wp:wrapTight wrapText="bothSides">
              <wp:wrapPolygon edited="0">
                <wp:start x="13044" y="0"/>
                <wp:lineTo x="1171" y="77"/>
                <wp:lineTo x="0" y="154"/>
                <wp:lineTo x="0" y="20077"/>
                <wp:lineTo x="266" y="21000"/>
                <wp:lineTo x="373" y="21231"/>
                <wp:lineTo x="2502" y="21462"/>
                <wp:lineTo x="18794" y="21462"/>
                <wp:lineTo x="21137" y="21231"/>
                <wp:lineTo x="21190" y="21000"/>
                <wp:lineTo x="21509" y="20000"/>
                <wp:lineTo x="21563" y="231"/>
                <wp:lineTo x="20498" y="77"/>
                <wp:lineTo x="14535" y="0"/>
                <wp:lineTo x="13044" y="0"/>
              </wp:wrapPolygon>
            </wp:wrapTight>
            <wp:docPr id="1" name="Grafik 1" descr="Deckblatt mit Ste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ckblatt mit Stern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585" cy="5349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85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5855970</wp:posOffset>
                </wp:positionV>
                <wp:extent cx="4061460" cy="0"/>
                <wp:effectExtent l="1905" t="0" r="3810" b="1905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14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93A5F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461.1pt" to="362.7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" stroked="f"/>
            </w:pict>
          </mc:Fallback>
        </mc:AlternateContent>
      </w:r>
      <w:r w:rsidR="00BD185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5310505</wp:posOffset>
                </wp:positionH>
                <wp:positionV relativeFrom="page">
                  <wp:posOffset>4097020</wp:posOffset>
                </wp:positionV>
                <wp:extent cx="262890" cy="268605"/>
                <wp:effectExtent l="0" t="1270" r="0" b="0"/>
                <wp:wrapNone/>
                <wp:docPr id="1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AD8" w:rsidRDefault="002C1AD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7" type="#_x0000_t202" style="position:absolute;margin-left:418.15pt;margin-top:322.6pt;width:20.7pt;height:21.15pt;z-index: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y9tQIAAMA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" filled="f" stroked="f">
                <v:textbox style="mso-fit-shape-to-text:t">
                  <w:txbxContent>
                    <w:p w:rsidR="002C1AD8" w:rsidRDefault="002C1AD8"/>
                  </w:txbxContent>
                </v:textbox>
                <w10:wrap anchorx="page" anchory="page"/>
              </v:shape>
            </w:pict>
          </mc:Fallback>
        </mc:AlternateContent>
      </w:r>
      <w:r w:rsidR="002C1AD8">
        <w:br w:type="page"/>
      </w:r>
      <w:r w:rsidR="00BD185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2706370</wp:posOffset>
                </wp:positionH>
                <wp:positionV relativeFrom="page">
                  <wp:posOffset>4123690</wp:posOffset>
                </wp:positionV>
                <wp:extent cx="1497965" cy="1539875"/>
                <wp:effectExtent l="1270" t="0" r="0" b="3810"/>
                <wp:wrapNone/>
                <wp:docPr id="1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53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AD8" w:rsidRDefault="002C1AD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8" type="#_x0000_t202" style="position:absolute;margin-left:213.1pt;margin-top:324.7pt;width:117.95pt;height:121.25pt;z-index: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" filled="f" stroked="f">
                <v:textbox style="mso-fit-shape-to-text:t">
                  <w:txbxContent>
                    <w:p w:rsidR="002C1AD8" w:rsidRDefault="002C1AD8"/>
                  </w:txbxContent>
                </v:textbox>
                <w10:wrap anchorx="page" anchory="page"/>
              </v:shape>
            </w:pict>
          </mc:Fallback>
        </mc:AlternateContent>
      </w:r>
      <w:r w:rsidR="00BD185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4142105</wp:posOffset>
                </wp:positionV>
                <wp:extent cx="1497965" cy="1539875"/>
                <wp:effectExtent l="0" t="0" r="0" b="4445"/>
                <wp:wrapNone/>
                <wp:docPr id="1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53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AD8" w:rsidRDefault="002C1AD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9" type="#_x0000_t202" style="position:absolute;margin-left:616.3pt;margin-top:326.15pt;width:117.95pt;height:121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" filled="f" stroked="f">
                <v:textbox style="mso-fit-shape-to-text:t">
                  <w:txbxContent>
                    <w:p w:rsidR="002C1AD8" w:rsidRDefault="002C1AD8"/>
                  </w:txbxContent>
                </v:textbox>
                <w10:wrap anchorx="page" anchory="page"/>
              </v:shape>
            </w:pict>
          </mc:Fallback>
        </mc:AlternateContent>
      </w:r>
    </w:p>
    <w:sectPr w:rsidR="002C1AD8" w:rsidSect="002C1AD8">
      <w:pgSz w:w="16839" w:h="11907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B3"/>
    <w:rsid w:val="000D6BA6"/>
    <w:rsid w:val="00167988"/>
    <w:rsid w:val="001F7C5E"/>
    <w:rsid w:val="002C1AD8"/>
    <w:rsid w:val="00581BB3"/>
    <w:rsid w:val="0076160F"/>
    <w:rsid w:val="008D117F"/>
    <w:rsid w:val="00B00120"/>
    <w:rsid w:val="00B631F2"/>
    <w:rsid w:val="00BD1859"/>
    <w:rsid w:val="00C076D1"/>
    <w:rsid w:val="00D06F4E"/>
    <w:rsid w:val="00DF0B78"/>
    <w:rsid w:val="00F0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  <o:colormru v:ext="edit" colors="#039,#bbd971"/>
    </o:shapedefaults>
    <o:shapelayout v:ext="edit">
      <o:idmap v:ext="edit" data="1"/>
    </o:shapelayout>
  </w:shapeDefaults>
  <w:decimalSymbol w:val="."/>
  <w:listSeparator w:val=";"/>
  <w14:docId w14:val="72CB418B"/>
  <w15:docId w15:val="{5039AD2B-3B41-4D3F-AC61-93585789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rebuchet MS" w:hAnsi="Trebuchet MS" w:cs="Trebuchet MS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outlineLvl w:val="0"/>
    </w:pPr>
    <w:rPr>
      <w:rFonts w:cs="Times New Roman"/>
      <w:b/>
      <w:color w:val="0E68A6"/>
      <w:sz w:val="32"/>
      <w:szCs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Wei">
    <w:name w:val="Weiß"/>
    <w:basedOn w:val="Standard"/>
    <w:rPr>
      <w:b/>
      <w:color w:val="FFFFFF"/>
      <w:lang w:bidi="de-DE"/>
    </w:rPr>
  </w:style>
  <w:style w:type="paragraph" w:customStyle="1" w:styleId="BlaueSchrift">
    <w:name w:val="Blaue Schrift"/>
    <w:basedOn w:val="Standard"/>
    <w:rPr>
      <w:color w:val="0E68A6"/>
      <w:lang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e\AppData\Roaming\Microsoft\Templates\Einladung%20zu%20Par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F6A766-F879-46EC-8F0F-002AAF8DA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 zu Party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Hegetschweiler Celine</cp:lastModifiedBy>
  <cp:revision>6</cp:revision>
  <cp:lastPrinted>2003-10-30T22:46:00Z</cp:lastPrinted>
  <dcterms:created xsi:type="dcterms:W3CDTF">2018-01-11T08:05:00Z</dcterms:created>
  <dcterms:modified xsi:type="dcterms:W3CDTF">2018-01-18T07:34:00Z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TC060872721031</vt:lpwstr>
  </property>
</Properties>
</file>