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E5" w:rsidRDefault="00E02E92">
      <w:bookmarkStart w:id="0" w:name="_GoBack"/>
      <w:r w:rsidRPr="00CD613F">
        <w:drawing>
          <wp:anchor distT="0" distB="0" distL="114300" distR="114300" simplePos="0" relativeHeight="251753472" behindDoc="1" locked="0" layoutInCell="1" allowOverlap="1" wp14:anchorId="3A9DBEAD">
            <wp:simplePos x="0" y="0"/>
            <wp:positionH relativeFrom="column">
              <wp:posOffset>2742392</wp:posOffset>
            </wp:positionH>
            <wp:positionV relativeFrom="paragraph">
              <wp:posOffset>1238103</wp:posOffset>
            </wp:positionV>
            <wp:extent cx="561340" cy="502285"/>
            <wp:effectExtent l="0" t="0" r="0" b="0"/>
            <wp:wrapTight wrapText="bothSides">
              <wp:wrapPolygon edited="0">
                <wp:start x="2932" y="0"/>
                <wp:lineTo x="0" y="1638"/>
                <wp:lineTo x="0" y="19661"/>
                <wp:lineTo x="2932" y="20480"/>
                <wp:lineTo x="17593" y="20480"/>
                <wp:lineTo x="20525" y="19661"/>
                <wp:lineTo x="20525" y="1638"/>
                <wp:lineTo x="17593" y="0"/>
                <wp:lineTo x="2932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0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E1AE8">
        <w:drawing>
          <wp:anchor distT="0" distB="0" distL="114300" distR="114300" simplePos="0" relativeHeight="251752448" behindDoc="1" locked="0" layoutInCell="1" allowOverlap="1" wp14:anchorId="2611BD63">
            <wp:simplePos x="0" y="0"/>
            <wp:positionH relativeFrom="column">
              <wp:posOffset>1713282</wp:posOffset>
            </wp:positionH>
            <wp:positionV relativeFrom="paragraph">
              <wp:posOffset>1259468</wp:posOffset>
            </wp:positionV>
            <wp:extent cx="751205" cy="497205"/>
            <wp:effectExtent l="0" t="0" r="0" b="0"/>
            <wp:wrapTight wrapText="bothSides">
              <wp:wrapPolygon edited="0">
                <wp:start x="19409" y="21600"/>
                <wp:lineTo x="21600" y="19945"/>
                <wp:lineTo x="21600" y="1738"/>
                <wp:lineTo x="19409" y="910"/>
                <wp:lineTo x="2976" y="910"/>
                <wp:lineTo x="785" y="1738"/>
                <wp:lineTo x="785" y="19945"/>
                <wp:lineTo x="2976" y="21600"/>
                <wp:lineTo x="19409" y="2160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51205" cy="49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13F">
        <w:drawing>
          <wp:anchor distT="0" distB="0" distL="114300" distR="114300" simplePos="0" relativeHeight="251755520" behindDoc="1" locked="0" layoutInCell="1" allowOverlap="1" wp14:anchorId="3AF8ACC0">
            <wp:simplePos x="0" y="0"/>
            <wp:positionH relativeFrom="margin">
              <wp:posOffset>1795198</wp:posOffset>
            </wp:positionH>
            <wp:positionV relativeFrom="paragraph">
              <wp:posOffset>1877003</wp:posOffset>
            </wp:positionV>
            <wp:extent cx="548640" cy="518795"/>
            <wp:effectExtent l="0" t="0" r="3810" b="0"/>
            <wp:wrapTight wrapText="bothSides">
              <wp:wrapPolygon edited="0">
                <wp:start x="3000" y="0"/>
                <wp:lineTo x="0" y="1586"/>
                <wp:lineTo x="0" y="19829"/>
                <wp:lineTo x="3000" y="20622"/>
                <wp:lineTo x="18000" y="20622"/>
                <wp:lineTo x="21000" y="19829"/>
                <wp:lineTo x="21000" y="1586"/>
                <wp:lineTo x="18000" y="0"/>
                <wp:lineTo x="300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344">
        <w:drawing>
          <wp:anchor distT="0" distB="0" distL="114300" distR="114300" simplePos="0" relativeHeight="251756544" behindDoc="1" locked="0" layoutInCell="1" allowOverlap="1" wp14:anchorId="0C92157B">
            <wp:simplePos x="0" y="0"/>
            <wp:positionH relativeFrom="column">
              <wp:posOffset>2726318</wp:posOffset>
            </wp:positionH>
            <wp:positionV relativeFrom="paragraph">
              <wp:posOffset>1893078</wp:posOffset>
            </wp:positionV>
            <wp:extent cx="721360" cy="508635"/>
            <wp:effectExtent l="0" t="0" r="2540" b="5715"/>
            <wp:wrapTight wrapText="bothSides">
              <wp:wrapPolygon edited="0">
                <wp:start x="2282" y="0"/>
                <wp:lineTo x="0" y="1618"/>
                <wp:lineTo x="0" y="20225"/>
                <wp:lineTo x="2282" y="21034"/>
                <wp:lineTo x="18824" y="21034"/>
                <wp:lineTo x="21106" y="20225"/>
                <wp:lineTo x="21106" y="1618"/>
                <wp:lineTo x="18824" y="0"/>
                <wp:lineTo x="2282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0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55F">
        <w:drawing>
          <wp:anchor distT="0" distB="0" distL="114300" distR="114300" simplePos="0" relativeHeight="251757568" behindDoc="1" locked="0" layoutInCell="1" allowOverlap="1" wp14:anchorId="5AACCEEE">
            <wp:simplePos x="0" y="0"/>
            <wp:positionH relativeFrom="column">
              <wp:posOffset>2656257</wp:posOffset>
            </wp:positionH>
            <wp:positionV relativeFrom="paragraph">
              <wp:posOffset>2440170</wp:posOffset>
            </wp:positionV>
            <wp:extent cx="808355" cy="454025"/>
            <wp:effectExtent l="0" t="0" r="0" b="3175"/>
            <wp:wrapTight wrapText="bothSides">
              <wp:wrapPolygon edited="0">
                <wp:start x="2036" y="0"/>
                <wp:lineTo x="0" y="1813"/>
                <wp:lineTo x="0" y="19938"/>
                <wp:lineTo x="2036" y="20845"/>
                <wp:lineTo x="18834" y="20845"/>
                <wp:lineTo x="20870" y="19938"/>
                <wp:lineTo x="20870" y="1813"/>
                <wp:lineTo x="18834" y="0"/>
                <wp:lineTo x="2036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5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13F">
        <w:drawing>
          <wp:anchor distT="0" distB="0" distL="114300" distR="114300" simplePos="0" relativeHeight="251754496" behindDoc="1" locked="0" layoutInCell="1" allowOverlap="1" wp14:anchorId="7D27A88D">
            <wp:simplePos x="0" y="0"/>
            <wp:positionH relativeFrom="column">
              <wp:posOffset>1806271</wp:posOffset>
            </wp:positionH>
            <wp:positionV relativeFrom="paragraph">
              <wp:posOffset>2417640</wp:posOffset>
            </wp:positionV>
            <wp:extent cx="558000" cy="496800"/>
            <wp:effectExtent l="0" t="0" r="0" b="0"/>
            <wp:wrapTight wrapText="bothSides">
              <wp:wrapPolygon edited="0">
                <wp:start x="2952" y="0"/>
                <wp:lineTo x="0" y="1657"/>
                <wp:lineTo x="0" y="19887"/>
                <wp:lineTo x="2952" y="20716"/>
                <wp:lineTo x="17713" y="20716"/>
                <wp:lineTo x="20665" y="19887"/>
                <wp:lineTo x="20665" y="1657"/>
                <wp:lineTo x="17713" y="0"/>
                <wp:lineTo x="2952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9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10795</wp:posOffset>
                </wp:positionV>
                <wp:extent cx="5109845" cy="3386455"/>
                <wp:effectExtent l="0" t="0" r="0" b="444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338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2AA" w:rsidRPr="00E02E92" w:rsidRDefault="009062AA" w:rsidP="009062AA">
                            <w:pPr>
                              <w:spacing w:line="360" w:lineRule="auto"/>
                              <w:rPr>
                                <w:b/>
                                <w:sz w:val="52"/>
                                <w:lang w:val="de-CH"/>
                              </w:rPr>
                            </w:pPr>
                            <w:r w:rsidRPr="00E02E92">
                              <w:rPr>
                                <w:b/>
                                <w:sz w:val="52"/>
                                <w:lang w:val="de-CH"/>
                              </w:rPr>
                              <w:t>Montag:</w:t>
                            </w:r>
                          </w:p>
                          <w:p w:rsidR="009062AA" w:rsidRPr="00E02E92" w:rsidRDefault="009062AA" w:rsidP="009062AA">
                            <w:pPr>
                              <w:spacing w:line="360" w:lineRule="auto"/>
                              <w:rPr>
                                <w:b/>
                                <w:sz w:val="52"/>
                                <w:lang w:val="de-CH"/>
                              </w:rPr>
                            </w:pPr>
                            <w:r w:rsidRPr="00E02E92">
                              <w:rPr>
                                <w:b/>
                                <w:sz w:val="52"/>
                                <w:lang w:val="de-CH"/>
                              </w:rPr>
                              <w:t>Dienstag:</w:t>
                            </w:r>
                          </w:p>
                          <w:p w:rsidR="009062AA" w:rsidRPr="00E02E92" w:rsidRDefault="009062AA" w:rsidP="009062AA">
                            <w:pPr>
                              <w:spacing w:line="360" w:lineRule="auto"/>
                              <w:rPr>
                                <w:b/>
                                <w:sz w:val="52"/>
                                <w:lang w:val="de-CH"/>
                              </w:rPr>
                            </w:pPr>
                            <w:r w:rsidRPr="00E02E92">
                              <w:rPr>
                                <w:b/>
                                <w:sz w:val="52"/>
                                <w:lang w:val="de-CH"/>
                              </w:rPr>
                              <w:t>Mittwoch:</w:t>
                            </w:r>
                          </w:p>
                          <w:p w:rsidR="009062AA" w:rsidRPr="00E02E92" w:rsidRDefault="009062AA" w:rsidP="009062AA">
                            <w:pPr>
                              <w:spacing w:line="360" w:lineRule="auto"/>
                              <w:rPr>
                                <w:b/>
                                <w:sz w:val="52"/>
                                <w:lang w:val="de-CH"/>
                              </w:rPr>
                            </w:pPr>
                            <w:r w:rsidRPr="00E02E92">
                              <w:rPr>
                                <w:b/>
                                <w:sz w:val="52"/>
                                <w:lang w:val="de-CH"/>
                              </w:rPr>
                              <w:t>Donnerstag:</w:t>
                            </w:r>
                          </w:p>
                          <w:p w:rsidR="009062AA" w:rsidRPr="00E02E92" w:rsidRDefault="009062AA" w:rsidP="009062AA">
                            <w:pPr>
                              <w:spacing w:line="360" w:lineRule="auto"/>
                              <w:rPr>
                                <w:b/>
                                <w:sz w:val="52"/>
                                <w:lang w:val="de-CH"/>
                              </w:rPr>
                            </w:pPr>
                            <w:r w:rsidRPr="00E02E92">
                              <w:rPr>
                                <w:b/>
                                <w:sz w:val="52"/>
                                <w:lang w:val="de-CH"/>
                              </w:rPr>
                              <w:t>Freitag: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4pt;margin-top:.85pt;width:402.35pt;height:266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" filled="f" stroked="f">
                <v:textbox>
                  <w:txbxContent>
                    <w:p w:rsidR="009062AA" w:rsidRPr="00E02E92" w:rsidRDefault="009062AA" w:rsidP="009062AA">
                      <w:pPr>
                        <w:spacing w:line="360" w:lineRule="auto"/>
                        <w:rPr>
                          <w:b/>
                          <w:sz w:val="52"/>
                          <w:lang w:val="de-CH"/>
                        </w:rPr>
                      </w:pPr>
                      <w:r w:rsidRPr="00E02E92">
                        <w:rPr>
                          <w:b/>
                          <w:sz w:val="52"/>
                          <w:lang w:val="de-CH"/>
                        </w:rPr>
                        <w:t>Montag:</w:t>
                      </w:r>
                    </w:p>
                    <w:p w:rsidR="009062AA" w:rsidRPr="00E02E92" w:rsidRDefault="009062AA" w:rsidP="009062AA">
                      <w:pPr>
                        <w:spacing w:line="360" w:lineRule="auto"/>
                        <w:rPr>
                          <w:b/>
                          <w:sz w:val="52"/>
                          <w:lang w:val="de-CH"/>
                        </w:rPr>
                      </w:pPr>
                      <w:r w:rsidRPr="00E02E92">
                        <w:rPr>
                          <w:b/>
                          <w:sz w:val="52"/>
                          <w:lang w:val="de-CH"/>
                        </w:rPr>
                        <w:t>Dienstag:</w:t>
                      </w:r>
                    </w:p>
                    <w:p w:rsidR="009062AA" w:rsidRPr="00E02E92" w:rsidRDefault="009062AA" w:rsidP="009062AA">
                      <w:pPr>
                        <w:spacing w:line="360" w:lineRule="auto"/>
                        <w:rPr>
                          <w:b/>
                          <w:sz w:val="52"/>
                          <w:lang w:val="de-CH"/>
                        </w:rPr>
                      </w:pPr>
                      <w:r w:rsidRPr="00E02E92">
                        <w:rPr>
                          <w:b/>
                          <w:sz w:val="52"/>
                          <w:lang w:val="de-CH"/>
                        </w:rPr>
                        <w:t>Mittwoch:</w:t>
                      </w:r>
                    </w:p>
                    <w:p w:rsidR="009062AA" w:rsidRPr="00E02E92" w:rsidRDefault="009062AA" w:rsidP="009062AA">
                      <w:pPr>
                        <w:spacing w:line="360" w:lineRule="auto"/>
                        <w:rPr>
                          <w:b/>
                          <w:sz w:val="52"/>
                          <w:lang w:val="de-CH"/>
                        </w:rPr>
                      </w:pPr>
                      <w:r w:rsidRPr="00E02E92">
                        <w:rPr>
                          <w:b/>
                          <w:sz w:val="52"/>
                          <w:lang w:val="de-CH"/>
                        </w:rPr>
                        <w:t>Donnerstag:</w:t>
                      </w:r>
                    </w:p>
                    <w:p w:rsidR="009062AA" w:rsidRPr="00E02E92" w:rsidRDefault="009062AA" w:rsidP="009062AA">
                      <w:pPr>
                        <w:spacing w:line="360" w:lineRule="auto"/>
                        <w:rPr>
                          <w:b/>
                          <w:sz w:val="52"/>
                          <w:lang w:val="de-CH"/>
                        </w:rPr>
                      </w:pPr>
                      <w:r w:rsidRPr="00E02E92">
                        <w:rPr>
                          <w:b/>
                          <w:sz w:val="52"/>
                          <w:lang w:val="de-CH"/>
                        </w:rPr>
                        <w:t>Freitag: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13F" w:rsidRPr="001D01BF">
        <w:drawing>
          <wp:anchor distT="0" distB="0" distL="114300" distR="114300" simplePos="0" relativeHeight="251751424" behindDoc="1" locked="0" layoutInCell="1" allowOverlap="1" wp14:anchorId="3BB186D1">
            <wp:simplePos x="0" y="0"/>
            <wp:positionH relativeFrom="column">
              <wp:posOffset>2618568</wp:posOffset>
            </wp:positionH>
            <wp:positionV relativeFrom="paragraph">
              <wp:posOffset>616228</wp:posOffset>
            </wp:positionV>
            <wp:extent cx="775335" cy="530225"/>
            <wp:effectExtent l="0" t="0" r="5715" b="3175"/>
            <wp:wrapTight wrapText="bothSides">
              <wp:wrapPolygon edited="0">
                <wp:start x="2123" y="0"/>
                <wp:lineTo x="0" y="1552"/>
                <wp:lineTo x="0" y="20177"/>
                <wp:lineTo x="2123" y="20953"/>
                <wp:lineTo x="19106" y="20953"/>
                <wp:lineTo x="21229" y="20177"/>
                <wp:lineTo x="21229" y="1552"/>
                <wp:lineTo x="19106" y="0"/>
                <wp:lineTo x="2123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3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0B5" w:rsidRPr="002250B5">
        <w:drawing>
          <wp:anchor distT="0" distB="0" distL="114300" distR="114300" simplePos="0" relativeHeight="251750400" behindDoc="1" locked="0" layoutInCell="1" allowOverlap="1" wp14:anchorId="528928C0">
            <wp:simplePos x="0" y="0"/>
            <wp:positionH relativeFrom="column">
              <wp:posOffset>1789430</wp:posOffset>
            </wp:positionH>
            <wp:positionV relativeFrom="paragraph">
              <wp:posOffset>675640</wp:posOffset>
            </wp:positionV>
            <wp:extent cx="614045" cy="502920"/>
            <wp:effectExtent l="0" t="0" r="0" b="0"/>
            <wp:wrapTight wrapText="bothSides">
              <wp:wrapPolygon edited="0">
                <wp:start x="2680" y="0"/>
                <wp:lineTo x="0" y="1636"/>
                <wp:lineTo x="0" y="19636"/>
                <wp:lineTo x="2680" y="20455"/>
                <wp:lineTo x="18093" y="20455"/>
                <wp:lineTo x="20774" y="19636"/>
                <wp:lineTo x="20774" y="1636"/>
                <wp:lineTo x="18093" y="0"/>
                <wp:lineTo x="268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0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FA" w:rsidRPr="000021FA">
        <w:drawing>
          <wp:anchor distT="0" distB="0" distL="114300" distR="114300" simplePos="0" relativeHeight="251749376" behindDoc="1" locked="0" layoutInCell="1" allowOverlap="1" wp14:anchorId="29F5C404">
            <wp:simplePos x="0" y="0"/>
            <wp:positionH relativeFrom="column">
              <wp:posOffset>2609095</wp:posOffset>
            </wp:positionH>
            <wp:positionV relativeFrom="paragraph">
              <wp:posOffset>145956</wp:posOffset>
            </wp:positionV>
            <wp:extent cx="828675" cy="426720"/>
            <wp:effectExtent l="0" t="0" r="9525" b="0"/>
            <wp:wrapTight wrapText="bothSides">
              <wp:wrapPolygon edited="0">
                <wp:start x="1986" y="0"/>
                <wp:lineTo x="0" y="1929"/>
                <wp:lineTo x="0" y="17357"/>
                <wp:lineTo x="993" y="20250"/>
                <wp:lineTo x="1986" y="20250"/>
                <wp:lineTo x="19366" y="20250"/>
                <wp:lineTo x="20359" y="20250"/>
                <wp:lineTo x="21352" y="17357"/>
                <wp:lineTo x="21352" y="1929"/>
                <wp:lineTo x="19366" y="0"/>
                <wp:lineTo x="1986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2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FA" w:rsidRPr="000021FA">
        <w:drawing>
          <wp:anchor distT="0" distB="0" distL="114300" distR="114300" simplePos="0" relativeHeight="251748352" behindDoc="1" locked="0" layoutInCell="1" allowOverlap="1" wp14:anchorId="36C66544">
            <wp:simplePos x="0" y="0"/>
            <wp:positionH relativeFrom="column">
              <wp:posOffset>1877409</wp:posOffset>
            </wp:positionH>
            <wp:positionV relativeFrom="paragraph">
              <wp:posOffset>86570</wp:posOffset>
            </wp:positionV>
            <wp:extent cx="421640" cy="516255"/>
            <wp:effectExtent l="0" t="0" r="0" b="0"/>
            <wp:wrapTight wrapText="bothSides">
              <wp:wrapPolygon edited="0">
                <wp:start x="3904" y="0"/>
                <wp:lineTo x="0" y="1594"/>
                <wp:lineTo x="0" y="19926"/>
                <wp:lineTo x="3904" y="20723"/>
                <wp:lineTo x="16590" y="20723"/>
                <wp:lineTo x="20494" y="19926"/>
                <wp:lineTo x="20494" y="1594"/>
                <wp:lineTo x="16590" y="0"/>
                <wp:lineTo x="3904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1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2824635</wp:posOffset>
            </wp:positionH>
            <wp:positionV relativeFrom="page">
              <wp:posOffset>1129659</wp:posOffset>
            </wp:positionV>
            <wp:extent cx="3795628" cy="2855595"/>
            <wp:effectExtent l="0" t="476250" r="0" b="459105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15" cstate="print"/>
                    <a:srcRect t="41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5379" cy="286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page">
              <wp:posOffset>142054</wp:posOffset>
            </wp:positionH>
            <wp:positionV relativeFrom="page">
              <wp:posOffset>1078768</wp:posOffset>
            </wp:positionV>
            <wp:extent cx="3793472" cy="2969260"/>
            <wp:effectExtent l="0" t="419100" r="0" b="38354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98692" cy="297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5099050</wp:posOffset>
            </wp:positionH>
            <wp:positionV relativeFrom="page">
              <wp:posOffset>525104</wp:posOffset>
            </wp:positionV>
            <wp:extent cx="1239773" cy="1109632"/>
            <wp:effectExtent l="0" t="1905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17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239773" cy="1109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0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6822440</wp:posOffset>
                </wp:positionV>
                <wp:extent cx="2990215" cy="0"/>
                <wp:effectExtent l="19685" t="21590" r="19050" b="26035"/>
                <wp:wrapNone/>
                <wp:docPr id="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40F5" id="Line 128" o:spid="_x0000_s1026" style="position:absolute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41.3pt,537.2pt" to="576.75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" o:allowincell="f" strokecolor="white" strokeweight="3pt">
                <v:shadow color="#fff39d"/>
                <w10:wrap anchorx="page" anchory="page"/>
              </v:line>
            </w:pict>
          </mc:Fallback>
        </mc:AlternateContent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0" allowOverlap="1">
                <wp:simplePos x="0" y="0"/>
                <wp:positionH relativeFrom="page">
                  <wp:posOffset>5645785</wp:posOffset>
                </wp:positionH>
                <wp:positionV relativeFrom="page">
                  <wp:posOffset>6593840</wp:posOffset>
                </wp:positionV>
                <wp:extent cx="1771650" cy="457200"/>
                <wp:effectExtent l="6985" t="2540" r="2540" b="6985"/>
                <wp:wrapNone/>
                <wp:docPr id="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oundRect">
                          <a:avLst>
                            <a:gd name="adj" fmla="val 257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1F93D" id="AutoShape 127" o:spid="_x0000_s1026" style="position:absolute;margin-left:444.55pt;margin-top:519.2pt;width:139.5pt;height:36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6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" o:allowincell="f" stroked="f" strokecolor="black [0]" insetpen="t">
                <v:shadow color="#fff39d"/>
                <v:textbox inset="2.88pt,2.88pt,2.88pt,2.88pt"/>
                <w10:wrap anchorx="page" anchory="page"/>
              </v:roundrect>
            </w:pict>
          </mc:Fallback>
        </mc:AlternateContent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5712460</wp:posOffset>
                </wp:positionV>
                <wp:extent cx="1501775" cy="383540"/>
                <wp:effectExtent l="3175" t="0" r="0" b="0"/>
                <wp:wrapNone/>
                <wp:docPr id="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37E5" w:rsidRDefault="00E02E92">
                            <w:pPr>
                              <w:pStyle w:val="berschrift1"/>
                            </w:pPr>
                            <w:r>
                              <w:t>Vielen Dank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385.05pt;margin-top:449.8pt;width:118.25pt;height:30.2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OyEAMAAMEGAAAOAAAAZHJzL2Uyb0RvYy54bWysVduOmzAQfa/Uf7D8zgIJIYCWrBISqkrb&#10;i7TbD3DABKtgU9tZsq367x2bXMi2D1W3eUC+js+ZOXN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" filled="f" stroked="f" strokecolor="black [0]" insetpen="t">
                <v:textbox style="mso-fit-shape-to-text:t" inset="2.88pt,2.88pt,2.88pt,2.88pt">
                  <w:txbxContent>
                    <w:p w:rsidR="009B37E5" w:rsidRDefault="00E02E92">
                      <w:pPr>
                        <w:pStyle w:val="berschrift1"/>
                      </w:pPr>
                      <w:r>
                        <w:t>Vielen Dank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6832315</wp:posOffset>
            </wp:positionV>
            <wp:extent cx="2966285" cy="2856215"/>
            <wp:effectExtent l="19050" t="0" r="4880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15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5712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5486400</wp:posOffset>
            </wp:positionV>
            <wp:extent cx="2967555" cy="2969232"/>
            <wp:effectExtent l="19050" t="0" r="3175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5948737</wp:posOffset>
            </wp:positionV>
            <wp:extent cx="1859623" cy="1664414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17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6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1" behindDoc="0" locked="0" layoutInCell="0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1818640</wp:posOffset>
                </wp:positionV>
                <wp:extent cx="2990215" cy="0"/>
                <wp:effectExtent l="10160" t="8890" r="9525" b="1016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C7E8" id="Line 86" o:spid="_x0000_s1026" style="position:absolute;z-index:2516541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41.3pt,143.2pt" to="576.7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" o:allowincell="f" strokecolor="#84aa33 [3207]" strokeweight="1pt">
                <v:shadow color="#415419 [1607]" offset="1pt"/>
                <w10:wrap anchorx="page" anchory="page"/>
              </v:line>
            </w:pict>
          </mc:Fallback>
        </mc:AlternateContent>
      </w:r>
      <w:r>
        <w:br w:type="page"/>
      </w:r>
    </w:p>
    <w:p w:rsidR="009B37E5" w:rsidRDefault="00906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2895600</wp:posOffset>
                </wp:positionV>
                <wp:extent cx="1786255" cy="835025"/>
                <wp:effectExtent l="1270" t="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E5" w:rsidRDefault="00E02E92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Vielen Dank…</w:t>
                            </w:r>
                          </w:p>
                          <w:p w:rsidR="009B37E5" w:rsidRDefault="00E02E92">
                            <w:pPr>
                              <w:rPr>
                                <w:szCs w:val="96"/>
                              </w:rPr>
                            </w:pPr>
                            <w:r>
                              <w:t xml:space="preserve">für Alles, </w:t>
                            </w:r>
                            <w:r>
                              <w:br/>
                              <w:t>es bedeutet mir sehr viel!</w:t>
                            </w:r>
                          </w:p>
                        </w:txbxContent>
                      </wps:txbx>
                      <wps:bodyPr rot="0" vert="horz" wrap="square" lIns="182880" tIns="146304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3.6pt;margin-top:228pt;width:140.6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" o:allowincell="f" filled="f" fillcolor="white [3212]" stroked="f">
                <v:textbox style="mso-fit-shape-to-text:t" inset="14.4pt,11.52pt,14.4pt,14.4pt">
                  <w:txbxContent>
                    <w:p w:rsidR="009B37E5" w:rsidRDefault="00E02E92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Vielen Dank…</w:t>
                      </w:r>
                    </w:p>
                    <w:p w:rsidR="009B37E5" w:rsidRDefault="00E02E92">
                      <w:pPr>
                        <w:rPr>
                          <w:szCs w:val="96"/>
                        </w:rPr>
                      </w:pPr>
                      <w:r>
                        <w:t xml:space="preserve">für Alles, </w:t>
                      </w:r>
                      <w:r>
                        <w:br/>
                        <w:t>es bedeutet mir sehr viel!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7924800</wp:posOffset>
                </wp:positionV>
                <wp:extent cx="1786255" cy="835025"/>
                <wp:effectExtent l="1270" t="0" r="3175" b="317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E5" w:rsidRDefault="00E02E92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Vielen Dank…</w:t>
                            </w:r>
                          </w:p>
                          <w:p w:rsidR="009B37E5" w:rsidRDefault="00E02E92">
                            <w:pPr>
                              <w:rPr>
                                <w:szCs w:val="96"/>
                              </w:rPr>
                            </w:pPr>
                            <w:r>
                              <w:t xml:space="preserve">für Alles, </w:t>
                            </w:r>
                            <w:r>
                              <w:br/>
                              <w:t>es bedeutet mir sehr viel!</w:t>
                            </w:r>
                          </w:p>
                        </w:txbxContent>
                      </wps:txbx>
                      <wps:bodyPr rot="0" vert="horz" wrap="square" lIns="182880" tIns="146304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433.6pt;margin-top:624pt;width:140.65pt;height:65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" o:allowincell="f" filled="f" fillcolor="white [3212]" stroked="f">
                <v:textbox style="mso-fit-shape-to-text:t" inset="14.4pt,11.52pt,14.4pt,14.4pt">
                  <w:txbxContent>
                    <w:p w:rsidR="009B37E5" w:rsidRDefault="00E02E92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Vielen Dank…</w:t>
                      </w:r>
                    </w:p>
                    <w:p w:rsidR="009B37E5" w:rsidRDefault="00E02E92">
                      <w:pPr>
                        <w:rPr>
                          <w:szCs w:val="96"/>
                        </w:rPr>
                      </w:pPr>
                      <w:r>
                        <w:t xml:space="preserve">für Alles, </w:t>
                      </w:r>
                      <w:r>
                        <w:br/>
                        <w:t>es bedeutet mir sehr viel!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E92">
        <w:rPr>
          <w:noProof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18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E92">
        <w:rPr>
          <w:noProof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19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E92">
        <w:rPr>
          <w:noProof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18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E92">
        <w:rPr>
          <w:noProof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19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B37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AA"/>
    <w:rsid w:val="000021FA"/>
    <w:rsid w:val="001D01BF"/>
    <w:rsid w:val="002250B5"/>
    <w:rsid w:val="004E1AE8"/>
    <w:rsid w:val="009062AA"/>
    <w:rsid w:val="009B37E5"/>
    <w:rsid w:val="00C85344"/>
    <w:rsid w:val="00CD613F"/>
    <w:rsid w:val="00E02E92"/>
    <w:rsid w:val="00E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7C94"/>
  <w15:docId w15:val="{7D2EE158-E7AD-44E3-97CB-2CC228C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styleId="berschrift2">
    <w:name w:val="heading 2"/>
    <w:link w:val="berschrift2Zchn"/>
    <w:uiPriority w:val="9"/>
    <w:qFormat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\AppData\Roaming\Microsoft\Templates\Dankeskarte%20(Wolkendesign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388AF3-C683-443D-9E06-4AC8D1304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Dankeskarte (Wolkendesign)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Thank you card (clouds design)</vt:lpstr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>Celine</dc:creator>
  <cp:keywords/>
  <cp:lastModifiedBy>Hegetschweiler Celine</cp:lastModifiedBy>
  <cp:revision>7</cp:revision>
  <cp:lastPrinted>2008-05-01T00:58:00Z</cp:lastPrinted>
  <dcterms:created xsi:type="dcterms:W3CDTF">2018-01-18T07:35:00Z</dcterms:created>
  <dcterms:modified xsi:type="dcterms:W3CDTF">2018-01-18T08:14:00Z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TC102754579990</vt:lpwstr>
  </property>
</Properties>
</file>