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8" w:type="dxa"/>
        <w:tblLook w:val="01E0" w:firstRow="1" w:lastRow="1" w:firstColumn="1" w:lastColumn="1" w:noHBand="0" w:noVBand="0"/>
      </w:tblPr>
      <w:tblGrid>
        <w:gridCol w:w="1329"/>
        <w:gridCol w:w="5329"/>
        <w:gridCol w:w="708"/>
        <w:gridCol w:w="5631"/>
        <w:gridCol w:w="1961"/>
      </w:tblGrid>
      <w:tr w:rsidR="00986112" w:rsidTr="001A1FC2">
        <w:trPr>
          <w:tblHeader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6112" w:rsidRDefault="0034077B" w:rsidP="006E5920">
            <w:pPr>
              <w:spacing w:before="120" w:after="60"/>
            </w:pPr>
            <w:r w:rsidRPr="006E5920">
              <w:rPr>
                <w:b/>
                <w:caps/>
              </w:rPr>
              <w:t>Projekt-</w:t>
            </w:r>
            <w:r w:rsidRPr="006E5920">
              <w:rPr>
                <w:b/>
                <w:caps/>
              </w:rPr>
              <w:br/>
              <w:t>journal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2" w:rsidRDefault="00986112" w:rsidP="00A275A9">
            <w:pPr>
              <w:spacing w:before="120" w:after="60"/>
              <w:ind w:left="1255" w:hanging="1255"/>
            </w:pPr>
            <w:r w:rsidRPr="006E5920">
              <w:rPr>
                <w:b/>
              </w:rPr>
              <w:t>Thema</w:t>
            </w:r>
            <w:r w:rsidRPr="006E5920">
              <w:rPr>
                <w:b/>
              </w:rPr>
              <w:tab/>
            </w:r>
            <w:r w:rsidR="009E24F1">
              <w:rPr>
                <w:b/>
              </w:rPr>
              <w:t>Recyceln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12" w:rsidRPr="006E5920" w:rsidRDefault="00986112" w:rsidP="006E5920">
            <w:pPr>
              <w:tabs>
                <w:tab w:val="left" w:pos="1342"/>
              </w:tabs>
              <w:spacing w:before="120" w:after="60"/>
              <w:rPr>
                <w:b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12" w:rsidRPr="00C07352" w:rsidRDefault="00986112" w:rsidP="00A275A9">
            <w:pPr>
              <w:spacing w:before="120" w:after="60"/>
              <w:ind w:left="1730" w:hanging="1701"/>
            </w:pPr>
            <w:r w:rsidRPr="006E5920">
              <w:rPr>
                <w:b/>
              </w:rPr>
              <w:t>Name</w:t>
            </w:r>
            <w:r w:rsidRPr="006E5920">
              <w:rPr>
                <w:b/>
              </w:rPr>
              <w:tab/>
            </w:r>
            <w:r w:rsidR="009E24F1">
              <w:rPr>
                <w:b/>
              </w:rPr>
              <w:t>Celine, Sonja, Nicole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12" w:rsidRPr="0033232F" w:rsidRDefault="00986112" w:rsidP="006E5920">
            <w:pPr>
              <w:tabs>
                <w:tab w:val="left" w:pos="992"/>
                <w:tab w:val="left" w:pos="1102"/>
              </w:tabs>
              <w:spacing w:before="120" w:after="60"/>
            </w:pPr>
            <w:r w:rsidRPr="006E5920">
              <w:rPr>
                <w:b/>
              </w:rPr>
              <w:t>Klasse</w:t>
            </w:r>
            <w:r w:rsidRPr="006E5920">
              <w:rPr>
                <w:b/>
              </w:rPr>
              <w:tab/>
            </w:r>
            <w:r w:rsidR="009E24F1">
              <w:rPr>
                <w:b/>
              </w:rPr>
              <w:t>E1c</w:t>
            </w:r>
          </w:p>
        </w:tc>
      </w:tr>
      <w:tr w:rsidR="002D2D92" w:rsidTr="001A1FC2">
        <w:trPr>
          <w:trHeight w:val="1682"/>
          <w:tblHeader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2D92" w:rsidRPr="006E5920" w:rsidRDefault="002D2D92" w:rsidP="006E5920">
            <w:pPr>
              <w:spacing w:before="60" w:after="60"/>
              <w:rPr>
                <w:b/>
                <w:sz w:val="20"/>
                <w:szCs w:val="20"/>
              </w:rPr>
            </w:pPr>
            <w:r w:rsidRPr="006E5920">
              <w:rPr>
                <w:b/>
                <w:sz w:val="20"/>
                <w:szCs w:val="20"/>
              </w:rPr>
              <w:t>Datum/ Dauer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5A9" w:rsidRDefault="002D2D92" w:rsidP="00A275A9">
            <w:pPr>
              <w:spacing w:before="60" w:after="60"/>
              <w:ind w:left="1255" w:hanging="1255"/>
              <w:rPr>
                <w:sz w:val="20"/>
                <w:szCs w:val="20"/>
              </w:rPr>
            </w:pPr>
            <w:r w:rsidRPr="006E5920">
              <w:rPr>
                <w:b/>
                <w:sz w:val="20"/>
                <w:szCs w:val="20"/>
              </w:rPr>
              <w:t>Tätigkeiten</w:t>
            </w:r>
            <w:r w:rsidRPr="006E5920">
              <w:rPr>
                <w:sz w:val="20"/>
                <w:szCs w:val="20"/>
              </w:rPr>
              <w:tab/>
            </w:r>
            <w:r w:rsidRPr="006E27B9">
              <w:rPr>
                <w:sz w:val="20"/>
                <w:szCs w:val="20"/>
              </w:rPr>
              <w:t>Welche Arbeiten</w:t>
            </w:r>
            <w:r w:rsidR="006A151F">
              <w:rPr>
                <w:sz w:val="20"/>
                <w:szCs w:val="20"/>
              </w:rPr>
              <w:t>/Arbeitsschritte</w:t>
            </w:r>
            <w:r w:rsidR="00A275A9">
              <w:rPr>
                <w:sz w:val="20"/>
                <w:szCs w:val="20"/>
              </w:rPr>
              <w:t xml:space="preserve"> wurden </w:t>
            </w:r>
            <w:r w:rsidRPr="006E27B9">
              <w:rPr>
                <w:sz w:val="20"/>
                <w:szCs w:val="20"/>
              </w:rPr>
              <w:t>ausgeführt</w:t>
            </w:r>
            <w:r w:rsidR="006A151F">
              <w:rPr>
                <w:sz w:val="20"/>
                <w:szCs w:val="20"/>
              </w:rPr>
              <w:t xml:space="preserve"> und abgeschlossen (Planung)</w:t>
            </w:r>
            <w:r w:rsidRPr="006E27B9">
              <w:rPr>
                <w:sz w:val="20"/>
                <w:szCs w:val="20"/>
              </w:rPr>
              <w:t>?</w:t>
            </w:r>
            <w:r w:rsidR="006A151F">
              <w:rPr>
                <w:sz w:val="20"/>
                <w:szCs w:val="20"/>
              </w:rPr>
              <w:t xml:space="preserve"> </w:t>
            </w:r>
            <w:r w:rsidR="00A275A9">
              <w:rPr>
                <w:sz w:val="20"/>
                <w:szCs w:val="20"/>
              </w:rPr>
              <w:br/>
            </w:r>
            <w:r w:rsidR="00C3097A">
              <w:rPr>
                <w:sz w:val="20"/>
                <w:szCs w:val="20"/>
              </w:rPr>
              <w:t>Welches Thema haben Sie bearbeitet?</w:t>
            </w:r>
            <w:r w:rsidRPr="006E5920">
              <w:rPr>
                <w:sz w:val="20"/>
                <w:szCs w:val="20"/>
              </w:rPr>
              <w:t xml:space="preserve"> </w:t>
            </w:r>
            <w:r w:rsidR="00A275A9">
              <w:rPr>
                <w:sz w:val="20"/>
                <w:szCs w:val="20"/>
              </w:rPr>
              <w:br/>
            </w:r>
            <w:r w:rsidR="006A151F">
              <w:rPr>
                <w:sz w:val="20"/>
                <w:szCs w:val="20"/>
              </w:rPr>
              <w:t>Welches sind Ihre Ergebnisse?</w:t>
            </w:r>
            <w:r w:rsidR="00A275A9">
              <w:rPr>
                <w:sz w:val="20"/>
                <w:szCs w:val="20"/>
              </w:rPr>
              <w:br/>
            </w:r>
          </w:p>
          <w:p w:rsidR="00A275A9" w:rsidRPr="00A275A9" w:rsidRDefault="00A275A9" w:rsidP="00A275A9">
            <w:pPr>
              <w:spacing w:before="60" w:after="60"/>
              <w:ind w:left="1255" w:hanging="1255"/>
              <w:rPr>
                <w:sz w:val="20"/>
                <w:szCs w:val="20"/>
              </w:rPr>
            </w:pPr>
          </w:p>
          <w:p w:rsidR="002D2D92" w:rsidRPr="00A275A9" w:rsidRDefault="00A275A9" w:rsidP="00A275A9">
            <w:pPr>
              <w:spacing w:before="60" w:after="60"/>
              <w:ind w:left="1255" w:hanging="1255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ab/>
            </w:r>
            <w:r w:rsidR="001540EF" w:rsidRPr="00A275A9">
              <w:rPr>
                <w:i/>
                <w:sz w:val="16"/>
                <w:szCs w:val="20"/>
              </w:rPr>
              <w:t>(kann in Stichworten ausgefüllt werden)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D92" w:rsidRPr="006E5920" w:rsidRDefault="002D2D92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</w:rPr>
            </w:pPr>
          </w:p>
          <w:p w:rsidR="002D2D92" w:rsidRPr="006E5920" w:rsidRDefault="002D2D92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</w:rPr>
            </w:pPr>
          </w:p>
          <w:p w:rsidR="002D2D92" w:rsidRPr="006E5920" w:rsidRDefault="00921DB6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</w:rPr>
            </w:pPr>
            <w:r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342900" cy="203835"/>
                      <wp:effectExtent l="7620" t="6985" r="11430" b="8255"/>
                      <wp:wrapNone/>
                      <wp:docPr id="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3835"/>
                              </a:xfrm>
                              <a:prstGeom prst="homePlate">
                                <a:avLst>
                                  <a:gd name="adj" fmla="val 42056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C5ABC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36" o:spid="_x0000_s1026" type="#_x0000_t15" style="position:absolute;margin-left:-5.4pt;margin-top:.55pt;width:27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" fillcolor="silver"/>
                  </w:pict>
                </mc:Fallback>
              </mc:AlternateConten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1F" w:rsidRDefault="006A151F" w:rsidP="00A275A9">
            <w:pPr>
              <w:spacing w:before="60" w:after="60"/>
              <w:ind w:left="1730" w:hanging="1702"/>
              <w:rPr>
                <w:b/>
                <w:sz w:val="20"/>
                <w:szCs w:val="20"/>
              </w:rPr>
            </w:pPr>
            <w:r w:rsidRPr="006A151F">
              <w:rPr>
                <w:b/>
                <w:sz w:val="20"/>
                <w:szCs w:val="20"/>
              </w:rPr>
              <w:t>Erkenntnisse:</w:t>
            </w:r>
            <w:r w:rsidR="002D2D92" w:rsidRPr="006A151F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Nachdenken über die eigene Tätigkeit (Reflexion)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Was habe ich gelernt? Wie ist es mir ergangen?</w:t>
            </w:r>
            <w:r>
              <w:rPr>
                <w:sz w:val="20"/>
                <w:szCs w:val="20"/>
              </w:rPr>
              <w:br/>
            </w:r>
            <w:r w:rsidRPr="004F6D58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positive/negative Erfahrungen mit Begründung</w:t>
            </w:r>
            <w:r w:rsidRPr="006A151F">
              <w:rPr>
                <w:b/>
                <w:sz w:val="20"/>
                <w:szCs w:val="20"/>
              </w:rPr>
              <w:t xml:space="preserve"> </w:t>
            </w:r>
          </w:p>
          <w:p w:rsidR="00A275A9" w:rsidRDefault="006A151F" w:rsidP="00A275A9">
            <w:pPr>
              <w:spacing w:before="60" w:after="60"/>
              <w:ind w:left="1730" w:hanging="1702"/>
              <w:rPr>
                <w:sz w:val="20"/>
                <w:szCs w:val="20"/>
              </w:rPr>
            </w:pPr>
            <w:r w:rsidRPr="006A151F">
              <w:rPr>
                <w:b/>
                <w:sz w:val="20"/>
                <w:szCs w:val="20"/>
              </w:rPr>
              <w:t>Pendenzen</w:t>
            </w:r>
            <w:r w:rsidR="002D2D92" w:rsidRPr="006A151F">
              <w:rPr>
                <w:sz w:val="20"/>
                <w:szCs w:val="20"/>
              </w:rPr>
              <w:tab/>
            </w:r>
            <w:r w:rsidRPr="004F6D58">
              <w:rPr>
                <w:sz w:val="20"/>
                <w:szCs w:val="20"/>
              </w:rPr>
              <w:t xml:space="preserve">Was nehme ich mir bei der Projektausführung vor? </w:t>
            </w:r>
            <w:r>
              <w:rPr>
                <w:sz w:val="20"/>
                <w:szCs w:val="20"/>
              </w:rPr>
              <w:br/>
            </w:r>
            <w:r w:rsidRPr="004F6D58">
              <w:rPr>
                <w:sz w:val="20"/>
                <w:szCs w:val="20"/>
              </w:rPr>
              <w:t>Muss ich die Projektplanung anpassen?</w:t>
            </w:r>
            <w:r w:rsidR="0080461A">
              <w:rPr>
                <w:sz w:val="20"/>
                <w:szCs w:val="20"/>
              </w:rPr>
              <w:br/>
            </w:r>
            <w:r w:rsidR="00C3097A" w:rsidRPr="006A151F">
              <w:rPr>
                <w:sz w:val="20"/>
                <w:szCs w:val="20"/>
              </w:rPr>
              <w:t>Was sind mein nächsten</w:t>
            </w:r>
            <w:r w:rsidR="00C3097A" w:rsidRPr="006A151F">
              <w:rPr>
                <w:b/>
                <w:sz w:val="20"/>
                <w:szCs w:val="20"/>
              </w:rPr>
              <w:t xml:space="preserve"> </w:t>
            </w:r>
            <w:r w:rsidR="002D2D92" w:rsidRPr="006A151F">
              <w:rPr>
                <w:sz w:val="20"/>
                <w:szCs w:val="20"/>
              </w:rPr>
              <w:t>Zwischenziele</w:t>
            </w:r>
            <w:r w:rsidR="00C3097A" w:rsidRPr="006A151F">
              <w:rPr>
                <w:sz w:val="20"/>
                <w:szCs w:val="20"/>
              </w:rPr>
              <w:t>/Schritte?</w:t>
            </w:r>
          </w:p>
          <w:p w:rsidR="002D2D92" w:rsidRPr="00A275A9" w:rsidRDefault="00A275A9" w:rsidP="00A275A9">
            <w:pPr>
              <w:spacing w:before="60" w:after="60"/>
              <w:ind w:left="1730" w:hanging="1702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ab/>
            </w:r>
            <w:r w:rsidR="001540EF" w:rsidRPr="00A275A9">
              <w:rPr>
                <w:i/>
                <w:sz w:val="16"/>
                <w:szCs w:val="20"/>
              </w:rPr>
              <w:t>(</w:t>
            </w:r>
            <w:r w:rsidRPr="00A275A9">
              <w:rPr>
                <w:i/>
                <w:sz w:val="16"/>
                <w:szCs w:val="20"/>
              </w:rPr>
              <w:t xml:space="preserve">in </w:t>
            </w:r>
            <w:r w:rsidR="001540EF" w:rsidRPr="00A275A9">
              <w:rPr>
                <w:i/>
                <w:sz w:val="16"/>
                <w:szCs w:val="20"/>
              </w:rPr>
              <w:t>sprachlich korrekt ausformulierte</w:t>
            </w:r>
            <w:r w:rsidRPr="00A275A9">
              <w:rPr>
                <w:i/>
                <w:sz w:val="16"/>
                <w:szCs w:val="20"/>
              </w:rPr>
              <w:t>n</w:t>
            </w:r>
            <w:r w:rsidR="001540EF" w:rsidRPr="00A275A9">
              <w:rPr>
                <w:i/>
                <w:sz w:val="16"/>
                <w:szCs w:val="20"/>
              </w:rPr>
              <w:t xml:space="preserve"> ganze</w:t>
            </w:r>
            <w:r w:rsidRPr="00A275A9">
              <w:rPr>
                <w:i/>
                <w:sz w:val="16"/>
                <w:szCs w:val="20"/>
              </w:rPr>
              <w:t>n</w:t>
            </w:r>
            <w:r w:rsidR="001540EF" w:rsidRPr="00A275A9">
              <w:rPr>
                <w:i/>
                <w:sz w:val="16"/>
                <w:szCs w:val="20"/>
              </w:rPr>
              <w:t xml:space="preserve"> Sätze</w:t>
            </w:r>
            <w:r w:rsidRPr="00A275A9">
              <w:rPr>
                <w:i/>
                <w:sz w:val="16"/>
                <w:szCs w:val="20"/>
              </w:rPr>
              <w:t>n</w:t>
            </w:r>
            <w:r w:rsidR="001540EF" w:rsidRPr="00A275A9">
              <w:rPr>
                <w:i/>
                <w:sz w:val="16"/>
                <w:szCs w:val="20"/>
              </w:rPr>
              <w:t>)</w:t>
            </w:r>
          </w:p>
        </w:tc>
      </w:tr>
      <w:tr w:rsidR="001B0379" w:rsidTr="001A1FC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79" w:rsidRPr="00676F19" w:rsidRDefault="00DD48EE" w:rsidP="006E5920">
            <w:pPr>
              <w:spacing w:before="60" w:after="60"/>
            </w:pPr>
            <w:r>
              <w:t>0</w:t>
            </w:r>
            <w:r w:rsidR="00231054">
              <w:t>1.12</w:t>
            </w:r>
            <w:r w:rsidR="00E71567">
              <w:t>.01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79" w:rsidRDefault="00231054" w:rsidP="006E5920">
            <w:pPr>
              <w:tabs>
                <w:tab w:val="left" w:pos="1368"/>
                <w:tab w:val="left" w:pos="1652"/>
              </w:tabs>
              <w:spacing w:before="60" w:after="60"/>
            </w:pPr>
            <w:r>
              <w:t>Informationsbeschaffung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79" w:rsidRDefault="00921DB6" w:rsidP="006E5920">
            <w:pPr>
              <w:tabs>
                <w:tab w:val="left" w:pos="1368"/>
                <w:tab w:val="left" w:pos="1652"/>
              </w:tabs>
              <w:spacing w:before="60" w:after="60"/>
            </w:pPr>
            <w:r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342900" cy="203835"/>
                      <wp:effectExtent l="7620" t="10160" r="11430" b="508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3835"/>
                              </a:xfrm>
                              <a:prstGeom prst="homePlate">
                                <a:avLst>
                                  <a:gd name="adj" fmla="val 42056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DD2E7" id="AutoShape 30" o:spid="_x0000_s1026" type="#_x0000_t15" style="position:absolute;margin-left:-5.4pt;margin-top:.05pt;width:27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" fillcolor="silver"/>
                  </w:pict>
                </mc:Fallback>
              </mc:AlternateConten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79" w:rsidRPr="006E5920" w:rsidRDefault="0023105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Termin des KKS Bibliothekbesuchs musst wegen Terminkollisionen verschoben werden. Dies war jedoch gar nicht so schlecht, damit wir noch mehr Zeit hatten, die Disposition fertigzustellen.</w:t>
            </w:r>
          </w:p>
        </w:tc>
      </w:tr>
      <w:tr w:rsidR="004F3094" w:rsidTr="001A1FC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DD48EE" w:rsidP="006E5920">
            <w:pPr>
              <w:spacing w:before="60" w:after="60"/>
            </w:pPr>
            <w:r>
              <w:t>05.12</w:t>
            </w:r>
            <w:r w:rsidR="00E71567">
              <w:t>.17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DD48EE" w:rsidP="006E5920">
            <w:pPr>
              <w:tabs>
                <w:tab w:val="left" w:pos="1368"/>
                <w:tab w:val="left" w:pos="1652"/>
              </w:tabs>
              <w:spacing w:before="60" w:after="60"/>
            </w:pPr>
            <w:r>
              <w:t>Titelblatt, Texte E</w:t>
            </w:r>
            <w:r w:rsidR="009E24F1">
              <w:t>i</w:t>
            </w:r>
            <w:r>
              <w:t>nleitung, Hauptteil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  <w:noProof/>
                <w:lang w:val="de-DE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Pr="006E5920" w:rsidRDefault="00DD48EE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haben ein Titelblatt gestaltet (nach Vorlage) und mit dem Schreiben der Projektarbeit begonnen.</w:t>
            </w:r>
          </w:p>
        </w:tc>
      </w:tr>
      <w:tr w:rsidR="004F3094" w:rsidTr="001A1FC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1A020A" w:rsidP="006E5920">
            <w:pPr>
              <w:spacing w:before="60" w:after="60"/>
            </w:pPr>
            <w:r>
              <w:t>12.01</w:t>
            </w:r>
            <w:r w:rsidR="00E71567">
              <w:t>.18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1A020A" w:rsidP="006E5920">
            <w:pPr>
              <w:tabs>
                <w:tab w:val="left" w:pos="1368"/>
                <w:tab w:val="left" w:pos="1652"/>
              </w:tabs>
              <w:spacing w:before="60" w:after="60"/>
            </w:pPr>
            <w:r>
              <w:t>Dokumentation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  <w:noProof/>
                <w:lang w:val="de-DE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Pr="006E5920" w:rsidRDefault="001A020A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haben angefangen zu dokumentieren</w:t>
            </w:r>
          </w:p>
        </w:tc>
      </w:tr>
      <w:tr w:rsidR="004F3094" w:rsidTr="001A1FC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5E1C11" w:rsidP="006E5920">
            <w:pPr>
              <w:spacing w:before="60" w:after="60"/>
            </w:pPr>
            <w:r>
              <w:t>19.01.</w:t>
            </w:r>
            <w:r w:rsidR="00E71567">
              <w:t>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5E1C11" w:rsidP="006E5920">
            <w:pPr>
              <w:tabs>
                <w:tab w:val="left" w:pos="1368"/>
                <w:tab w:val="left" w:pos="1652"/>
              </w:tabs>
              <w:spacing w:before="60" w:after="60"/>
            </w:pPr>
            <w:r>
              <w:t>Dokumentation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  <w:noProof/>
                <w:lang w:val="de-DE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Pr="006E5920" w:rsidRDefault="005E1C11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Mittlerweile haben wir alle Themen aufgeteilt und sind bei der Dokumentation auf gutem Weg.</w:t>
            </w:r>
            <w:r w:rsidR="00D708EE">
              <w:rPr>
                <w:sz w:val="20"/>
                <w:szCs w:val="20"/>
              </w:rPr>
              <w:t xml:space="preserve"> </w:t>
            </w:r>
          </w:p>
        </w:tc>
      </w:tr>
      <w:tr w:rsidR="004F3094" w:rsidTr="001A1FC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9E24F1" w:rsidP="006E5920">
            <w:pPr>
              <w:spacing w:before="60" w:after="60"/>
            </w:pPr>
            <w:r>
              <w:t>26.01.</w:t>
            </w:r>
            <w:r w:rsidR="00E71567">
              <w:t>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9E24F1" w:rsidP="006E5920">
            <w:pPr>
              <w:tabs>
                <w:tab w:val="left" w:pos="1368"/>
                <w:tab w:val="left" w:pos="1652"/>
              </w:tabs>
              <w:spacing w:before="60" w:after="60"/>
            </w:pPr>
            <w:r>
              <w:t>Dokumentation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  <w:noProof/>
                <w:lang w:val="de-DE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Pr="006E5920" w:rsidRDefault="009E24F1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sind noch fleissig dran, die Dokumentation weiterzuführen.</w:t>
            </w:r>
          </w:p>
        </w:tc>
      </w:tr>
      <w:tr w:rsidR="004F3094" w:rsidTr="001A1FC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E71567" w:rsidP="006E5920">
            <w:pPr>
              <w:spacing w:before="60" w:after="60"/>
            </w:pPr>
            <w:r>
              <w:t>02.02.18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E71567" w:rsidP="006E5920">
            <w:pPr>
              <w:tabs>
                <w:tab w:val="left" w:pos="1368"/>
                <w:tab w:val="left" w:pos="1652"/>
              </w:tabs>
              <w:spacing w:before="60" w:after="60"/>
            </w:pPr>
            <w:r>
              <w:t>Endspurt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  <w:noProof/>
                <w:lang w:val="de-DE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Pr="006E5920" w:rsidRDefault="00E71567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Heute beenden wir unser Projekt. Wir sind gut </w:t>
            </w:r>
            <w:r w:rsidR="004B7A4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 der Planung.</w:t>
            </w:r>
          </w:p>
        </w:tc>
      </w:tr>
      <w:tr w:rsidR="004F3094" w:rsidTr="001A1FC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F76958" w:rsidP="006E5920">
            <w:pPr>
              <w:spacing w:before="60" w:after="60"/>
            </w:pPr>
            <w:r>
              <w:t>16.02.18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F76958" w:rsidP="006E5920">
            <w:pPr>
              <w:tabs>
                <w:tab w:val="left" w:pos="1368"/>
                <w:tab w:val="left" w:pos="1652"/>
              </w:tabs>
              <w:spacing w:before="60" w:after="60"/>
            </w:pPr>
            <w:r>
              <w:t>Auswertung des Projekts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  <w:noProof/>
                <w:lang w:val="de-DE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Pr="006E5920" w:rsidRDefault="00F76958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Quellen/Zitate müssen wir besser bzw. genauer zitieren</w:t>
            </w:r>
          </w:p>
        </w:tc>
      </w:tr>
      <w:tr w:rsidR="004F3094" w:rsidTr="001A1FC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4F3094" w:rsidP="006E5920">
            <w:pPr>
              <w:spacing w:before="60" w:after="60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  <w:noProof/>
                <w:lang w:val="de-DE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F3094" w:rsidTr="001A1FC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4F3094" w:rsidP="006E5920">
            <w:pPr>
              <w:spacing w:before="60" w:after="60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  <w:noProof/>
                <w:lang w:val="de-DE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F3094" w:rsidTr="001A1FC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4F3094" w:rsidP="006E5920">
            <w:pPr>
              <w:spacing w:before="60" w:after="60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  <w:noProof/>
                <w:lang w:val="de-DE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F3094" w:rsidTr="001A1FC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4F3094" w:rsidP="006E5920">
            <w:pPr>
              <w:spacing w:before="60" w:after="60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  <w:noProof/>
                <w:lang w:val="de-DE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F3094" w:rsidTr="001A1FC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4F3094" w:rsidP="006E5920">
            <w:pPr>
              <w:spacing w:before="60" w:after="60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  <w:noProof/>
                <w:lang w:val="de-DE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F3094" w:rsidTr="001A1FC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4F3094" w:rsidP="006E5920">
            <w:pPr>
              <w:spacing w:before="60" w:after="60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  <w:noProof/>
                <w:lang w:val="de-DE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4" w:rsidRPr="006E5920" w:rsidRDefault="004F3094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C3097A" w:rsidTr="001A1FC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7A" w:rsidRDefault="00C3097A" w:rsidP="006E5920">
            <w:pPr>
              <w:spacing w:before="60" w:after="60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7A" w:rsidRDefault="00C3097A" w:rsidP="006E5920">
            <w:pPr>
              <w:tabs>
                <w:tab w:val="left" w:pos="1368"/>
                <w:tab w:val="left" w:pos="1652"/>
              </w:tabs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7A" w:rsidRPr="006E5920" w:rsidRDefault="00C3097A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  <w:noProof/>
                <w:lang w:val="de-DE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7A" w:rsidRPr="006E5920" w:rsidRDefault="00C3097A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1A1FC2" w:rsidTr="001A1FC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2" w:rsidRDefault="001A1FC2" w:rsidP="006E5920">
            <w:pPr>
              <w:spacing w:before="60" w:after="60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2" w:rsidRDefault="001A1FC2" w:rsidP="006E5920">
            <w:pPr>
              <w:tabs>
                <w:tab w:val="left" w:pos="1368"/>
                <w:tab w:val="left" w:pos="1652"/>
              </w:tabs>
              <w:spacing w:before="60" w:after="6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2" w:rsidRPr="006E5920" w:rsidRDefault="001A1FC2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b/>
                <w:noProof/>
                <w:lang w:val="de-DE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2" w:rsidRPr="006E5920" w:rsidRDefault="001A1FC2" w:rsidP="006E5920">
            <w:pPr>
              <w:tabs>
                <w:tab w:val="left" w:pos="1368"/>
                <w:tab w:val="left" w:pos="1652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876226" w:rsidRDefault="00876226" w:rsidP="00DD48EE"/>
    <w:sectPr w:rsidR="00876226" w:rsidSect="007363E9">
      <w:headerReference w:type="default" r:id="rId7"/>
      <w:footerReference w:type="default" r:id="rId8"/>
      <w:pgSz w:w="16838" w:h="11906" w:orient="landscape" w:code="9"/>
      <w:pgMar w:top="851" w:right="822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EE" w:rsidRDefault="00DD48EE">
      <w:r>
        <w:separator/>
      </w:r>
    </w:p>
  </w:endnote>
  <w:endnote w:type="continuationSeparator" w:id="0">
    <w:p w:rsidR="00DD48EE" w:rsidRDefault="00DD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B6" w:rsidRDefault="00921DB6" w:rsidP="00921DB6">
    <w:pPr>
      <w:pBdr>
        <w:top w:val="single" w:sz="4" w:space="1" w:color="auto"/>
      </w:pBdr>
      <w:tabs>
        <w:tab w:val="right" w:pos="9071"/>
      </w:tabs>
      <w:rPr>
        <w:snapToGrid w:val="0"/>
        <w:sz w:val="16"/>
        <w:szCs w:val="16"/>
      </w:rPr>
    </w:pPr>
  </w:p>
  <w:p w:rsidR="00921DB6" w:rsidRDefault="00921DB6" w:rsidP="00921DB6">
    <w:pPr>
      <w:pBdr>
        <w:top w:val="single" w:sz="4" w:space="1" w:color="auto"/>
      </w:pBdr>
      <w:tabs>
        <w:tab w:val="right" w:pos="14317"/>
      </w:tabs>
      <w:rPr>
        <w:lang w:val="de-DE"/>
      </w:rPr>
    </w:pPr>
    <w:r w:rsidRPr="00CE1BA5">
      <w:rPr>
        <w:snapToGrid w:val="0"/>
        <w:sz w:val="16"/>
        <w:szCs w:val="16"/>
      </w:rPr>
      <w:fldChar w:fldCharType="begin"/>
    </w:r>
    <w:r w:rsidRPr="00CE1BA5">
      <w:rPr>
        <w:snapToGrid w:val="0"/>
        <w:sz w:val="16"/>
        <w:szCs w:val="16"/>
      </w:rPr>
      <w:instrText xml:space="preserve"> FILENAME  \p </w:instrText>
    </w:r>
    <w:r w:rsidRPr="00CE1BA5">
      <w:rPr>
        <w:snapToGrid w:val="0"/>
        <w:sz w:val="16"/>
        <w:szCs w:val="16"/>
      </w:rPr>
      <w:fldChar w:fldCharType="separate"/>
    </w:r>
    <w:r w:rsidR="00DD48EE">
      <w:rPr>
        <w:noProof/>
        <w:snapToGrid w:val="0"/>
        <w:sz w:val="16"/>
        <w:szCs w:val="16"/>
      </w:rPr>
      <w:t>Dokument2</w:t>
    </w:r>
    <w:r w:rsidRPr="00CE1BA5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ab/>
    </w:r>
    <w:r w:rsidRPr="006F355B">
      <w:rPr>
        <w:sz w:val="16"/>
        <w:szCs w:val="16"/>
        <w:lang w:val="de-DE"/>
      </w:rPr>
      <w:t xml:space="preserve">Seite </w:t>
    </w:r>
    <w:r w:rsidRPr="006F355B">
      <w:rPr>
        <w:sz w:val="16"/>
        <w:szCs w:val="16"/>
        <w:lang w:val="de-DE"/>
      </w:rPr>
      <w:fldChar w:fldCharType="begin"/>
    </w:r>
    <w:r w:rsidRPr="006F355B">
      <w:rPr>
        <w:sz w:val="16"/>
        <w:szCs w:val="16"/>
        <w:lang w:val="de-DE"/>
      </w:rPr>
      <w:instrText xml:space="preserve"> PAGE </w:instrText>
    </w:r>
    <w:r w:rsidRPr="006F355B">
      <w:rPr>
        <w:sz w:val="16"/>
        <w:szCs w:val="16"/>
        <w:lang w:val="de-DE"/>
      </w:rPr>
      <w:fldChar w:fldCharType="separate"/>
    </w:r>
    <w:r w:rsidR="00DD777D">
      <w:rPr>
        <w:noProof/>
        <w:sz w:val="16"/>
        <w:szCs w:val="16"/>
        <w:lang w:val="de-DE"/>
      </w:rPr>
      <w:t>2</w:t>
    </w:r>
    <w:r w:rsidRPr="006F355B">
      <w:rPr>
        <w:sz w:val="16"/>
        <w:szCs w:val="16"/>
        <w:lang w:val="de-DE"/>
      </w:rPr>
      <w:fldChar w:fldCharType="end"/>
    </w:r>
    <w:r w:rsidRPr="006F355B">
      <w:rPr>
        <w:sz w:val="16"/>
        <w:szCs w:val="16"/>
        <w:lang w:val="de-DE"/>
      </w:rPr>
      <w:t xml:space="preserve"> von </w:t>
    </w:r>
    <w:r w:rsidRPr="006F355B">
      <w:rPr>
        <w:sz w:val="16"/>
        <w:szCs w:val="16"/>
        <w:lang w:val="de-DE"/>
      </w:rPr>
      <w:fldChar w:fldCharType="begin"/>
    </w:r>
    <w:r w:rsidRPr="006F355B">
      <w:rPr>
        <w:sz w:val="16"/>
        <w:szCs w:val="16"/>
        <w:lang w:val="de-DE"/>
      </w:rPr>
      <w:instrText xml:space="preserve"> NUMPAGES  </w:instrText>
    </w:r>
    <w:r w:rsidRPr="006F355B">
      <w:rPr>
        <w:sz w:val="16"/>
        <w:szCs w:val="16"/>
        <w:lang w:val="de-DE"/>
      </w:rPr>
      <w:fldChar w:fldCharType="separate"/>
    </w:r>
    <w:r w:rsidR="00DD777D">
      <w:rPr>
        <w:noProof/>
        <w:sz w:val="16"/>
        <w:szCs w:val="16"/>
        <w:lang w:val="de-DE"/>
      </w:rPr>
      <w:t>2</w:t>
    </w:r>
    <w:r w:rsidRPr="006F355B">
      <w:rPr>
        <w:sz w:val="16"/>
        <w:szCs w:val="16"/>
        <w:lang w:val="de-DE"/>
      </w:rPr>
      <w:fldChar w:fldCharType="end"/>
    </w:r>
  </w:p>
  <w:p w:rsidR="002D2D92" w:rsidRPr="00921DB6" w:rsidRDefault="002D2D92" w:rsidP="00921D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EE" w:rsidRDefault="00DD48EE">
      <w:r>
        <w:separator/>
      </w:r>
    </w:p>
  </w:footnote>
  <w:footnote w:type="continuationSeparator" w:id="0">
    <w:p w:rsidR="00DD48EE" w:rsidRDefault="00DD4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92"/>
      <w:gridCol w:w="10200"/>
    </w:tblGrid>
    <w:tr w:rsidR="009E245A" w:rsidRPr="00DD558B" w:rsidTr="009E245A">
      <w:tc>
        <w:tcPr>
          <w:tcW w:w="4792" w:type="dxa"/>
          <w:vMerge w:val="restart"/>
        </w:tcPr>
        <w:p w:rsidR="009E245A" w:rsidRPr="00DD558B" w:rsidRDefault="00921DB6" w:rsidP="006E592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2419350" cy="685800"/>
                <wp:effectExtent l="0" t="0" r="0" b="0"/>
                <wp:docPr id="1" name="Bild 1" descr="Beschreibung: D:\SCHULE\SCHULE Allgemein - KBS Schwyz\Ordnerbeschriftungen\KBS Logo def Pfa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D:\SCHULE\SCHULE Allgemein - KBS Schwyz\Ordnerbeschriftungen\KBS Logo def Pfa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0" w:type="dxa"/>
        </w:tcPr>
        <w:p w:rsidR="009E245A" w:rsidRPr="00DD558B" w:rsidRDefault="009E245A" w:rsidP="006E5920">
          <w:pPr>
            <w:pStyle w:val="Kopfzeile"/>
            <w:spacing w:before="60" w:after="60"/>
            <w:jc w:val="right"/>
          </w:pPr>
        </w:p>
      </w:tc>
    </w:tr>
    <w:tr w:rsidR="009E245A" w:rsidRPr="00DD558B" w:rsidTr="009E245A">
      <w:tc>
        <w:tcPr>
          <w:tcW w:w="4792" w:type="dxa"/>
          <w:vMerge/>
        </w:tcPr>
        <w:p w:rsidR="009E245A" w:rsidRPr="00DD558B" w:rsidRDefault="009E245A" w:rsidP="006E5920">
          <w:pPr>
            <w:pStyle w:val="Kopfzeile"/>
            <w:jc w:val="right"/>
          </w:pPr>
        </w:p>
      </w:tc>
      <w:tc>
        <w:tcPr>
          <w:tcW w:w="10200" w:type="dxa"/>
          <w:vAlign w:val="bottom"/>
        </w:tcPr>
        <w:p w:rsidR="009E245A" w:rsidRPr="00DD558B" w:rsidRDefault="00231054" w:rsidP="009E24F1">
          <w:pPr>
            <w:ind w:right="-108"/>
            <w:jc w:val="right"/>
          </w:pPr>
          <w:r>
            <w:rPr>
              <w:b/>
            </w:rPr>
            <w:t>Probeprojekt - PROJEKTJOURNAL</w:t>
          </w:r>
          <w:r w:rsidRPr="00E902E4">
            <w:rPr>
              <w:b/>
            </w:rPr>
            <w:t xml:space="preserve"> </w:t>
          </w:r>
          <w:r w:rsidRPr="00E902E4">
            <w:br/>
          </w:r>
          <w:r>
            <w:t>ÜfK - Schuljahr</w:t>
          </w:r>
          <w:r w:rsidRPr="00E902E4">
            <w:t xml:space="preserve"> 20</w:t>
          </w:r>
          <w:r w:rsidR="009E24F1">
            <w:t>17</w:t>
          </w:r>
          <w:r w:rsidRPr="00E902E4">
            <w:t>/20</w:t>
          </w:r>
          <w:r w:rsidR="009E24F1">
            <w:t>18</w:t>
          </w:r>
        </w:p>
      </w:tc>
    </w:tr>
  </w:tbl>
  <w:p w:rsidR="009E245A" w:rsidRPr="009E245A" w:rsidRDefault="009E245A" w:rsidP="00DD48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1B94"/>
    <w:multiLevelType w:val="hybridMultilevel"/>
    <w:tmpl w:val="FF4E1E7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EE"/>
    <w:rsid w:val="000A6456"/>
    <w:rsid w:val="000F27BB"/>
    <w:rsid w:val="001540EF"/>
    <w:rsid w:val="0019463C"/>
    <w:rsid w:val="001A020A"/>
    <w:rsid w:val="001A1FC2"/>
    <w:rsid w:val="001A601D"/>
    <w:rsid w:val="001B0379"/>
    <w:rsid w:val="00231054"/>
    <w:rsid w:val="00237874"/>
    <w:rsid w:val="00277305"/>
    <w:rsid w:val="002D2D92"/>
    <w:rsid w:val="003168A6"/>
    <w:rsid w:val="0033232F"/>
    <w:rsid w:val="0034077B"/>
    <w:rsid w:val="00414862"/>
    <w:rsid w:val="004A4CAF"/>
    <w:rsid w:val="004B7A4D"/>
    <w:rsid w:val="004E773D"/>
    <w:rsid w:val="004F3094"/>
    <w:rsid w:val="00544DDF"/>
    <w:rsid w:val="005B541F"/>
    <w:rsid w:val="005D0C65"/>
    <w:rsid w:val="005D0C96"/>
    <w:rsid w:val="005E1C11"/>
    <w:rsid w:val="005F7E77"/>
    <w:rsid w:val="00676F19"/>
    <w:rsid w:val="006A151F"/>
    <w:rsid w:val="006E27B9"/>
    <w:rsid w:val="006E5920"/>
    <w:rsid w:val="006F2658"/>
    <w:rsid w:val="007363E9"/>
    <w:rsid w:val="0080461A"/>
    <w:rsid w:val="00876226"/>
    <w:rsid w:val="008D0C40"/>
    <w:rsid w:val="00921DB6"/>
    <w:rsid w:val="00980B20"/>
    <w:rsid w:val="00986112"/>
    <w:rsid w:val="009E245A"/>
    <w:rsid w:val="009E24F1"/>
    <w:rsid w:val="00A275A9"/>
    <w:rsid w:val="00A44F0A"/>
    <w:rsid w:val="00A66F57"/>
    <w:rsid w:val="00AD2BA5"/>
    <w:rsid w:val="00C07352"/>
    <w:rsid w:val="00C3097A"/>
    <w:rsid w:val="00C52289"/>
    <w:rsid w:val="00D708EE"/>
    <w:rsid w:val="00DD48EE"/>
    <w:rsid w:val="00DD777D"/>
    <w:rsid w:val="00E71567"/>
    <w:rsid w:val="00EB7E6C"/>
    <w:rsid w:val="00EC0090"/>
    <w:rsid w:val="00EE5C24"/>
    <w:rsid w:val="00F05753"/>
    <w:rsid w:val="00F76958"/>
    <w:rsid w:val="00F9150D"/>
    <w:rsid w:val="00FA5663"/>
    <w:rsid w:val="00F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B8AF8E4"/>
  <w15:docId w15:val="{7748BAEC-E28C-4C09-93D1-1C41E350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C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44F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23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323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3232F"/>
  </w:style>
  <w:style w:type="character" w:customStyle="1" w:styleId="KopfzeileZchn">
    <w:name w:val="Kopfzeile Zchn"/>
    <w:basedOn w:val="Absatz-Standardschriftart"/>
    <w:link w:val="Kopfzeile"/>
    <w:rsid w:val="009E245A"/>
    <w:rPr>
      <w:rFonts w:ascii="Arial" w:hAnsi="Arial" w:cs="Arial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E245A"/>
    <w:rPr>
      <w:rFonts w:ascii="Arial" w:hAnsi="Arial" w:cs="Arial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C3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lassen\KAUFM.%20E-PROFIL\&#220;fK\Projekt\Projektjourn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Projektjournal.dotx</Template>
  <TotalTime>0</TotalTime>
  <Pages>2</Pages>
  <Words>184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Projekt-</vt:lpstr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Projekt-</dc:title>
  <dc:creator>Büeler Nicole KBS</dc:creator>
  <cp:lastModifiedBy>Schelbert Celine KBS</cp:lastModifiedBy>
  <cp:revision>10</cp:revision>
  <cp:lastPrinted>2007-10-23T14:28:00Z</cp:lastPrinted>
  <dcterms:created xsi:type="dcterms:W3CDTF">2018-01-05T13:48:00Z</dcterms:created>
  <dcterms:modified xsi:type="dcterms:W3CDTF">2018-03-23T20:13:00Z</dcterms:modified>
</cp:coreProperties>
</file>