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70B0" w14:textId="440AFC6E" w:rsidR="00435E2D" w:rsidRPr="00435E2D" w:rsidRDefault="00435E2D">
      <w:pPr>
        <w:rPr>
          <w:b/>
          <w:sz w:val="28"/>
        </w:rPr>
      </w:pPr>
      <w:commentRangeStart w:id="0"/>
      <w:r w:rsidRPr="00435E2D">
        <w:rPr>
          <w:b/>
          <w:sz w:val="28"/>
        </w:rPr>
        <w:t>Projektplanung</w:t>
      </w:r>
      <w:commentRangeEnd w:id="0"/>
      <w:r w:rsidR="0025101D">
        <w:rPr>
          <w:rStyle w:val="Kommentarzeichen"/>
        </w:rPr>
        <w:commentReference w:id="0"/>
      </w:r>
      <w:r w:rsidR="00350335">
        <w:rPr>
          <w:b/>
          <w:sz w:val="28"/>
        </w:rPr>
        <w:t xml:space="preserve"> Recyceln</w:t>
      </w:r>
    </w:p>
    <w:p w14:paraId="3950CBA8" w14:textId="77777777" w:rsidR="00435E2D" w:rsidRDefault="00435E2D"/>
    <w:p w14:paraId="6BA1BCF4" w14:textId="77777777" w:rsidR="00435E2D" w:rsidRDefault="00435E2D">
      <w:pPr>
        <w:sectPr w:rsidR="00435E2D" w:rsidSect="00435E2D">
          <w:headerReference w:type="default" r:id="rId9"/>
          <w:footerReference w:type="default" r:id="rId10"/>
          <w:pgSz w:w="16838" w:h="11906" w:orient="landscape" w:code="9"/>
          <w:pgMar w:top="851" w:right="822" w:bottom="851" w:left="1134" w:header="454" w:footer="454" w:gutter="0"/>
          <w:cols w:space="708"/>
          <w:docGrid w:linePitch="360"/>
        </w:sectPr>
      </w:pPr>
    </w:p>
    <w:tbl>
      <w:tblPr>
        <w:tblW w:w="7083" w:type="dxa"/>
        <w:tblLook w:val="01E0" w:firstRow="1" w:lastRow="1" w:firstColumn="1" w:lastColumn="1" w:noHBand="0" w:noVBand="0"/>
      </w:tblPr>
      <w:tblGrid>
        <w:gridCol w:w="1397"/>
        <w:gridCol w:w="3247"/>
        <w:gridCol w:w="1227"/>
        <w:gridCol w:w="1212"/>
      </w:tblGrid>
      <w:tr w:rsidR="00435E2D" w14:paraId="5542E8B2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ABD13" w14:textId="77777777" w:rsidR="00435E2D" w:rsidRDefault="00435E2D" w:rsidP="004A5F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Arbeit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530E" w14:textId="77777777" w:rsidR="00435E2D" w:rsidRPr="004A5F18" w:rsidRDefault="003F6318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ÜfK</w:t>
            </w:r>
            <w:proofErr w:type="spellEnd"/>
            <w:r>
              <w:rPr>
                <w:sz w:val="18"/>
                <w:szCs w:val="18"/>
              </w:rPr>
              <w:t xml:space="preserve"> Probeprojekt für </w:t>
            </w:r>
            <w:proofErr w:type="spellStart"/>
            <w:r>
              <w:rPr>
                <w:sz w:val="18"/>
                <w:szCs w:val="18"/>
              </w:rPr>
              <w:t>V+V’s</w:t>
            </w:r>
            <w:proofErr w:type="spellEnd"/>
            <w:r>
              <w:rPr>
                <w:sz w:val="18"/>
                <w:szCs w:val="18"/>
              </w:rPr>
              <w:t xml:space="preserve"> und SA</w:t>
            </w:r>
          </w:p>
        </w:tc>
      </w:tr>
      <w:tr w:rsidR="00435E2D" w14:paraId="71F2DC39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5DFBE" w14:textId="77777777" w:rsidR="00435E2D" w:rsidRDefault="00435E2D" w:rsidP="004A5F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Rahmenthema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2A41" w14:textId="77777777" w:rsidR="00435E2D" w:rsidRPr="004A5F18" w:rsidRDefault="003F6318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Energie- und Klimawerkstatt</w:t>
            </w:r>
          </w:p>
        </w:tc>
      </w:tr>
      <w:tr w:rsidR="00435E2D" w14:paraId="2CE86E8B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77B09" w14:textId="77777777" w:rsidR="00435E2D" w:rsidRDefault="00435E2D" w:rsidP="004A5F18">
            <w:pPr>
              <w:spacing w:before="60" w:after="60"/>
              <w:rPr>
                <w:sz w:val="18"/>
                <w:szCs w:val="18"/>
              </w:rPr>
            </w:pPr>
            <w:r w:rsidRPr="004A5F18">
              <w:rPr>
                <w:sz w:val="20"/>
                <w:szCs w:val="20"/>
              </w:rPr>
              <w:t>Titel/</w:t>
            </w:r>
            <w:r w:rsidRPr="004A5F18">
              <w:rPr>
                <w:sz w:val="20"/>
                <w:szCs w:val="20"/>
              </w:rPr>
              <w:tab/>
            </w:r>
            <w:r w:rsidRPr="00644CA9">
              <w:rPr>
                <w:b/>
                <w:sz w:val="20"/>
                <w:szCs w:val="20"/>
              </w:rPr>
              <w:br/>
            </w:r>
            <w:r w:rsidRPr="004A5F18">
              <w:rPr>
                <w:sz w:val="20"/>
                <w:szCs w:val="20"/>
              </w:rPr>
              <w:t>Untertitel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B35B" w14:textId="77777777" w:rsidR="00435E2D" w:rsidRPr="004A5F18" w:rsidRDefault="009E0A42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</w:t>
            </w:r>
            <w:r w:rsidR="00B94A0C">
              <w:rPr>
                <w:sz w:val="18"/>
                <w:szCs w:val="18"/>
              </w:rPr>
              <w:t xml:space="preserve"> zu Hause</w:t>
            </w:r>
            <w:r>
              <w:rPr>
                <w:sz w:val="18"/>
                <w:szCs w:val="18"/>
              </w:rPr>
              <w:t xml:space="preserve"> recyceln</w:t>
            </w:r>
          </w:p>
        </w:tc>
      </w:tr>
      <w:tr w:rsidR="008E4415" w14:paraId="23F67C9A" w14:textId="77777777" w:rsidTr="00133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5A515" w14:textId="77777777" w:rsidR="008E4415" w:rsidRDefault="008E4415" w:rsidP="00133A4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Name(n):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079E" w14:textId="77777777" w:rsidR="008E4415" w:rsidRPr="004A5F18" w:rsidRDefault="009E0A42" w:rsidP="00133A42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Celine, Nicole, Sonja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0354E" w14:textId="77777777" w:rsidR="008E4415" w:rsidRPr="004A5F18" w:rsidRDefault="008E4415" w:rsidP="00133A42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C34E" w14:textId="77777777" w:rsidR="008E4415" w:rsidRPr="004A5F18" w:rsidRDefault="009E0A42" w:rsidP="00133A42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E1c</w:t>
            </w:r>
          </w:p>
        </w:tc>
      </w:tr>
      <w:tr w:rsidR="00435E2D" w14:paraId="1A3B8DCC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6DDC3" w14:textId="77777777" w:rsidR="00435E2D" w:rsidRDefault="00435E2D" w:rsidP="004A5F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Projektbeginn: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5610" w14:textId="77777777" w:rsidR="00435E2D" w:rsidRPr="004A5F18" w:rsidRDefault="00B438E5" w:rsidP="00435E2D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605D95" w14:textId="77777777" w:rsidR="00435E2D" w:rsidRPr="004A5F18" w:rsidRDefault="00435E2D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Projektende: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F8B2" w14:textId="77777777" w:rsidR="00435E2D" w:rsidRPr="004A5F18" w:rsidRDefault="003F6318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26.3.18</w:t>
            </w:r>
          </w:p>
        </w:tc>
      </w:tr>
    </w:tbl>
    <w:p w14:paraId="79BB895F" w14:textId="77777777" w:rsidR="00FF468C" w:rsidRPr="00FF468C" w:rsidRDefault="00FF468C">
      <w:pPr>
        <w:rPr>
          <w:sz w:val="18"/>
        </w:rPr>
      </w:pPr>
    </w:p>
    <w:tbl>
      <w:tblPr>
        <w:tblW w:w="7083" w:type="dxa"/>
        <w:tblLook w:val="01E0" w:firstRow="1" w:lastRow="1" w:firstColumn="1" w:lastColumn="1" w:noHBand="0" w:noVBand="0"/>
      </w:tblPr>
      <w:tblGrid>
        <w:gridCol w:w="1397"/>
        <w:gridCol w:w="3247"/>
        <w:gridCol w:w="1227"/>
        <w:gridCol w:w="1212"/>
      </w:tblGrid>
      <w:tr w:rsidR="00435E2D" w14:paraId="20F890CF" w14:textId="77777777" w:rsidTr="00FF468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1FF8B" w14:textId="77777777" w:rsidR="00435E2D" w:rsidRPr="004A5F18" w:rsidRDefault="00435E2D" w:rsidP="004A5F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(</w:t>
            </w:r>
            <w:r w:rsidRPr="004A5F18">
              <w:rPr>
                <w:sz w:val="18"/>
                <w:szCs w:val="18"/>
              </w:rPr>
              <w:t>wann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53F0E" w14:textId="77777777" w:rsidR="00435E2D" w:rsidRPr="004A5F18" w:rsidRDefault="00435E2D" w:rsidP="00435E2D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 w:rsidRPr="004A5F18">
              <w:rPr>
                <w:sz w:val="18"/>
                <w:szCs w:val="18"/>
              </w:rPr>
              <w:t xml:space="preserve">Meilensteine </w:t>
            </w:r>
            <w:r>
              <w:rPr>
                <w:sz w:val="18"/>
                <w:szCs w:val="18"/>
              </w:rPr>
              <w:t>(</w:t>
            </w:r>
            <w:r w:rsidRPr="004A5F18">
              <w:rPr>
                <w:sz w:val="18"/>
                <w:szCs w:val="18"/>
              </w:rPr>
              <w:t>was/wie</w:t>
            </w:r>
            <w:r>
              <w:rPr>
                <w:sz w:val="18"/>
                <w:szCs w:val="18"/>
              </w:rPr>
              <w:t>)</w:t>
            </w:r>
            <w:r w:rsidRPr="004A5F18">
              <w:rPr>
                <w:sz w:val="18"/>
                <w:szCs w:val="18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0C178" w14:textId="77777777" w:rsidR="00435E2D" w:rsidRPr="004A5F18" w:rsidRDefault="00435E2D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 w:rsidRPr="004A5F18">
              <w:rPr>
                <w:sz w:val="18"/>
                <w:szCs w:val="18"/>
              </w:rPr>
              <w:t>wer/wo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AFA14" w14:textId="77777777" w:rsidR="00435E2D" w:rsidRPr="004A5F18" w:rsidRDefault="00435E2D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18"/>
                <w:szCs w:val="18"/>
              </w:rPr>
            </w:pPr>
            <w:r w:rsidRPr="004A5F18">
              <w:rPr>
                <w:sz w:val="18"/>
                <w:szCs w:val="18"/>
              </w:rPr>
              <w:t>Zeitbedarf</w:t>
            </w:r>
          </w:p>
        </w:tc>
      </w:tr>
      <w:tr w:rsidR="00435E2D" w14:paraId="40EB489F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9DF" w14:textId="77777777" w:rsidR="00435E2D" w:rsidRPr="004A5F18" w:rsidRDefault="003F6318" w:rsidP="004A5F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473" w14:textId="77777777" w:rsidR="00435E2D" w:rsidRPr="004A5F18" w:rsidRDefault="003F6318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 w:rsidRPr="003F6318">
              <w:rPr>
                <w:sz w:val="20"/>
                <w:szCs w:val="20"/>
              </w:rPr>
              <w:t>Themenwahl (Entscheidungstechniken)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41C" w14:textId="77777777" w:rsidR="00435E2D" w:rsidRPr="004A5F18" w:rsidRDefault="009E0A42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1F6" w14:textId="77777777" w:rsidR="00435E2D" w:rsidRPr="004A5F18" w:rsidRDefault="00435E2D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35E2D" w14:paraId="2F6D41F9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827" w14:textId="77777777" w:rsidR="00435E2D" w:rsidRPr="004A5F18" w:rsidRDefault="003F6318" w:rsidP="004A5F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238" w14:textId="77777777" w:rsidR="00435E2D" w:rsidRPr="004A5F18" w:rsidRDefault="003F6318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Arbeitshypothese formulieren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512" w14:textId="77777777" w:rsidR="00435E2D" w:rsidRPr="004A5F18" w:rsidRDefault="009E0A42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E80" w14:textId="77777777" w:rsidR="00435E2D" w:rsidRPr="004A5F18" w:rsidRDefault="00B438E5" w:rsidP="004A5F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1/2h</w:t>
            </w:r>
          </w:p>
        </w:tc>
      </w:tr>
      <w:tr w:rsidR="003F6318" w14:paraId="28E31068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F79" w14:textId="77777777" w:rsidR="003F6318" w:rsidRPr="003F6318" w:rsidRDefault="003F6318" w:rsidP="003F6318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3F6318">
              <w:rPr>
                <w:color w:val="FF0000"/>
                <w:sz w:val="20"/>
                <w:szCs w:val="20"/>
              </w:rPr>
              <w:t>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968" w14:textId="77777777" w:rsidR="003F6318" w:rsidRPr="003F6318" w:rsidRDefault="003F6318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color w:val="FF0000"/>
                <w:sz w:val="20"/>
                <w:szCs w:val="20"/>
              </w:rPr>
            </w:pPr>
            <w:r w:rsidRPr="003F6318">
              <w:rPr>
                <w:color w:val="FF0000"/>
                <w:sz w:val="20"/>
                <w:szCs w:val="20"/>
              </w:rPr>
              <w:t>Informationsbeschaffung (Besuch Bibliothek KKS)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A51" w14:textId="77777777" w:rsidR="003F6318" w:rsidRPr="003F6318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F9B" w14:textId="77777777" w:rsidR="003F6318" w:rsidRPr="003F6318" w:rsidRDefault="00E6158D" w:rsidP="00E6158D">
            <w:pPr>
              <w:tabs>
                <w:tab w:val="left" w:pos="1368"/>
                <w:tab w:val="left" w:pos="1652"/>
              </w:tabs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45min</w:t>
            </w:r>
          </w:p>
        </w:tc>
      </w:tr>
      <w:tr w:rsidR="003F6318" w14:paraId="36419D0E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A1E" w14:textId="77777777" w:rsidR="003F6318" w:rsidRDefault="003F6318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  <w:p w14:paraId="56D18D8D" w14:textId="77777777" w:rsidR="003F6318" w:rsidRPr="004A5F18" w:rsidRDefault="003F6318" w:rsidP="003F63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D18" w14:textId="77777777" w:rsidR="003F6318" w:rsidRPr="003F6318" w:rsidRDefault="003F6318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 w:rsidRPr="003F6318">
              <w:rPr>
                <w:sz w:val="20"/>
                <w:szCs w:val="20"/>
              </w:rPr>
              <w:t>Disposition verfassen und mit der Lehrperson besprechen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784" w14:textId="77777777" w:rsidR="003F6318" w:rsidRPr="004A5F18" w:rsidRDefault="00E6158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59A" w14:textId="77777777" w:rsidR="003F6318" w:rsidRPr="004A5F18" w:rsidRDefault="00E6158D" w:rsidP="00E6158D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</w:tr>
      <w:tr w:rsidR="003F6318" w14:paraId="7667F846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272" w14:textId="77777777" w:rsidR="003F6318" w:rsidRDefault="003F6318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  <w:p w14:paraId="55F19984" w14:textId="77777777" w:rsidR="003F6318" w:rsidRPr="004A5F18" w:rsidRDefault="003F6318" w:rsidP="003F63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F72" w14:textId="77777777" w:rsidR="003F6318" w:rsidRPr="004A5F18" w:rsidRDefault="003F6318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 w:rsidRPr="003F6318">
              <w:rPr>
                <w:sz w:val="20"/>
                <w:szCs w:val="20"/>
              </w:rPr>
              <w:t>Einleitung der Arbeit dokumentiert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0DE" w14:textId="77777777" w:rsidR="003F6318" w:rsidRPr="004A5F18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74A" w14:textId="77777777" w:rsidR="003F6318" w:rsidRPr="004A5F18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20min</w:t>
            </w:r>
          </w:p>
        </w:tc>
      </w:tr>
      <w:tr w:rsidR="009E0A42" w14:paraId="66D9D5A7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FD5" w14:textId="77777777" w:rsidR="009E0A42" w:rsidRPr="009E0A42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F29" w14:textId="77777777" w:rsidR="009E0A42" w:rsidRPr="009E0A42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Titelblatt gestalten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4E2" w14:textId="77777777" w:rsidR="009E0A42" w:rsidRPr="009E0A42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CC3" w14:textId="77777777" w:rsidR="009E0A42" w:rsidRPr="009E0A42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1/2h</w:t>
            </w:r>
          </w:p>
        </w:tc>
      </w:tr>
      <w:tr w:rsidR="009E0A42" w14:paraId="133E6958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614" w14:textId="77777777" w:rsidR="009E0A42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203" w14:textId="77777777" w:rsidR="009E0A42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Ist-Zustand feststellen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147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F83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</w:tr>
      <w:tr w:rsidR="009E0A42" w14:paraId="5DE73A27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3A6" w14:textId="77777777" w:rsidR="009E0A42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75D" w14:textId="77777777" w:rsidR="009E0A42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Recherchieren (Merkzettel, Fakten)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F61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8DB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</w:tr>
      <w:tr w:rsidR="009E0A42" w14:paraId="098505EB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489" w14:textId="77777777" w:rsidR="009E0A42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17E" w14:textId="77777777" w:rsidR="009E0A42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Haushalt informieren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D1AF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10F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</w:tr>
      <w:tr w:rsidR="009E0A42" w14:paraId="046DDC7C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733" w14:textId="77777777" w:rsidR="009E0A42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D87" w14:textId="148E6D24" w:rsidR="009E0A42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commentRangeStart w:id="1"/>
            <w:r>
              <w:rPr>
                <w:sz w:val="20"/>
                <w:szCs w:val="20"/>
              </w:rPr>
              <w:t>Umsetzung</w:t>
            </w:r>
            <w:commentRangeEnd w:id="1"/>
            <w:r w:rsidR="0025101D">
              <w:rPr>
                <w:rStyle w:val="Kommentarzeichen"/>
              </w:rPr>
              <w:commentReference w:id="1"/>
            </w:r>
            <w:r w:rsidR="004B226F">
              <w:rPr>
                <w:sz w:val="20"/>
                <w:szCs w:val="20"/>
              </w:rPr>
              <w:t xml:space="preserve"> vom Projekt (Recyceln)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A09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245" w14:textId="77777777" w:rsidR="009E0A42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Woche</w:t>
            </w:r>
          </w:p>
        </w:tc>
      </w:tr>
      <w:tr w:rsidR="009E0A42" w14:paraId="506A0E5C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0DA" w14:textId="77777777" w:rsidR="009E0A42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514" w14:textId="0A22143C" w:rsidR="009E0A42" w:rsidRDefault="009E0A42" w:rsidP="00336876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commentRangeStart w:id="2"/>
            <w:commentRangeStart w:id="3"/>
            <w:commentRangeStart w:id="4"/>
            <w:r>
              <w:rPr>
                <w:sz w:val="20"/>
                <w:szCs w:val="20"/>
              </w:rPr>
              <w:t>Kontrolle</w:t>
            </w:r>
            <w:commentRangeEnd w:id="2"/>
            <w:r w:rsidR="0025101D">
              <w:rPr>
                <w:rStyle w:val="Kommentarzeichen"/>
              </w:rPr>
              <w:commentReference w:id="2"/>
            </w:r>
            <w:commentRangeEnd w:id="3"/>
            <w:r w:rsidR="00350335">
              <w:rPr>
                <w:rStyle w:val="Kommentarzeichen"/>
              </w:rPr>
              <w:commentReference w:id="3"/>
            </w:r>
            <w:commentRangeEnd w:id="4"/>
            <w:r w:rsidR="00350335">
              <w:rPr>
                <w:rStyle w:val="Kommentarzeichen"/>
              </w:rPr>
              <w:commentReference w:id="4"/>
            </w:r>
            <w:r w:rsidR="004B226F">
              <w:rPr>
                <w:sz w:val="20"/>
                <w:szCs w:val="20"/>
              </w:rPr>
              <w:t xml:space="preserve"> und Vergleich vom Projekt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31A" w14:textId="77777777" w:rsidR="009E0A42" w:rsidRPr="004A5F18" w:rsidRDefault="003D4D77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B8A" w14:textId="77777777" w:rsidR="009E0A42" w:rsidRPr="004A5F18" w:rsidRDefault="00E6158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4D77">
              <w:rPr>
                <w:sz w:val="20"/>
                <w:szCs w:val="20"/>
              </w:rPr>
              <w:t>min</w:t>
            </w:r>
          </w:p>
        </w:tc>
      </w:tr>
      <w:tr w:rsidR="003F6318" w14:paraId="1DCC0E3C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63A" w14:textId="77777777" w:rsidR="003F6318" w:rsidRPr="004A5F18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AA3" w14:textId="77777777" w:rsidR="003F6318" w:rsidRPr="004A5F18" w:rsidRDefault="003F6318" w:rsidP="00336876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Projektplanung fertig und mit Lehrperson besprochen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890" w14:textId="77777777" w:rsidR="003F6318" w:rsidRPr="004A5F18" w:rsidRDefault="00E6158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4FD" w14:textId="77777777" w:rsidR="003F6318" w:rsidRPr="004A5F18" w:rsidRDefault="00E6158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</w:tr>
      <w:tr w:rsidR="003F6318" w14:paraId="4E83C0A3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2D9" w14:textId="77777777" w:rsidR="003F6318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A83" w14:textId="77777777" w:rsidR="003F6318" w:rsidRDefault="003F6318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 w:rsidRPr="003F6318">
              <w:rPr>
                <w:sz w:val="20"/>
                <w:szCs w:val="20"/>
              </w:rPr>
              <w:t>Anmeldung bei Klimawerkstatt.ch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899" w14:textId="77777777" w:rsidR="003F6318" w:rsidRPr="004A5F18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A96" w14:textId="77777777" w:rsidR="003F6318" w:rsidRPr="004A5F18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1/4h</w:t>
            </w:r>
          </w:p>
        </w:tc>
      </w:tr>
      <w:tr w:rsidR="003F6318" w14:paraId="376B20CF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661" w14:textId="77777777" w:rsidR="003F6318" w:rsidRPr="004A5F18" w:rsidRDefault="00B438E5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6EC" w14:textId="77777777" w:rsidR="003F6318" w:rsidRPr="004A5F18" w:rsidRDefault="003F6318" w:rsidP="00336876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 w:rsidRPr="003F6318">
              <w:rPr>
                <w:sz w:val="20"/>
                <w:szCs w:val="20"/>
              </w:rPr>
              <w:t>Begriffserklärung in Dokumentation</w:t>
            </w:r>
            <w:r w:rsidR="00336876">
              <w:rPr>
                <w:sz w:val="20"/>
                <w:szCs w:val="20"/>
              </w:rPr>
              <w:t xml:space="preserve"> fertig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3DA" w14:textId="77777777" w:rsidR="003F6318" w:rsidRPr="004A5F18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0D" w14:textId="77777777" w:rsidR="003F6318" w:rsidRPr="004A5F18" w:rsidRDefault="009E0A42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</w:tr>
      <w:tr w:rsidR="004B226F" w14:paraId="336C1971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571" w14:textId="755B551E" w:rsidR="004B226F" w:rsidRDefault="004B226F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461" w14:textId="1BE79ADC" w:rsidR="004B226F" w:rsidRPr="003F6318" w:rsidRDefault="004B226F" w:rsidP="00336876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Resultate auswerten und darstellen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F66" w14:textId="6ADB38D2" w:rsidR="004B226F" w:rsidRDefault="00350335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D94" w14:textId="199F4797" w:rsidR="004B226F" w:rsidRDefault="00350335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</w:tr>
      <w:tr w:rsidR="003F6318" w14:paraId="082EC61C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ACF" w14:textId="77777777" w:rsidR="003F6318" w:rsidRPr="004A5F18" w:rsidRDefault="003F6318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738" w14:textId="77777777" w:rsidR="003F6318" w:rsidRPr="004A5F18" w:rsidRDefault="00AD541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ganze Arbeit </w:t>
            </w:r>
            <w:commentRangeStart w:id="5"/>
            <w:r>
              <w:rPr>
                <w:sz w:val="20"/>
                <w:szCs w:val="20"/>
              </w:rPr>
              <w:t>dokumentiert</w:t>
            </w:r>
            <w:commentRangeEnd w:id="5"/>
            <w:r w:rsidR="0025101D">
              <w:rPr>
                <w:rStyle w:val="Kommentarzeichen"/>
              </w:rPr>
              <w:commentReference w:id="5"/>
            </w:r>
            <w:r>
              <w:rPr>
                <w:sz w:val="20"/>
                <w:szCs w:val="20"/>
              </w:rPr>
              <w:t xml:space="preserve"> nach KBS-Richtlinien</w:t>
            </w:r>
            <w:r>
              <w:rPr>
                <w:sz w:val="20"/>
                <w:szCs w:val="20"/>
              </w:rPr>
              <w:br/>
            </w:r>
            <w:r w:rsidRPr="00AD541D">
              <w:rPr>
                <w:b/>
                <w:sz w:val="20"/>
                <w:szCs w:val="20"/>
              </w:rPr>
              <w:sym w:font="Wingdings" w:char="F0E0"/>
            </w:r>
            <w:r w:rsidRPr="00AD541D">
              <w:rPr>
                <w:b/>
                <w:sz w:val="20"/>
                <w:szCs w:val="20"/>
              </w:rPr>
              <w:t xml:space="preserve"> Abgabe der schriftlichen Arbeit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F40" w14:textId="77777777" w:rsidR="003F6318" w:rsidRPr="004A5F18" w:rsidRDefault="00E6158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01F" w14:textId="77777777" w:rsidR="003F6318" w:rsidRPr="004A5F18" w:rsidRDefault="003F6318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F6318" w14:paraId="1F9A1BD0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DE2" w14:textId="77777777" w:rsidR="003F6318" w:rsidRPr="004A5F18" w:rsidRDefault="00AD541D" w:rsidP="003F63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 + 16.3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2F0" w14:textId="77777777" w:rsidR="003F6318" w:rsidRPr="00AD541D" w:rsidRDefault="00AD541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sz w:val="20"/>
                <w:szCs w:val="20"/>
              </w:rPr>
            </w:pPr>
            <w:r w:rsidRPr="00AD541D">
              <w:rPr>
                <w:b/>
                <w:sz w:val="20"/>
                <w:szCs w:val="20"/>
              </w:rPr>
              <w:t>Präsentation der Arbeit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EA1" w14:textId="77777777" w:rsidR="003F6318" w:rsidRPr="004A5F18" w:rsidRDefault="00B438E5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E3A" w14:textId="77777777" w:rsidR="003F6318" w:rsidRPr="004A5F18" w:rsidRDefault="00E6158D" w:rsidP="003F6318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  <w:r w:rsidR="00B438E5">
              <w:rPr>
                <w:sz w:val="20"/>
                <w:szCs w:val="20"/>
              </w:rPr>
              <w:t>.</w:t>
            </w:r>
          </w:p>
        </w:tc>
      </w:tr>
      <w:tr w:rsidR="00AD541D" w14:paraId="065FBC21" w14:textId="77777777" w:rsidTr="00B6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DE3" w14:textId="77777777" w:rsidR="00AD541D" w:rsidRPr="004A5F18" w:rsidRDefault="00AD541D" w:rsidP="00AD541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790" w14:textId="77777777" w:rsidR="00AD541D" w:rsidRPr="004A5F18" w:rsidRDefault="00AD541D" w:rsidP="00AD541D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 w:rsidRPr="00AD541D">
              <w:rPr>
                <w:sz w:val="20"/>
                <w:szCs w:val="20"/>
              </w:rPr>
              <w:t>Hochladen des Projekts auf Klimawerkstatt.ch</w:t>
            </w:r>
            <w:r>
              <w:rPr>
                <w:sz w:val="20"/>
                <w:szCs w:val="20"/>
              </w:rPr>
              <w:t xml:space="preserve"> </w:t>
            </w:r>
            <w:r w:rsidRPr="00AD541D">
              <w:rPr>
                <w:sz w:val="20"/>
                <w:szCs w:val="20"/>
              </w:rPr>
              <w:t>bis Montag 26. März 2018 (12:00 Uhr)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0F2" w14:textId="77777777" w:rsidR="00AD541D" w:rsidRPr="004A5F18" w:rsidRDefault="009E0A42" w:rsidP="00AD541D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165" w14:textId="77777777" w:rsidR="00AD541D" w:rsidRPr="004A5F18" w:rsidRDefault="009E0A42" w:rsidP="00AD541D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1/4h</w:t>
            </w:r>
          </w:p>
        </w:tc>
      </w:tr>
    </w:tbl>
    <w:p w14:paraId="21C0E674" w14:textId="77777777" w:rsidR="004A5F18" w:rsidRDefault="004A5F18" w:rsidP="004A5F18">
      <w:pPr>
        <w:rPr>
          <w:sz w:val="18"/>
          <w:szCs w:val="18"/>
        </w:rPr>
      </w:pPr>
    </w:p>
    <w:p w14:paraId="0055A6EB" w14:textId="77777777" w:rsidR="00876226" w:rsidRDefault="004A5F18" w:rsidP="00435E2D">
      <w:pPr>
        <w:ind w:left="1276" w:hanging="1276"/>
        <w:rPr>
          <w:sz w:val="18"/>
          <w:szCs w:val="18"/>
        </w:rPr>
      </w:pPr>
      <w:r w:rsidRPr="00215FC1">
        <w:rPr>
          <w:sz w:val="18"/>
          <w:szCs w:val="18"/>
        </w:rPr>
        <w:t>Beachten Sie:</w:t>
      </w:r>
      <w:r w:rsidRPr="00215FC1">
        <w:rPr>
          <w:sz w:val="18"/>
          <w:szCs w:val="18"/>
        </w:rPr>
        <w:tab/>
        <w:t>Wie</w:t>
      </w:r>
      <w:r>
        <w:rPr>
          <w:sz w:val="18"/>
          <w:szCs w:val="18"/>
        </w:rPr>
        <w:t xml:space="preserve"> </w:t>
      </w:r>
      <w:r w:rsidRPr="00215FC1">
        <w:rPr>
          <w:sz w:val="18"/>
          <w:szCs w:val="18"/>
        </w:rPr>
        <w:t>viel Zeit nehmen die einzelnen Aufgaben in Anspruch?</w:t>
      </w:r>
      <w:r w:rsidR="00435E2D">
        <w:rPr>
          <w:sz w:val="18"/>
          <w:szCs w:val="18"/>
        </w:rPr>
        <w:t xml:space="preserve"> (in Stunden)</w:t>
      </w:r>
      <w:r w:rsidRPr="00215FC1">
        <w:rPr>
          <w:sz w:val="18"/>
          <w:szCs w:val="18"/>
        </w:rPr>
        <w:br/>
        <w:t xml:space="preserve">Wer hat welche Verantwortung, Rechte und Pflichten? </w:t>
      </w:r>
      <w:r w:rsidR="00435E2D">
        <w:rPr>
          <w:sz w:val="18"/>
          <w:szCs w:val="18"/>
        </w:rPr>
        <w:t>(</w:t>
      </w:r>
      <w:r w:rsidRPr="00215FC1">
        <w:rPr>
          <w:sz w:val="18"/>
          <w:szCs w:val="18"/>
        </w:rPr>
        <w:t>Kompetenzen)</w:t>
      </w:r>
      <w:r w:rsidR="00435E2D">
        <w:rPr>
          <w:sz w:val="18"/>
          <w:szCs w:val="18"/>
        </w:rPr>
        <w:br/>
      </w:r>
      <w:r w:rsidRPr="00215FC1">
        <w:rPr>
          <w:sz w:val="18"/>
          <w:szCs w:val="18"/>
        </w:rPr>
        <w:t>Wer wird wann worüber informiert?</w:t>
      </w:r>
      <w:r>
        <w:rPr>
          <w:sz w:val="18"/>
          <w:szCs w:val="18"/>
        </w:rPr>
        <w:t xml:space="preserve"> </w:t>
      </w:r>
      <w:r w:rsidR="00435E2D">
        <w:rPr>
          <w:sz w:val="18"/>
          <w:szCs w:val="18"/>
        </w:rPr>
        <w:t>(Kommunikation</w:t>
      </w:r>
    </w:p>
    <w:p w14:paraId="70F13061" w14:textId="77777777" w:rsidR="00AA3FF5" w:rsidRDefault="00AA3FF5" w:rsidP="00435E2D">
      <w:pPr>
        <w:ind w:left="1276" w:hanging="1276"/>
        <w:rPr>
          <w:sz w:val="18"/>
          <w:szCs w:val="18"/>
        </w:rPr>
      </w:pPr>
    </w:p>
    <w:tbl>
      <w:tblPr>
        <w:tblW w:w="5004" w:type="pct"/>
        <w:tblLook w:val="01E0" w:firstRow="1" w:lastRow="1" w:firstColumn="1" w:lastColumn="1" w:noHBand="0" w:noVBand="0"/>
      </w:tblPr>
      <w:tblGrid>
        <w:gridCol w:w="7083"/>
      </w:tblGrid>
      <w:tr w:rsidR="00435E2D" w:rsidRPr="004A5F18" w14:paraId="1404B512" w14:textId="77777777" w:rsidTr="00B63D75">
        <w:trPr>
          <w:trHeight w:val="5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9DD1E" w14:textId="77777777" w:rsidR="00435E2D" w:rsidRPr="004A5F18" w:rsidRDefault="00435E2D" w:rsidP="009566B8">
            <w:pPr>
              <w:spacing w:before="60" w:after="60"/>
              <w:ind w:left="1593" w:hanging="1593"/>
              <w:rPr>
                <w:b/>
              </w:rPr>
            </w:pPr>
            <w:r w:rsidRPr="004A5F18">
              <w:rPr>
                <w:b/>
              </w:rPr>
              <w:t>Methode</w:t>
            </w:r>
            <w:r w:rsidRPr="004A5F18">
              <w:rPr>
                <w:b/>
              </w:rPr>
              <w:tab/>
            </w:r>
            <w:r w:rsidRPr="004A5F18">
              <w:rPr>
                <w:sz w:val="18"/>
                <w:szCs w:val="18"/>
              </w:rPr>
              <w:t>Vorgehen; geeignete Lösu</w:t>
            </w:r>
            <w:r>
              <w:rPr>
                <w:sz w:val="18"/>
                <w:szCs w:val="18"/>
              </w:rPr>
              <w:t xml:space="preserve">ngsvarianten; </w:t>
            </w:r>
            <w:r>
              <w:rPr>
                <w:sz w:val="18"/>
                <w:szCs w:val="18"/>
              </w:rPr>
              <w:br/>
              <w:t xml:space="preserve">Arbeitsweisen und </w:t>
            </w:r>
            <w:r w:rsidRPr="004A5F18">
              <w:rPr>
                <w:sz w:val="18"/>
                <w:szCs w:val="18"/>
              </w:rPr>
              <w:t>Methoden, Materialien</w:t>
            </w:r>
            <w:r>
              <w:rPr>
                <w:sz w:val="18"/>
                <w:szCs w:val="18"/>
              </w:rPr>
              <w:t>, Kontaktpersonen, Quellen</w:t>
            </w:r>
          </w:p>
        </w:tc>
      </w:tr>
      <w:tr w:rsidR="008C6B01" w:rsidRPr="00D814A1" w14:paraId="44964A7F" w14:textId="77777777" w:rsidTr="00FF468C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AAED" w14:textId="40E544AE" w:rsidR="00FF468C" w:rsidRPr="00D814A1" w:rsidRDefault="00755CF7" w:rsidP="009566B8">
            <w:pPr>
              <w:spacing w:before="60"/>
            </w:pPr>
            <w:r>
              <w:t xml:space="preserve">Im Voraus alles im Team </w:t>
            </w:r>
            <w:bookmarkStart w:id="6" w:name="_GoBack"/>
            <w:bookmarkEnd w:id="6"/>
            <w:r>
              <w:t>besprechen.</w:t>
            </w:r>
          </w:p>
        </w:tc>
      </w:tr>
      <w:tr w:rsidR="00435E2D" w:rsidRPr="00D814A1" w14:paraId="3595A214" w14:textId="77777777" w:rsidTr="00FF468C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4C27A" w14:textId="77777777" w:rsidR="00435E2D" w:rsidRPr="00435E2D" w:rsidRDefault="00435E2D" w:rsidP="00435E2D">
            <w:pPr>
              <w:spacing w:before="60" w:after="60"/>
              <w:ind w:left="1593" w:hanging="1593"/>
              <w:rPr>
                <w:b/>
              </w:rPr>
            </w:pPr>
            <w:r w:rsidRPr="00435E2D">
              <w:rPr>
                <w:b/>
              </w:rPr>
              <w:t>Stolpersteine</w:t>
            </w:r>
            <w:r w:rsidRPr="00435E2D">
              <w:rPr>
                <w:b/>
              </w:rPr>
              <w:tab/>
            </w:r>
            <w:r w:rsidRPr="00435E2D">
              <w:rPr>
                <w:sz w:val="18"/>
                <w:szCs w:val="18"/>
              </w:rPr>
              <w:t>Überlegungen der zu erwartenden Schwierigkeiten</w:t>
            </w:r>
          </w:p>
        </w:tc>
      </w:tr>
      <w:tr w:rsidR="00435E2D" w:rsidRPr="00D814A1" w14:paraId="6A71106B" w14:textId="77777777" w:rsidTr="00FF468C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B859" w14:textId="095ECF00" w:rsidR="008C6B01" w:rsidRDefault="00755CF7" w:rsidP="00AA3FF5">
            <w:pPr>
              <w:spacing w:before="60"/>
            </w:pPr>
            <w:r>
              <w:t>Eine Schwierigkeit war es, von Anfang an konzentriert an der Arbeit zu bleiben.</w:t>
            </w:r>
          </w:p>
          <w:p w14:paraId="33E81B6E" w14:textId="77777777" w:rsidR="00FF468C" w:rsidRPr="00D814A1" w:rsidRDefault="00FF468C" w:rsidP="00AA3FF5">
            <w:pPr>
              <w:spacing w:before="60"/>
            </w:pPr>
          </w:p>
        </w:tc>
      </w:tr>
      <w:tr w:rsidR="00435E2D" w:rsidRPr="00D814A1" w14:paraId="3BF84892" w14:textId="77777777" w:rsidTr="00FF468C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FC153" w14:textId="77777777" w:rsidR="00435E2D" w:rsidRPr="00435E2D" w:rsidRDefault="00435E2D" w:rsidP="00435E2D">
            <w:pPr>
              <w:spacing w:before="60" w:after="60"/>
              <w:ind w:left="1593" w:hanging="1593"/>
              <w:rPr>
                <w:b/>
              </w:rPr>
            </w:pPr>
            <w:r w:rsidRPr="00435E2D">
              <w:rPr>
                <w:b/>
              </w:rPr>
              <w:lastRenderedPageBreak/>
              <w:t>Begründung</w:t>
            </w:r>
            <w:r w:rsidRPr="00435E2D">
              <w:rPr>
                <w:b/>
              </w:rPr>
              <w:tab/>
            </w:r>
            <w:proofErr w:type="spellStart"/>
            <w:r w:rsidRPr="00435E2D">
              <w:rPr>
                <w:sz w:val="18"/>
                <w:szCs w:val="18"/>
              </w:rPr>
              <w:t>Kurze</w:t>
            </w:r>
            <w:proofErr w:type="spellEnd"/>
            <w:r w:rsidRPr="00435E2D">
              <w:rPr>
                <w:sz w:val="18"/>
                <w:szCs w:val="18"/>
              </w:rPr>
              <w:t xml:space="preserve"> Begründung der Themenwahl (falls erforderlich)</w:t>
            </w:r>
          </w:p>
        </w:tc>
      </w:tr>
      <w:tr w:rsidR="00435E2D" w:rsidRPr="00D814A1" w14:paraId="22D07C3D" w14:textId="77777777" w:rsidTr="00FF468C">
        <w:trPr>
          <w:trHeight w:val="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E474" w14:textId="77777777" w:rsidR="008C6B01" w:rsidRDefault="008C6B01" w:rsidP="00435E2D">
            <w:pPr>
              <w:spacing w:before="60"/>
            </w:pPr>
          </w:p>
          <w:p w14:paraId="39BD00B2" w14:textId="77777777" w:rsidR="00FF468C" w:rsidRPr="00D814A1" w:rsidRDefault="00FF468C" w:rsidP="00435E2D">
            <w:pPr>
              <w:spacing w:before="60"/>
            </w:pPr>
          </w:p>
        </w:tc>
      </w:tr>
    </w:tbl>
    <w:p w14:paraId="333B0641" w14:textId="77777777" w:rsidR="00435E2D" w:rsidRPr="00FF468C" w:rsidRDefault="00435E2D" w:rsidP="008C6B01">
      <w:pPr>
        <w:rPr>
          <w:sz w:val="18"/>
        </w:rPr>
      </w:pPr>
    </w:p>
    <w:sectPr w:rsidR="00435E2D" w:rsidRPr="00FF468C" w:rsidSect="00435E2D">
      <w:type w:val="continuous"/>
      <w:pgSz w:w="16838" w:h="11906" w:orient="landscape" w:code="9"/>
      <w:pgMar w:top="851" w:right="822" w:bottom="851" w:left="1134" w:header="454" w:footer="454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chnüriger Roman KBS" w:date="2018-01-11T10:24:00Z" w:initials="SRK">
    <w:p w14:paraId="11D0B858" w14:textId="77777777" w:rsidR="0025101D" w:rsidRDefault="0025101D">
      <w:pPr>
        <w:pStyle w:val="Kommentartext"/>
      </w:pPr>
      <w:r>
        <w:rPr>
          <w:rStyle w:val="Kommentarzeichen"/>
        </w:rPr>
        <w:annotationRef/>
      </w:r>
      <w:r>
        <w:t>Dateinamen anpassen</w:t>
      </w:r>
    </w:p>
  </w:comment>
  <w:comment w:id="1" w:author="Schnüriger Roman KBS" w:date="2018-01-11T10:24:00Z" w:initials="SRK">
    <w:p w14:paraId="0F3CC38A" w14:textId="77777777" w:rsidR="0025101D" w:rsidRDefault="0025101D">
      <w:pPr>
        <w:pStyle w:val="Kommentartext"/>
      </w:pPr>
      <w:r>
        <w:rPr>
          <w:rStyle w:val="Kommentarzeichen"/>
        </w:rPr>
        <w:annotationRef/>
      </w:r>
      <w:r>
        <w:t>konkreter beschreiben</w:t>
      </w:r>
    </w:p>
  </w:comment>
  <w:comment w:id="2" w:author="Schnüriger Roman KBS" w:date="2018-01-11T10:25:00Z" w:initials="SRK">
    <w:p w14:paraId="2926481F" w14:textId="77777777" w:rsidR="0025101D" w:rsidRDefault="0025101D">
      <w:pPr>
        <w:pStyle w:val="Kommentartext"/>
      </w:pPr>
      <w:r>
        <w:rPr>
          <w:rStyle w:val="Kommentarzeichen"/>
        </w:rPr>
        <w:annotationRef/>
      </w:r>
      <w:r>
        <w:t>gut Planen, damit Daten auch etwas hergeben</w:t>
      </w:r>
    </w:p>
  </w:comment>
  <w:comment w:id="3" w:author="Büeler Nicole KBS" w:date="2018-01-12T14:50:00Z" w:initials="BNK">
    <w:p w14:paraId="0ECF1291" w14:textId="429909E5" w:rsidR="00350335" w:rsidRDefault="00350335">
      <w:pPr>
        <w:pStyle w:val="Kommentartext"/>
      </w:pPr>
      <w:r>
        <w:rPr>
          <w:rStyle w:val="Kommentarzeichen"/>
        </w:rPr>
        <w:annotationRef/>
      </w:r>
      <w:r>
        <w:t>haben wir gemacht.</w:t>
      </w:r>
    </w:p>
  </w:comment>
  <w:comment w:id="4" w:author="Büeler Nicole KBS" w:date="2018-01-12T14:50:00Z" w:initials="BNK">
    <w:p w14:paraId="31D56132" w14:textId="61FE7F92" w:rsidR="00350335" w:rsidRDefault="00350335">
      <w:pPr>
        <w:pStyle w:val="Kommentartext"/>
      </w:pPr>
      <w:r>
        <w:rPr>
          <w:rStyle w:val="Kommentarzeichen"/>
        </w:rPr>
        <w:annotationRef/>
      </w:r>
    </w:p>
  </w:comment>
  <w:comment w:id="5" w:author="Schnüriger Roman KBS" w:date="2018-01-11T10:25:00Z" w:initials="SRK">
    <w:p w14:paraId="3CA98F93" w14:textId="77777777" w:rsidR="0025101D" w:rsidRDefault="0025101D">
      <w:pPr>
        <w:pStyle w:val="Kommentartext"/>
      </w:pPr>
      <w:r>
        <w:rPr>
          <w:rStyle w:val="Kommentarzeichen"/>
        </w:rPr>
        <w:annotationRef/>
      </w:r>
      <w:r>
        <w:t>2 Wochen vorher: Resultate auswerten + darstellen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D0B858" w15:done="0"/>
  <w15:commentEx w15:paraId="0F3CC38A" w15:done="0"/>
  <w15:commentEx w15:paraId="2926481F" w15:done="0"/>
  <w15:commentEx w15:paraId="0ECF1291" w15:paraIdParent="2926481F" w15:done="0"/>
  <w15:commentEx w15:paraId="31D56132" w15:paraIdParent="2926481F" w15:done="0"/>
  <w15:commentEx w15:paraId="3CA98F9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929" w14:textId="77777777" w:rsidR="009E0A42" w:rsidRDefault="009E0A42">
      <w:r>
        <w:separator/>
      </w:r>
    </w:p>
  </w:endnote>
  <w:endnote w:type="continuationSeparator" w:id="0">
    <w:p w14:paraId="191F3F77" w14:textId="77777777" w:rsidR="009E0A42" w:rsidRDefault="009E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8C79" w14:textId="77777777" w:rsidR="00812600" w:rsidRDefault="00812600" w:rsidP="00812600">
    <w:pPr>
      <w:pBdr>
        <w:top w:val="single" w:sz="4" w:space="1" w:color="auto"/>
      </w:pBdr>
      <w:tabs>
        <w:tab w:val="right" w:pos="9071"/>
      </w:tabs>
      <w:rPr>
        <w:snapToGrid w:val="0"/>
        <w:sz w:val="16"/>
        <w:szCs w:val="16"/>
      </w:rPr>
    </w:pPr>
  </w:p>
  <w:p w14:paraId="4C23F10C" w14:textId="5980E9FC" w:rsidR="002D2D92" w:rsidRPr="008529EB" w:rsidRDefault="00812600" w:rsidP="008529EB">
    <w:pPr>
      <w:pBdr>
        <w:top w:val="single" w:sz="4" w:space="1" w:color="auto"/>
      </w:pBdr>
      <w:tabs>
        <w:tab w:val="left" w:pos="2895"/>
        <w:tab w:val="right" w:pos="14317"/>
      </w:tabs>
      <w:rPr>
        <w:lang w:val="de-DE"/>
      </w:rPr>
    </w:pPr>
    <w:r w:rsidRPr="00CE1BA5">
      <w:rPr>
        <w:snapToGrid w:val="0"/>
        <w:sz w:val="16"/>
        <w:szCs w:val="16"/>
      </w:rPr>
      <w:fldChar w:fldCharType="begin"/>
    </w:r>
    <w:r w:rsidRPr="00CE1BA5">
      <w:rPr>
        <w:snapToGrid w:val="0"/>
        <w:sz w:val="16"/>
        <w:szCs w:val="16"/>
      </w:rPr>
      <w:instrText xml:space="preserve"> FILENAME  \p </w:instrText>
    </w:r>
    <w:r w:rsidRPr="00CE1BA5">
      <w:rPr>
        <w:snapToGrid w:val="0"/>
        <w:sz w:val="16"/>
        <w:szCs w:val="16"/>
      </w:rPr>
      <w:fldChar w:fldCharType="separate"/>
    </w:r>
    <w:r w:rsidR="00717EDC">
      <w:rPr>
        <w:noProof/>
        <w:snapToGrid w:val="0"/>
        <w:sz w:val="16"/>
        <w:szCs w:val="16"/>
      </w:rPr>
      <w:t>G:\Klassen\DATENAUSTAUSCH\E1C\ÜfK\Projekt Celine Nicole Sonja\Projekt.docx</w:t>
    </w:r>
    <w:r w:rsidRPr="00CE1BA5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 w:rsidR="008529EB">
      <w:rPr>
        <w:snapToGrid w:val="0"/>
        <w:sz w:val="16"/>
        <w:szCs w:val="16"/>
      </w:rPr>
      <w:tab/>
    </w:r>
    <w:r w:rsidRPr="006F355B">
      <w:rPr>
        <w:sz w:val="16"/>
        <w:szCs w:val="16"/>
        <w:lang w:val="de-DE"/>
      </w:rPr>
      <w:t xml:space="preserve">Seite </w:t>
    </w:r>
    <w:r w:rsidRPr="006F355B">
      <w:rPr>
        <w:sz w:val="16"/>
        <w:szCs w:val="16"/>
        <w:lang w:val="de-DE"/>
      </w:rPr>
      <w:fldChar w:fldCharType="begin"/>
    </w:r>
    <w:r w:rsidRPr="006F355B">
      <w:rPr>
        <w:sz w:val="16"/>
        <w:szCs w:val="16"/>
        <w:lang w:val="de-DE"/>
      </w:rPr>
      <w:instrText xml:space="preserve"> PAGE </w:instrText>
    </w:r>
    <w:r w:rsidRPr="006F355B">
      <w:rPr>
        <w:sz w:val="16"/>
        <w:szCs w:val="16"/>
        <w:lang w:val="de-DE"/>
      </w:rPr>
      <w:fldChar w:fldCharType="separate"/>
    </w:r>
    <w:r w:rsidR="00755CF7">
      <w:rPr>
        <w:noProof/>
        <w:sz w:val="16"/>
        <w:szCs w:val="16"/>
        <w:lang w:val="de-DE"/>
      </w:rPr>
      <w:t>2</w:t>
    </w:r>
    <w:r w:rsidRPr="006F355B">
      <w:rPr>
        <w:sz w:val="16"/>
        <w:szCs w:val="16"/>
        <w:lang w:val="de-DE"/>
      </w:rPr>
      <w:fldChar w:fldCharType="end"/>
    </w:r>
    <w:r w:rsidRPr="006F355B">
      <w:rPr>
        <w:sz w:val="16"/>
        <w:szCs w:val="16"/>
        <w:lang w:val="de-DE"/>
      </w:rPr>
      <w:t xml:space="preserve"> von </w:t>
    </w:r>
    <w:r w:rsidRPr="006F355B">
      <w:rPr>
        <w:sz w:val="16"/>
        <w:szCs w:val="16"/>
        <w:lang w:val="de-DE"/>
      </w:rPr>
      <w:fldChar w:fldCharType="begin"/>
    </w:r>
    <w:r w:rsidRPr="006F355B">
      <w:rPr>
        <w:sz w:val="16"/>
        <w:szCs w:val="16"/>
        <w:lang w:val="de-DE"/>
      </w:rPr>
      <w:instrText xml:space="preserve"> NUMPAGES  </w:instrText>
    </w:r>
    <w:r w:rsidRPr="006F355B">
      <w:rPr>
        <w:sz w:val="16"/>
        <w:szCs w:val="16"/>
        <w:lang w:val="de-DE"/>
      </w:rPr>
      <w:fldChar w:fldCharType="separate"/>
    </w:r>
    <w:r w:rsidR="00755CF7">
      <w:rPr>
        <w:noProof/>
        <w:sz w:val="16"/>
        <w:szCs w:val="16"/>
        <w:lang w:val="de-DE"/>
      </w:rPr>
      <w:t>2</w:t>
    </w:r>
    <w:r w:rsidRPr="006F355B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109F" w14:textId="77777777" w:rsidR="009E0A42" w:rsidRDefault="009E0A42">
      <w:r>
        <w:separator/>
      </w:r>
    </w:p>
  </w:footnote>
  <w:footnote w:type="continuationSeparator" w:id="0">
    <w:p w14:paraId="28090710" w14:textId="77777777" w:rsidR="009E0A42" w:rsidRDefault="009E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2"/>
      <w:gridCol w:w="10200"/>
    </w:tblGrid>
    <w:tr w:rsidR="009E245A" w:rsidRPr="00DD558B" w14:paraId="685BBEF6" w14:textId="77777777" w:rsidTr="009E245A">
      <w:tc>
        <w:tcPr>
          <w:tcW w:w="4792" w:type="dxa"/>
          <w:vMerge w:val="restart"/>
        </w:tcPr>
        <w:p w14:paraId="4A6965B1" w14:textId="77777777" w:rsidR="009E245A" w:rsidRPr="00DD558B" w:rsidRDefault="00812600" w:rsidP="00C836D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81166EB" wp14:editId="6EA61398">
                <wp:extent cx="2419350" cy="685800"/>
                <wp:effectExtent l="0" t="0" r="0" b="0"/>
                <wp:docPr id="1" name="Bild 1" descr="Beschreibung: D:\SCHULE\SCHULE Allgemein - KBS Schwyz\Ordnerbeschriftungen\KBS Logo def Pf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D:\SCHULE\SCHULE Allgemein - KBS Schwyz\Ordnerbeschriftungen\KBS Logo def Pf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0" w:type="dxa"/>
        </w:tcPr>
        <w:p w14:paraId="486F13E9" w14:textId="77777777" w:rsidR="009E245A" w:rsidRPr="00DD558B" w:rsidRDefault="009E245A" w:rsidP="00C836DF">
          <w:pPr>
            <w:pStyle w:val="Kopfzeile"/>
            <w:spacing w:before="60" w:after="60"/>
            <w:jc w:val="right"/>
          </w:pPr>
        </w:p>
      </w:tc>
    </w:tr>
    <w:tr w:rsidR="009E245A" w:rsidRPr="00DD558B" w14:paraId="3E04EEDF" w14:textId="77777777" w:rsidTr="009E245A">
      <w:tc>
        <w:tcPr>
          <w:tcW w:w="4792" w:type="dxa"/>
          <w:vMerge/>
        </w:tcPr>
        <w:p w14:paraId="22B9E419" w14:textId="77777777" w:rsidR="009E245A" w:rsidRPr="00DD558B" w:rsidRDefault="009E245A" w:rsidP="00C836DF">
          <w:pPr>
            <w:pStyle w:val="Kopfzeile"/>
            <w:jc w:val="right"/>
          </w:pPr>
        </w:p>
      </w:tc>
      <w:tc>
        <w:tcPr>
          <w:tcW w:w="10200" w:type="dxa"/>
          <w:vAlign w:val="bottom"/>
        </w:tcPr>
        <w:p w14:paraId="507048CE" w14:textId="77777777" w:rsidR="009E245A" w:rsidRDefault="009E245A" w:rsidP="006878DE">
          <w:pPr>
            <w:ind w:right="-108"/>
            <w:jc w:val="right"/>
          </w:pPr>
          <w:r>
            <w:rPr>
              <w:b/>
            </w:rPr>
            <w:br/>
          </w:r>
          <w:r w:rsidR="003F6318">
            <w:rPr>
              <w:b/>
            </w:rPr>
            <w:t>Probeprojekt</w:t>
          </w:r>
          <w:r w:rsidR="00435E2D">
            <w:rPr>
              <w:b/>
            </w:rPr>
            <w:t xml:space="preserve"> - PROJEKTPLANUNG</w:t>
          </w:r>
          <w:r w:rsidRPr="00E902E4">
            <w:rPr>
              <w:b/>
            </w:rPr>
            <w:t xml:space="preserve"> </w:t>
          </w:r>
          <w:r w:rsidRPr="00E902E4">
            <w:br/>
          </w:r>
          <w:proofErr w:type="spellStart"/>
          <w:r w:rsidR="003F6318">
            <w:t>ÜfK</w:t>
          </w:r>
          <w:proofErr w:type="spellEnd"/>
          <w:r w:rsidR="006878DE">
            <w:t xml:space="preserve"> -</w:t>
          </w:r>
          <w:r w:rsidR="00146CF5">
            <w:t xml:space="preserve"> Schuljahr</w:t>
          </w:r>
          <w:r w:rsidRPr="00E902E4">
            <w:t xml:space="preserve"> 20</w:t>
          </w:r>
          <w:r w:rsidR="00717EDC">
            <w:t>17</w:t>
          </w:r>
          <w:r w:rsidRPr="00E902E4">
            <w:t>/</w:t>
          </w:r>
          <w:r w:rsidR="00717EDC">
            <w:t>2018</w:t>
          </w:r>
        </w:p>
        <w:p w14:paraId="7EA5E9BD" w14:textId="77777777" w:rsidR="00157277" w:rsidRPr="00DD558B" w:rsidRDefault="00157277" w:rsidP="006878DE">
          <w:pPr>
            <w:ind w:right="-108"/>
            <w:jc w:val="right"/>
          </w:pPr>
        </w:p>
      </w:tc>
    </w:tr>
  </w:tbl>
  <w:p w14:paraId="5E4CBA8D" w14:textId="77777777" w:rsidR="009E245A" w:rsidRPr="009E245A" w:rsidRDefault="009E245A" w:rsidP="009E2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626"/>
    <w:multiLevelType w:val="multilevel"/>
    <w:tmpl w:val="5970A54E"/>
    <w:lvl w:ilvl="0">
      <w:start w:val="1"/>
      <w:numFmt w:val="none"/>
      <w:lvlText w:val=""/>
      <w:lvlJc w:val="right"/>
      <w:pPr>
        <w:tabs>
          <w:tab w:val="num" w:pos="567"/>
        </w:tabs>
        <w:ind w:left="567" w:hanging="425"/>
      </w:pPr>
      <w:rPr>
        <w:rFonts w:hint="default"/>
        <w:b/>
        <w:i w:val="0"/>
      </w:rPr>
    </w:lvl>
    <w:lvl w:ilvl="1">
      <w:start w:val="3"/>
      <w:numFmt w:val="decimal"/>
      <w:lvlRestart w:val="0"/>
      <w:lvlText w:val="%2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6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1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0"/>
        </w:tabs>
        <w:ind w:left="4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0"/>
        </w:tabs>
        <w:ind w:left="51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0"/>
        </w:tabs>
        <w:ind w:left="5740" w:hanging="1440"/>
      </w:pPr>
      <w:rPr>
        <w:rFonts w:hint="default"/>
      </w:rPr>
    </w:lvl>
  </w:abstractNum>
  <w:abstractNum w:abstractNumId="1" w15:restartNumberingAfterBreak="0">
    <w:nsid w:val="262D49DA"/>
    <w:multiLevelType w:val="hybridMultilevel"/>
    <w:tmpl w:val="4546111A"/>
    <w:lvl w:ilvl="0" w:tplc="30A225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D3760"/>
    <w:multiLevelType w:val="hybridMultilevel"/>
    <w:tmpl w:val="31584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2D2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7F0FED"/>
    <w:multiLevelType w:val="hybridMultilevel"/>
    <w:tmpl w:val="C00C31C4"/>
    <w:lvl w:ilvl="0" w:tplc="76F63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173FE"/>
    <w:multiLevelType w:val="hybridMultilevel"/>
    <w:tmpl w:val="0D7C9F6A"/>
    <w:lvl w:ilvl="0" w:tplc="C64E110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534213"/>
    <w:multiLevelType w:val="multilevel"/>
    <w:tmpl w:val="69EACD3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6860BF"/>
    <w:multiLevelType w:val="hybridMultilevel"/>
    <w:tmpl w:val="F760B506"/>
    <w:lvl w:ilvl="0" w:tplc="BF827436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31BCD"/>
    <w:multiLevelType w:val="multilevel"/>
    <w:tmpl w:val="15387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1457D7"/>
    <w:multiLevelType w:val="hybridMultilevel"/>
    <w:tmpl w:val="26E6A34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3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 w:numId="17">
    <w:abstractNumId w:val="6"/>
  </w:num>
  <w:num w:numId="18">
    <w:abstractNumId w:val="5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nüriger Roman KBS">
    <w15:presenceInfo w15:providerId="AD" w15:userId="S-1-5-21-2809387305-1994621958-1916206855-6701"/>
  </w15:person>
  <w15:person w15:author="Büeler Nicole KBS">
    <w15:presenceInfo w15:providerId="AD" w15:userId="S-1-5-21-2809387305-1994621958-1916206855-21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42"/>
    <w:rsid w:val="000E0FF9"/>
    <w:rsid w:val="000F27BB"/>
    <w:rsid w:val="00146CF5"/>
    <w:rsid w:val="00157277"/>
    <w:rsid w:val="001676F1"/>
    <w:rsid w:val="00192C31"/>
    <w:rsid w:val="001A601D"/>
    <w:rsid w:val="001B0379"/>
    <w:rsid w:val="001E25D4"/>
    <w:rsid w:val="0025101D"/>
    <w:rsid w:val="00277305"/>
    <w:rsid w:val="002D2D92"/>
    <w:rsid w:val="002F0E21"/>
    <w:rsid w:val="0033232F"/>
    <w:rsid w:val="00336876"/>
    <w:rsid w:val="0034077B"/>
    <w:rsid w:val="00350335"/>
    <w:rsid w:val="003D4D77"/>
    <w:rsid w:val="003F6318"/>
    <w:rsid w:val="00414862"/>
    <w:rsid w:val="00435E2D"/>
    <w:rsid w:val="00475CC4"/>
    <w:rsid w:val="004A4CAF"/>
    <w:rsid w:val="004A5F18"/>
    <w:rsid w:val="004B226F"/>
    <w:rsid w:val="004C37CC"/>
    <w:rsid w:val="004E773D"/>
    <w:rsid w:val="004F3094"/>
    <w:rsid w:val="00591778"/>
    <w:rsid w:val="005D0C96"/>
    <w:rsid w:val="00644CA9"/>
    <w:rsid w:val="00676F19"/>
    <w:rsid w:val="006878DE"/>
    <w:rsid w:val="006F2658"/>
    <w:rsid w:val="00717EDC"/>
    <w:rsid w:val="00755CF7"/>
    <w:rsid w:val="00812600"/>
    <w:rsid w:val="008529EB"/>
    <w:rsid w:val="00876226"/>
    <w:rsid w:val="008C6B01"/>
    <w:rsid w:val="008D0C40"/>
    <w:rsid w:val="008E4415"/>
    <w:rsid w:val="00986112"/>
    <w:rsid w:val="009E0A42"/>
    <w:rsid w:val="009E245A"/>
    <w:rsid w:val="00A44F0A"/>
    <w:rsid w:val="00A66F57"/>
    <w:rsid w:val="00AA2EF5"/>
    <w:rsid w:val="00AA3FF5"/>
    <w:rsid w:val="00AD541D"/>
    <w:rsid w:val="00B438E5"/>
    <w:rsid w:val="00B63D75"/>
    <w:rsid w:val="00B94A0C"/>
    <w:rsid w:val="00C07352"/>
    <w:rsid w:val="00C836DF"/>
    <w:rsid w:val="00E52C16"/>
    <w:rsid w:val="00E6158D"/>
    <w:rsid w:val="00EC0090"/>
    <w:rsid w:val="00EE5C24"/>
    <w:rsid w:val="00F05753"/>
    <w:rsid w:val="00F46D02"/>
    <w:rsid w:val="00F9150D"/>
    <w:rsid w:val="00FA5663"/>
    <w:rsid w:val="00FC088D"/>
    <w:rsid w:val="00FE608A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DF5CF4B"/>
  <w15:docId w15:val="{FAC8DF25-0887-4CE8-9F14-6DE956A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6F1"/>
    <w:pPr>
      <w:spacing w:after="0" w:line="240" w:lineRule="auto"/>
    </w:pPr>
    <w:rPr>
      <w:rFonts w:ascii="Arial" w:eastAsia="Times New Roman" w:hAnsi="Arial" w:cs="Times New Roman"/>
      <w:szCs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4F9A"/>
    <w:pPr>
      <w:keepNext/>
      <w:keepLines/>
      <w:numPr>
        <w:numId w:val="10"/>
      </w:numPr>
      <w:spacing w:after="120"/>
      <w:ind w:left="357" w:hanging="357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D240E"/>
    <w:pPr>
      <w:numPr>
        <w:ilvl w:val="1"/>
      </w:numPr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676EE"/>
    <w:pPr>
      <w:numPr>
        <w:ilvl w:val="2"/>
      </w:numPr>
      <w:ind w:left="505" w:hanging="50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681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16819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DD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96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D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96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96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399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4F9A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516B9"/>
    <w:pPr>
      <w:spacing w:after="100"/>
    </w:pPr>
  </w:style>
  <w:style w:type="paragraph" w:styleId="Beschriftung">
    <w:name w:val="caption"/>
    <w:basedOn w:val="Standard"/>
    <w:next w:val="Standard"/>
    <w:uiPriority w:val="35"/>
    <w:unhideWhenUsed/>
    <w:qFormat/>
    <w:rsid w:val="009D08EB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59F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59F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59FE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40E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76EE"/>
    <w:rPr>
      <w:rFonts w:ascii="Arial" w:eastAsiaTheme="majorEastAsia" w:hAnsi="Arial" w:cstheme="majorBidi"/>
      <w:b/>
      <w:bCs/>
      <w:color w:val="000000" w:themeColor="text1"/>
      <w:szCs w:val="28"/>
    </w:rPr>
  </w:style>
  <w:style w:type="table" w:styleId="Tabellenraster">
    <w:name w:val="Table Grid"/>
    <w:basedOn w:val="NormaleTabelle"/>
    <w:uiPriority w:val="59"/>
    <w:rsid w:val="009D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C631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C6312"/>
    <w:pPr>
      <w:spacing w:after="100"/>
      <w:ind w:left="440"/>
    </w:pPr>
  </w:style>
  <w:style w:type="table" w:customStyle="1" w:styleId="Tabellenraster1">
    <w:name w:val="Tabellenraster1"/>
    <w:basedOn w:val="NormaleTabelle"/>
    <w:next w:val="Tabellenraster"/>
    <w:uiPriority w:val="59"/>
    <w:rsid w:val="005E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38A9"/>
    <w:pPr>
      <w:ind w:left="720"/>
      <w:contextualSpacing/>
    </w:pPr>
  </w:style>
  <w:style w:type="paragraph" w:customStyle="1" w:styleId="FormatvorlageBeschriftungZentriert">
    <w:name w:val="Formatvorlage Beschriftung + Zentriert"/>
    <w:basedOn w:val="Beschriftung"/>
    <w:rsid w:val="00CD0B55"/>
    <w:pPr>
      <w:jc w:val="center"/>
    </w:pPr>
    <w:rPr>
      <w:b w:val="0"/>
      <w:i/>
      <w:color w:val="auto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01D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01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lassen\KAUFM.%20E-PROFIL\&#220;fK\Projekt\Projektpla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Projektplanung.dotx</Template>
  <TotalTime>0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</vt:lpstr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</dc:title>
  <dc:creator>Schelbert Celine KBS</dc:creator>
  <cp:lastModifiedBy>Grab Sonja KBS</cp:lastModifiedBy>
  <cp:revision>8</cp:revision>
  <cp:lastPrinted>2018-01-05T13:47:00Z</cp:lastPrinted>
  <dcterms:created xsi:type="dcterms:W3CDTF">2017-12-15T13:46:00Z</dcterms:created>
  <dcterms:modified xsi:type="dcterms:W3CDTF">2018-02-02T13:54:00Z</dcterms:modified>
</cp:coreProperties>
</file>